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336C24" w:rsidRDefault="0086416D" w:rsidP="0002070C"/>
    <w:p w14:paraId="4FE331E4" w14:textId="77777777" w:rsidR="0050377A" w:rsidRPr="00336C24" w:rsidRDefault="0050377A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</w:p>
    <w:p w14:paraId="11972531" w14:textId="77777777" w:rsidR="00F44C31" w:rsidRPr="00336C24" w:rsidRDefault="00F44C31" w:rsidP="00F44C31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sz w:val="22"/>
          <w:szCs w:val="22"/>
        </w:rPr>
      </w:pPr>
    </w:p>
    <w:p w14:paraId="5978AD69" w14:textId="160FF88A" w:rsidR="00F44C31" w:rsidRPr="00336C24" w:rsidRDefault="00FB4171" w:rsidP="000A081D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 w:val="22"/>
          <w:szCs w:val="22"/>
        </w:rPr>
      </w:pPr>
      <w:r w:rsidRPr="00336C24">
        <w:rPr>
          <w:rFonts w:ascii="Encode Sans SemiBold" w:hAnsi="Encode Sans SemiBold"/>
          <w:bCs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Pr="00336C24">
        <w:rPr>
          <w:rFonts w:ascii="Encode Sans SemiBold" w:hAnsi="Encode Sans SemiBold"/>
          <w:bCs w:val="0"/>
          <w:sz w:val="22"/>
          <w:szCs w:val="22"/>
        </w:rPr>
        <w:t xml:space="preserve">Stellantis pubblica l’ordine del giorno per l’Assemblea </w:t>
      </w:r>
      <w:bookmarkStart w:id="0" w:name="_GoBack"/>
      <w:bookmarkEnd w:id="0"/>
      <w:r w:rsidRPr="00336C24">
        <w:rPr>
          <w:rFonts w:ascii="Encode Sans SemiBold" w:hAnsi="Encode Sans SemiBold"/>
          <w:bCs w:val="0"/>
          <w:sz w:val="22"/>
          <w:szCs w:val="22"/>
        </w:rPr>
        <w:t>generale degli azionisti 2021</w:t>
      </w:r>
    </w:p>
    <w:p w14:paraId="05A17967" w14:textId="77777777" w:rsidR="00F44C31" w:rsidRPr="00336C24" w:rsidRDefault="00F44C31" w:rsidP="00F44C31">
      <w:pPr>
        <w:spacing w:after="0"/>
        <w:jc w:val="left"/>
        <w:rPr>
          <w:rFonts w:asciiTheme="majorHAnsi" w:hAnsiTheme="majorHAnsi"/>
          <w:bCs/>
          <w:noProof/>
          <w:color w:val="243782" w:themeColor="text2"/>
          <w:szCs w:val="24"/>
        </w:rPr>
      </w:pPr>
    </w:p>
    <w:p w14:paraId="1EBB193F" w14:textId="2ED0A4CB" w:rsidR="00F44C31" w:rsidRPr="00336C24" w:rsidRDefault="00627400" w:rsidP="00F44C31">
      <w:pPr>
        <w:spacing w:line="276" w:lineRule="auto"/>
        <w:rPr>
          <w:rFonts w:ascii="Encode Sans ExpandedLight" w:hAnsi="Encode Sans ExpandedLight"/>
          <w:sz w:val="20"/>
        </w:rPr>
      </w:pPr>
      <w:r>
        <w:rPr>
          <w:rFonts w:ascii="Encode Sans ExpandedLight" w:hAnsi="Encode Sans ExpandedLight"/>
          <w:sz w:val="20"/>
        </w:rPr>
        <w:t>Amsterdam, 4</w:t>
      </w:r>
      <w:r w:rsidR="00F44C31" w:rsidRPr="00336C24">
        <w:rPr>
          <w:rFonts w:ascii="Encode Sans ExpandedLight" w:hAnsi="Encode Sans ExpandedLight"/>
          <w:sz w:val="20"/>
        </w:rPr>
        <w:t xml:space="preserve"> marzo 2021 - </w:t>
      </w:r>
      <w:proofErr w:type="spellStart"/>
      <w:r w:rsidR="00F44C31" w:rsidRPr="00336C24">
        <w:rPr>
          <w:rFonts w:ascii="Encode Sans ExpandedLight" w:hAnsi="Encode Sans ExpandedLight"/>
          <w:sz w:val="20"/>
        </w:rPr>
        <w:t>Stellantis</w:t>
      </w:r>
      <w:proofErr w:type="spellEnd"/>
      <w:r w:rsidR="00F44C31" w:rsidRPr="00336C24">
        <w:rPr>
          <w:rFonts w:ascii="Encode Sans ExpandedLight" w:hAnsi="Encode Sans ExpandedLight"/>
          <w:sz w:val="20"/>
        </w:rPr>
        <w:t xml:space="preserve"> NV (NYSE / MTA / </w:t>
      </w:r>
      <w:proofErr w:type="spellStart"/>
      <w:r w:rsidR="00F44C31" w:rsidRPr="00336C24">
        <w:rPr>
          <w:rFonts w:ascii="Encode Sans ExpandedLight" w:hAnsi="Encode Sans ExpandedLight"/>
          <w:sz w:val="20"/>
        </w:rPr>
        <w:t>Euronext</w:t>
      </w:r>
      <w:proofErr w:type="spellEnd"/>
      <w:r w:rsidR="00F44C31" w:rsidRPr="00336C24">
        <w:rPr>
          <w:rFonts w:ascii="Encode Sans ExpandedLight" w:hAnsi="Encode Sans ExpandedLight"/>
          <w:sz w:val="20"/>
        </w:rPr>
        <w:t xml:space="preserve"> Paris: STLA) (“</w:t>
      </w:r>
      <w:proofErr w:type="spellStart"/>
      <w:r w:rsidR="00F44C31" w:rsidRPr="00336C24">
        <w:rPr>
          <w:rFonts w:ascii="Encode Sans ExpandedLight" w:hAnsi="Encode Sans ExpandedLight"/>
          <w:sz w:val="20"/>
        </w:rPr>
        <w:t>Stellantis</w:t>
      </w:r>
      <w:proofErr w:type="spellEnd"/>
      <w:r w:rsidR="00F44C31" w:rsidRPr="00336C24">
        <w:rPr>
          <w:rFonts w:ascii="Encode Sans ExpandedLight" w:hAnsi="Encode Sans ExpandedLight"/>
          <w:sz w:val="20"/>
        </w:rPr>
        <w:t>”) ha annunciato oggi di avere pubblicato l'ordine del giorno e le note esplicative per l'Assemblea generale annuale degli azionisti (“AGM”) del 2021, che si terrà in remoto il 15 aprile 2021.</w:t>
      </w:r>
    </w:p>
    <w:p w14:paraId="6436D63D" w14:textId="7CC5FA2A" w:rsidR="00D305EC" w:rsidRPr="00336C24" w:rsidRDefault="00F44C31" w:rsidP="00F44C31">
      <w:pPr>
        <w:spacing w:line="276" w:lineRule="auto"/>
        <w:rPr>
          <w:rFonts w:ascii="Encode Sans ExpandedLight" w:hAnsi="Encode Sans ExpandedLight"/>
          <w:sz w:val="20"/>
        </w:rPr>
      </w:pPr>
      <w:r w:rsidRPr="002D678A">
        <w:rPr>
          <w:rFonts w:ascii="Encode Sans ExpandedLight" w:hAnsi="Encode Sans ExpandedLight"/>
          <w:sz w:val="20"/>
        </w:rPr>
        <w:t xml:space="preserve">L’avviso e le note esplicative per l’AGM di </w:t>
      </w:r>
      <w:proofErr w:type="spellStart"/>
      <w:r w:rsidRPr="00336C24">
        <w:rPr>
          <w:rFonts w:ascii="Encode Sans ExpandedLight" w:hAnsi="Encode Sans ExpandedLight"/>
          <w:sz w:val="20"/>
        </w:rPr>
        <w:t>Stellantis</w:t>
      </w:r>
      <w:proofErr w:type="spellEnd"/>
      <w:r w:rsidRPr="00336C24">
        <w:rPr>
          <w:rFonts w:ascii="Encode Sans ExpandedLight" w:hAnsi="Encode Sans ExpandedLight"/>
          <w:sz w:val="20"/>
        </w:rPr>
        <w:t xml:space="preserve">, insieme ad altri materiali dell’AGM e alle istruzioni per votare e inviare domande prima della riunione e per seguire l'AGM a distanza, sono disponibili nella sezione </w:t>
      </w:r>
      <w:proofErr w:type="spellStart"/>
      <w:r w:rsidRPr="00336C24">
        <w:rPr>
          <w:rFonts w:ascii="Encode Sans ExpandedLight" w:hAnsi="Encode Sans ExpandedLight"/>
          <w:sz w:val="20"/>
        </w:rPr>
        <w:t>Investors</w:t>
      </w:r>
      <w:proofErr w:type="spellEnd"/>
      <w:r w:rsidRPr="00336C24">
        <w:rPr>
          <w:rFonts w:ascii="Encode Sans ExpandedLight" w:hAnsi="Encode Sans ExpandedLight"/>
          <w:sz w:val="20"/>
        </w:rPr>
        <w:t xml:space="preserve"> del sito web di </w:t>
      </w:r>
      <w:proofErr w:type="spellStart"/>
      <w:r w:rsidRPr="00336C24">
        <w:rPr>
          <w:rFonts w:ascii="Encode Sans ExpandedLight" w:hAnsi="Encode Sans ExpandedLight"/>
          <w:sz w:val="20"/>
        </w:rPr>
        <w:t>Stellantis</w:t>
      </w:r>
      <w:proofErr w:type="spellEnd"/>
      <w:r w:rsidRPr="00336C24">
        <w:rPr>
          <w:rFonts w:ascii="Encode Sans ExpandedLight" w:hAnsi="Encode Sans ExpandedLight"/>
          <w:sz w:val="20"/>
        </w:rPr>
        <w:t xml:space="preserve"> all’indirizzo </w:t>
      </w:r>
      <w:hyperlink r:id="rId8" w:history="1">
        <w:r w:rsidRPr="00336C24">
          <w:rPr>
            <w:rStyle w:val="Hyperlink"/>
            <w:rFonts w:ascii="Encode Sans ExpandedLight" w:hAnsi="Encode Sans ExpandedLight"/>
            <w:sz w:val="20"/>
          </w:rPr>
          <w:t>https://www.stellantis.com</w:t>
        </w:r>
      </w:hyperlink>
      <w:r w:rsidRPr="00336C24">
        <w:rPr>
          <w:rFonts w:ascii="Encode Sans ExpandedLight" w:hAnsi="Encode Sans ExpandedLight"/>
          <w:sz w:val="20"/>
        </w:rPr>
        <w:t>, dove possono es</w:t>
      </w:r>
      <w:r w:rsidR="00C14057">
        <w:rPr>
          <w:rFonts w:ascii="Encode Sans ExpandedLight" w:hAnsi="Encode Sans ExpandedLight"/>
          <w:sz w:val="20"/>
        </w:rPr>
        <w:t xml:space="preserve">sere visualizzati e scaricati. </w:t>
      </w:r>
      <w:r w:rsidRPr="00336C24">
        <w:rPr>
          <w:rFonts w:ascii="Encode Sans ExpandedLight" w:hAnsi="Encode Sans ExpandedLight"/>
          <w:sz w:val="20"/>
        </w:rPr>
        <w:t xml:space="preserve">Gli azionisti possono richiedere gratuitamente una copia cartacea di questi materiali, che comprendono il bilancio certificato di Fiat Chrysler </w:t>
      </w:r>
      <w:proofErr w:type="spellStart"/>
      <w:r w:rsidRPr="00336C24">
        <w:rPr>
          <w:rFonts w:ascii="Encode Sans ExpandedLight" w:hAnsi="Encode Sans ExpandedLight"/>
          <w:sz w:val="20"/>
        </w:rPr>
        <w:t>Automobiles</w:t>
      </w:r>
      <w:proofErr w:type="spellEnd"/>
      <w:r w:rsidRPr="00336C24">
        <w:rPr>
          <w:rFonts w:ascii="Encode Sans ExpandedLight" w:hAnsi="Encode Sans ExpandedLight"/>
          <w:sz w:val="20"/>
        </w:rPr>
        <w:t xml:space="preserve"> N.V. per l’esercizio fiscale conclusosi il 31 dicembre 2020, tramite i contatti sotto riportati.</w:t>
      </w:r>
    </w:p>
    <w:p w14:paraId="3B757012" w14:textId="77777777" w:rsidR="0015235A" w:rsidRPr="00F03AE5" w:rsidRDefault="0015235A" w:rsidP="0015235A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 xml:space="preserve">Informazioni su </w:t>
      </w:r>
      <w:proofErr w:type="spellStart"/>
      <w:r>
        <w:rPr>
          <w:rFonts w:ascii="Calibri" w:hAnsi="Calibri"/>
          <w:b/>
          <w:i/>
          <w:color w:val="243782" w:themeColor="text2"/>
          <w:sz w:val="22"/>
          <w:szCs w:val="22"/>
        </w:rPr>
        <w:t>Stellantis</w:t>
      </w:r>
      <w:proofErr w:type="spellEnd"/>
    </w:p>
    <w:p w14:paraId="35DCCA95" w14:textId="71448783" w:rsidR="00C64511" w:rsidRDefault="000A081D" w:rsidP="0015235A">
      <w:pPr>
        <w:spacing w:after="160" w:line="276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9" w:history="1">
        <w:proofErr w:type="spellStart"/>
        <w:r w:rsidR="0015235A" w:rsidRPr="00F50CC3">
          <w:rPr>
            <w:rStyle w:val="Hyperlink"/>
            <w:rFonts w:ascii="Calibri" w:hAnsi="Calibri"/>
            <w:b/>
            <w:i/>
            <w:iCs/>
            <w:sz w:val="22"/>
            <w:szCs w:val="22"/>
          </w:rPr>
          <w:t>Stellantis</w:t>
        </w:r>
        <w:proofErr w:type="spellEnd"/>
      </w:hyperlink>
      <w:r w:rsidR="0015235A" w:rsidRPr="00F50CC3">
        <w:rPr>
          <w:rStyle w:val="Hyperlink"/>
          <w:rFonts w:ascii="Calibri" w:hAnsi="Calibri"/>
          <w:b/>
          <w:i/>
          <w:iCs/>
          <w:sz w:val="22"/>
          <w:szCs w:val="22"/>
        </w:rPr>
        <w:t xml:space="preserve"> </w:t>
      </w:r>
      <w:r w:rsidR="0015235A" w:rsidRPr="00633BAB">
        <w:rPr>
          <w:rFonts w:ascii="Encode Sans ExpandedLight" w:hAnsi="Encode Sans ExpandedLight" w:cs="Calibri"/>
          <w:i/>
          <w:sz w:val="18"/>
          <w:szCs w:val="22"/>
        </w:rPr>
        <w:t xml:space="preserve">è una delle principali case automobilistiche al mondo. Protagonista della nuova era della mobilità, è guidata da una visione chiara: offrire libertà di movimento con soluzioni di mobilità esclusive, convenienti e affidabili. Oltre al ricco know-how e all'ampia presenza geografica del Gruppo, i suoi maggiori punti di forza sono la performance sostenibile, la profonda esperienza e il grande talento dei suoi dipendenti che lavorano in tutto il mondo. </w:t>
      </w:r>
      <w:proofErr w:type="spellStart"/>
      <w:r w:rsidR="0015235A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15235A" w:rsidRPr="00633BAB">
        <w:rPr>
          <w:rFonts w:ascii="Encode Sans ExpandedLight" w:hAnsi="Encode Sans ExpandedLight" w:cs="Calibri"/>
          <w:i/>
          <w:sz w:val="18"/>
          <w:szCs w:val="22"/>
        </w:rPr>
        <w:t xml:space="preserve"> farà leva sul suo ampio e iconico portafoglio di marchi creato da visionari, che hanno trasmesso ai vari brand la passione che ispira dipendenti e clienti</w:t>
      </w:r>
      <w:r w:rsidR="0015235A">
        <w:rPr>
          <w:rFonts w:ascii="Encode Sans ExpandedLight" w:hAnsi="Encode Sans ExpandedLight" w:cs="Calibri"/>
          <w:i/>
          <w:sz w:val="18"/>
          <w:szCs w:val="22"/>
        </w:rPr>
        <w:t xml:space="preserve">. </w:t>
      </w:r>
      <w:proofErr w:type="spellStart"/>
      <w:r w:rsidR="0015235A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15235A" w:rsidRPr="00633BAB">
        <w:rPr>
          <w:rFonts w:ascii="Encode Sans ExpandedLight" w:hAnsi="Encode Sans ExpandedLight" w:cs="Calibri"/>
          <w:i/>
          <w:sz w:val="18"/>
          <w:szCs w:val="22"/>
        </w:rPr>
        <w:t xml:space="preserve"> punta all’eccellenza, non alla grandezza, e si pone l’obiettivo di creare valore aggiunto per tutti gli stakeholder e le comunità in cui opera. </w:t>
      </w:r>
    </w:p>
    <w:p w14:paraId="6D0FAAC4" w14:textId="77777777" w:rsidR="0015235A" w:rsidRPr="0015235A" w:rsidRDefault="0015235A" w:rsidP="0015235A">
      <w:pPr>
        <w:spacing w:after="160" w:line="276" w:lineRule="auto"/>
        <w:rPr>
          <w:rFonts w:ascii="Encode Sans ExpandedLight" w:hAnsi="Encode Sans ExpandedLight" w:cs="Calibri"/>
          <w:i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15235A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15235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15235A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3pt" o:ole="">
                  <v:imagedata r:id="rId10" o:title=""/>
                </v:shape>
                <o:OLEObject Type="Embed" ProgID="PBrush" ShapeID="_x0000_i1025" DrawAspect="Content" ObjectID="_1676389055" r:id="rId11"/>
              </w:object>
            </w:r>
            <w:hyperlink r:id="rId12" w:history="1">
              <w:r w:rsidRPr="0015235A">
                <w:rPr>
                  <w:rStyle w:val="Hyperlink"/>
                  <w:rFonts w:ascii="Encode Sans ExpandedLight" w:hAnsi="Encode Sans ExpandedLight"/>
                  <w:sz w:val="20"/>
                </w:rPr>
                <w:t>@</w:t>
              </w:r>
              <w:proofErr w:type="spellStart"/>
              <w:r w:rsidRPr="0015235A"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15235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15235A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3pt;height:23pt" o:ole="">
                  <v:imagedata r:id="rId13" o:title=""/>
                </v:shape>
                <o:OLEObject Type="Embed" ProgID="PBrush" ShapeID="_x0000_i1026" DrawAspect="Content" ObjectID="_1676389056" r:id="rId14"/>
              </w:object>
            </w:r>
            <w:hyperlink r:id="rId15" w:history="1">
              <w:proofErr w:type="spellStart"/>
              <w:r w:rsidRPr="0015235A"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15235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15235A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1pt;height:21pt" o:ole="">
                  <v:imagedata r:id="rId16" o:title=""/>
                </v:shape>
                <o:OLEObject Type="Embed" ProgID="PBrush" ShapeID="_x0000_i1027" DrawAspect="Content" ObjectID="_1676389057" r:id="rId17"/>
              </w:object>
            </w:r>
            <w:hyperlink r:id="rId18" w:history="1">
              <w:proofErr w:type="spellStart"/>
              <w:r w:rsidRPr="0015235A"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15235A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15235A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3pt;height:23pt" o:ole="">
                  <v:imagedata r:id="rId19" o:title=""/>
                </v:shape>
                <o:OLEObject Type="Embed" ProgID="PBrush" ShapeID="_x0000_i1028" DrawAspect="Content" ObjectID="_1676389058" r:id="rId20"/>
              </w:object>
            </w:r>
            <w:hyperlink r:id="rId21" w:history="1">
              <w:proofErr w:type="spellStart"/>
              <w:r w:rsidRPr="0015235A"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</w:tr>
    </w:tbl>
    <w:p w14:paraId="3117C060" w14:textId="77777777" w:rsidR="00C64511" w:rsidRPr="00336C24" w:rsidRDefault="00C64511" w:rsidP="00C64511">
      <w:pPr>
        <w:jc w:val="left"/>
        <w:rPr>
          <w:rFonts w:ascii="Encode Sans Expanded" w:hAnsi="Encode Sans Expanded"/>
          <w:i/>
          <w:sz w:val="18"/>
          <w:highlight w:val="yellow"/>
        </w:rPr>
      </w:pPr>
    </w:p>
    <w:p w14:paraId="773C0361" w14:textId="77777777" w:rsidR="00C64511" w:rsidRPr="00336C24" w:rsidRDefault="00C64511">
      <w:pPr>
        <w:spacing w:after="0"/>
        <w:jc w:val="left"/>
        <w:rPr>
          <w:highlight w:val="yellow"/>
        </w:rPr>
      </w:pPr>
      <w:r w:rsidRPr="00336C24">
        <w:rPr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336C24" w14:paraId="4301E0B6" w14:textId="77777777" w:rsidTr="00C64511">
        <w:trPr>
          <w:trHeight w:val="1276"/>
        </w:trPr>
        <w:tc>
          <w:tcPr>
            <w:tcW w:w="7936" w:type="dxa"/>
          </w:tcPr>
          <w:p w14:paraId="545A9EA4" w14:textId="44B94A19" w:rsidR="00C64511" w:rsidRPr="0015235A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15235A">
              <w:rPr>
                <w:noProof/>
                <w:color w:val="243782" w:themeColor="text2"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338C38F5" wp14:editId="2571E420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4FBD75FE" w14:textId="68CB050A" w:rsidR="00973422" w:rsidRPr="0015235A" w:rsidRDefault="0015235A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15235A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Per ulteriori informazioni</w:t>
            </w:r>
            <w:r w:rsidR="00C64511" w:rsidRPr="0015235A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:</w:t>
            </w:r>
          </w:p>
          <w:p w14:paraId="6AF7EFD9" w14:textId="77777777" w:rsidR="00DC1A2F" w:rsidRPr="0015235A" w:rsidRDefault="00DC1A2F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15235A" w14:paraId="37B6E14D" w14:textId="77777777" w:rsidTr="00A71B18">
              <w:trPr>
                <w:trHeight w:val="571"/>
              </w:trPr>
              <w:tc>
                <w:tcPr>
                  <w:tcW w:w="8647" w:type="dxa"/>
                </w:tcPr>
                <w:p w14:paraId="718C8AD4" w14:textId="77777777" w:rsidR="00C64511" w:rsidRPr="0015235A" w:rsidRDefault="00C64511" w:rsidP="00A7472B">
                  <w:pPr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</w:pPr>
                  <w:r w:rsidRPr="0015235A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Claudio D’AMICO</w:t>
                  </w:r>
                  <w:r w:rsidRPr="0015235A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: +39 334 7107828 - </w:t>
                  </w:r>
                  <w:hyperlink r:id="rId22" w:history="1">
                    <w:r w:rsidRPr="0015235A">
                      <w:rPr>
                        <w:rStyle w:val="Hyperlink"/>
                        <w:rFonts w:ascii="Encode Sans ExpandedLight" w:hAnsi="Encode Sans ExpandedLight"/>
                        <w:sz w:val="20"/>
                        <w:szCs w:val="20"/>
                      </w:rPr>
                      <w:t>claudio.damico@stellantis.com</w:t>
                    </w:r>
                  </w:hyperlink>
                </w:p>
              </w:tc>
            </w:tr>
            <w:tr w:rsidR="00C64511" w:rsidRPr="0015235A" w14:paraId="3031C27B" w14:textId="77777777" w:rsidTr="00A71B18">
              <w:trPr>
                <w:trHeight w:val="602"/>
              </w:trPr>
              <w:tc>
                <w:tcPr>
                  <w:tcW w:w="8647" w:type="dxa"/>
                </w:tcPr>
                <w:p w14:paraId="7DEE0B3B" w14:textId="77777777" w:rsidR="00C64511" w:rsidRPr="0015235A" w:rsidRDefault="00C64511" w:rsidP="00A7472B">
                  <w:pPr>
                    <w:spacing w:after="120"/>
                    <w:jc w:val="left"/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r w:rsidRPr="0015235A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Karine DOUET:</w:t>
                  </w:r>
                  <w:r w:rsidRPr="0015235A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15235A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3" w:history="1">
                    <w:r w:rsidRPr="0015235A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15235A" w14:paraId="31467277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03DC30BD" w14:textId="0C22EDAB" w:rsidR="00A7472B" w:rsidRPr="0015235A" w:rsidRDefault="00C64511">
                  <w:pPr>
                    <w:spacing w:after="120"/>
                    <w:jc w:val="left"/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proofErr w:type="spellStart"/>
                  <w:r w:rsidRPr="0015235A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15235A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15235A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15235A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+33 6 83 92 92 96 - </w:t>
                  </w:r>
                  <w:hyperlink r:id="rId24" w:history="1">
                    <w:r w:rsidRPr="0015235A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valerie.gillot@stellantis.com</w:t>
                    </w:r>
                  </w:hyperlink>
                  <w:r w:rsidRPr="0015235A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73DC" w:rsidRPr="002E54E4" w14:paraId="3F9E97DB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4AC69713" w14:textId="2A1804DD" w:rsidR="009773DC" w:rsidRPr="0015235A" w:rsidRDefault="009773DC" w:rsidP="009773DC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r w:rsidRPr="0015235A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15235A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15235A"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15235A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5" w:history="1">
                    <w:r w:rsidRPr="0015235A">
                      <w:rPr>
                        <w:rStyle w:val="Hyperlink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</w:tbl>
          <w:p w14:paraId="76A214B8" w14:textId="250B4C42" w:rsidR="00C64511" w:rsidRPr="00336C24" w:rsidRDefault="00DC1A2F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15235A">
              <w:rPr>
                <w:rStyle w:val="Hyperlink"/>
                <w:rFonts w:ascii="Encode Sans ExpandedLight" w:hAnsi="Encode Sans ExpandedLight"/>
                <w:sz w:val="20"/>
                <w:szCs w:val="20"/>
                <w:lang w:val="en-US"/>
              </w:rPr>
              <w:t xml:space="preserve">  </w:t>
            </w:r>
            <w:hyperlink r:id="rId26" w:history="1">
              <w:r w:rsidRPr="0015235A">
                <w:rPr>
                  <w:rStyle w:val="Hyperlink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3A168859" w14:textId="77777777" w:rsidR="003E0D25" w:rsidRPr="00336C24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</w:rPr>
      </w:pPr>
      <w:r w:rsidRPr="00336C24">
        <w:t xml:space="preserve"> </w:t>
      </w:r>
    </w:p>
    <w:p w14:paraId="0D799D32" w14:textId="77777777" w:rsidR="00A33E8D" w:rsidRPr="00336C24" w:rsidRDefault="00A33E8D" w:rsidP="00A94413"/>
    <w:sectPr w:rsidR="00A33E8D" w:rsidRPr="00336C24" w:rsidSect="0002070C">
      <w:footerReference w:type="default" r:id="rId27"/>
      <w:headerReference w:type="first" r:id="rId28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7C5E" w14:textId="77777777" w:rsidR="00D678C1" w:rsidRDefault="00D678C1" w:rsidP="0002070C">
      <w:r>
        <w:separator/>
      </w:r>
    </w:p>
  </w:endnote>
  <w:endnote w:type="continuationSeparator" w:id="0">
    <w:p w14:paraId="3DF07469" w14:textId="77777777" w:rsidR="00D678C1" w:rsidRDefault="00D678C1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30C62516-4854-42C9-ABAC-8EC0ABF327A7}"/>
    <w:embedBold r:id="rId2" w:fontKey="{1A4F0347-3C84-46A1-AD0E-7D8BDBF9D4DF}"/>
    <w:embedItalic r:id="rId3" w:fontKey="{99DFE55B-F11E-45E8-8156-C55BC26A75C3}"/>
    <w:embedBoldItalic r:id="rId4" w:fontKey="{70605A53-C830-4EBD-8025-B3DE66B4EB82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7A3D1F07-EA0F-478A-A5C1-9F6B115798A0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6" w:subsetted="1" w:fontKey="{31C12D83-4241-4C4F-A298-13D2C19B709A}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77BF8C01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0A081D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0D84" w14:textId="77777777" w:rsidR="00D678C1" w:rsidRDefault="00D678C1" w:rsidP="0002070C">
      <w:r>
        <w:separator/>
      </w:r>
    </w:p>
  </w:footnote>
  <w:footnote w:type="continuationSeparator" w:id="0">
    <w:p w14:paraId="31F9020B" w14:textId="77777777" w:rsidR="00D678C1" w:rsidRDefault="00D678C1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3197C"/>
    <w:rsid w:val="00054713"/>
    <w:rsid w:val="00087566"/>
    <w:rsid w:val="00087FF0"/>
    <w:rsid w:val="000A081D"/>
    <w:rsid w:val="000B609A"/>
    <w:rsid w:val="000C18FF"/>
    <w:rsid w:val="000C6AD0"/>
    <w:rsid w:val="000E5B77"/>
    <w:rsid w:val="00116C36"/>
    <w:rsid w:val="00120E2B"/>
    <w:rsid w:val="00144D47"/>
    <w:rsid w:val="00150B6C"/>
    <w:rsid w:val="0015235A"/>
    <w:rsid w:val="00154870"/>
    <w:rsid w:val="001711B4"/>
    <w:rsid w:val="00184936"/>
    <w:rsid w:val="00190445"/>
    <w:rsid w:val="001A1532"/>
    <w:rsid w:val="001A3A29"/>
    <w:rsid w:val="001B0389"/>
    <w:rsid w:val="001B383F"/>
    <w:rsid w:val="001B4263"/>
    <w:rsid w:val="001B591C"/>
    <w:rsid w:val="001E3A5D"/>
    <w:rsid w:val="001E7847"/>
    <w:rsid w:val="00200888"/>
    <w:rsid w:val="002045FF"/>
    <w:rsid w:val="00216A06"/>
    <w:rsid w:val="00220B6B"/>
    <w:rsid w:val="002220A6"/>
    <w:rsid w:val="00222265"/>
    <w:rsid w:val="002836DD"/>
    <w:rsid w:val="00284FB4"/>
    <w:rsid w:val="002853CF"/>
    <w:rsid w:val="00293E0C"/>
    <w:rsid w:val="002963B6"/>
    <w:rsid w:val="00297094"/>
    <w:rsid w:val="002C508D"/>
    <w:rsid w:val="002D678A"/>
    <w:rsid w:val="002E0CE2"/>
    <w:rsid w:val="002E54E4"/>
    <w:rsid w:val="002F18EC"/>
    <w:rsid w:val="00306F45"/>
    <w:rsid w:val="00317749"/>
    <w:rsid w:val="00327D48"/>
    <w:rsid w:val="00336C24"/>
    <w:rsid w:val="0036017D"/>
    <w:rsid w:val="003864AD"/>
    <w:rsid w:val="00390F2F"/>
    <w:rsid w:val="003955E6"/>
    <w:rsid w:val="003A6735"/>
    <w:rsid w:val="003E0D25"/>
    <w:rsid w:val="003E68CC"/>
    <w:rsid w:val="00400B91"/>
    <w:rsid w:val="004022B4"/>
    <w:rsid w:val="00406401"/>
    <w:rsid w:val="00406D3F"/>
    <w:rsid w:val="00411411"/>
    <w:rsid w:val="00411EF8"/>
    <w:rsid w:val="00425677"/>
    <w:rsid w:val="00433EDD"/>
    <w:rsid w:val="004345F9"/>
    <w:rsid w:val="0044219E"/>
    <w:rsid w:val="0045216F"/>
    <w:rsid w:val="004954A1"/>
    <w:rsid w:val="004A2B09"/>
    <w:rsid w:val="004B5BE7"/>
    <w:rsid w:val="004B6E15"/>
    <w:rsid w:val="004C1F73"/>
    <w:rsid w:val="004C2245"/>
    <w:rsid w:val="004C2F98"/>
    <w:rsid w:val="004C4038"/>
    <w:rsid w:val="004D1C42"/>
    <w:rsid w:val="004D61EA"/>
    <w:rsid w:val="0050377A"/>
    <w:rsid w:val="00515C12"/>
    <w:rsid w:val="0053531A"/>
    <w:rsid w:val="00537DB3"/>
    <w:rsid w:val="00541DC9"/>
    <w:rsid w:val="00544345"/>
    <w:rsid w:val="005708BD"/>
    <w:rsid w:val="005856C4"/>
    <w:rsid w:val="005C1BCA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7400"/>
    <w:rsid w:val="006279C9"/>
    <w:rsid w:val="006338ED"/>
    <w:rsid w:val="00641F10"/>
    <w:rsid w:val="00646166"/>
    <w:rsid w:val="00655527"/>
    <w:rsid w:val="00655A10"/>
    <w:rsid w:val="00660DF3"/>
    <w:rsid w:val="00675B12"/>
    <w:rsid w:val="00682310"/>
    <w:rsid w:val="00683765"/>
    <w:rsid w:val="00683B2B"/>
    <w:rsid w:val="006B0549"/>
    <w:rsid w:val="006B4512"/>
    <w:rsid w:val="006B5C7E"/>
    <w:rsid w:val="006E27BF"/>
    <w:rsid w:val="006F3D5A"/>
    <w:rsid w:val="006F4F9D"/>
    <w:rsid w:val="00715647"/>
    <w:rsid w:val="00716893"/>
    <w:rsid w:val="00730F85"/>
    <w:rsid w:val="00736170"/>
    <w:rsid w:val="00740942"/>
    <w:rsid w:val="007510BD"/>
    <w:rsid w:val="00776357"/>
    <w:rsid w:val="00784A3F"/>
    <w:rsid w:val="007A46E2"/>
    <w:rsid w:val="007E317D"/>
    <w:rsid w:val="007E3E99"/>
    <w:rsid w:val="007E49CE"/>
    <w:rsid w:val="007E6D45"/>
    <w:rsid w:val="007F0A05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6B1B"/>
    <w:rsid w:val="00877117"/>
    <w:rsid w:val="00885B22"/>
    <w:rsid w:val="008A6B15"/>
    <w:rsid w:val="008B02AC"/>
    <w:rsid w:val="008B0D4F"/>
    <w:rsid w:val="008B4CD5"/>
    <w:rsid w:val="008C69EF"/>
    <w:rsid w:val="008E0BBD"/>
    <w:rsid w:val="008F0F07"/>
    <w:rsid w:val="008F2A13"/>
    <w:rsid w:val="008F3DBA"/>
    <w:rsid w:val="00900E48"/>
    <w:rsid w:val="0091780F"/>
    <w:rsid w:val="0094513B"/>
    <w:rsid w:val="00945DA7"/>
    <w:rsid w:val="0095671D"/>
    <w:rsid w:val="009613D4"/>
    <w:rsid w:val="00966BB4"/>
    <w:rsid w:val="00973422"/>
    <w:rsid w:val="009773DC"/>
    <w:rsid w:val="00977B94"/>
    <w:rsid w:val="00992BE1"/>
    <w:rsid w:val="009968C5"/>
    <w:rsid w:val="009A23AB"/>
    <w:rsid w:val="009C049F"/>
    <w:rsid w:val="009D180E"/>
    <w:rsid w:val="009D2071"/>
    <w:rsid w:val="009F2D88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7390"/>
    <w:rsid w:val="00A94413"/>
    <w:rsid w:val="00AC2E94"/>
    <w:rsid w:val="00AE0E14"/>
    <w:rsid w:val="00AF4CE0"/>
    <w:rsid w:val="00B02391"/>
    <w:rsid w:val="00B04935"/>
    <w:rsid w:val="00B1465B"/>
    <w:rsid w:val="00B251EC"/>
    <w:rsid w:val="00B32F4C"/>
    <w:rsid w:val="00B34ADD"/>
    <w:rsid w:val="00B416FD"/>
    <w:rsid w:val="00B46828"/>
    <w:rsid w:val="00B64275"/>
    <w:rsid w:val="00B64AF2"/>
    <w:rsid w:val="00B64F18"/>
    <w:rsid w:val="00B71196"/>
    <w:rsid w:val="00B92FB1"/>
    <w:rsid w:val="00B93EF0"/>
    <w:rsid w:val="00BC1C68"/>
    <w:rsid w:val="00BC5305"/>
    <w:rsid w:val="00BC77B7"/>
    <w:rsid w:val="00BD2ADB"/>
    <w:rsid w:val="00BD333F"/>
    <w:rsid w:val="00BE0223"/>
    <w:rsid w:val="00BE6DB5"/>
    <w:rsid w:val="00BF7EC4"/>
    <w:rsid w:val="00C10E75"/>
    <w:rsid w:val="00C14057"/>
    <w:rsid w:val="00C21B90"/>
    <w:rsid w:val="00C22927"/>
    <w:rsid w:val="00C24FCB"/>
    <w:rsid w:val="00C31F14"/>
    <w:rsid w:val="00C508B7"/>
    <w:rsid w:val="00C60A64"/>
    <w:rsid w:val="00C61D79"/>
    <w:rsid w:val="00C63CC0"/>
    <w:rsid w:val="00C64511"/>
    <w:rsid w:val="00C851B1"/>
    <w:rsid w:val="00C95717"/>
    <w:rsid w:val="00CA3356"/>
    <w:rsid w:val="00D00BDF"/>
    <w:rsid w:val="00D22355"/>
    <w:rsid w:val="00D250BB"/>
    <w:rsid w:val="00D265D9"/>
    <w:rsid w:val="00D305EC"/>
    <w:rsid w:val="00D323A9"/>
    <w:rsid w:val="00D35611"/>
    <w:rsid w:val="00D447A8"/>
    <w:rsid w:val="00D5456A"/>
    <w:rsid w:val="00D54C2A"/>
    <w:rsid w:val="00D57C97"/>
    <w:rsid w:val="00D678C1"/>
    <w:rsid w:val="00DA27E1"/>
    <w:rsid w:val="00DC1A2F"/>
    <w:rsid w:val="00DE72B9"/>
    <w:rsid w:val="00DF4282"/>
    <w:rsid w:val="00DF6BDB"/>
    <w:rsid w:val="00E14B8E"/>
    <w:rsid w:val="00E21673"/>
    <w:rsid w:val="00E23B0D"/>
    <w:rsid w:val="00E277F3"/>
    <w:rsid w:val="00E41F76"/>
    <w:rsid w:val="00E47347"/>
    <w:rsid w:val="00E57585"/>
    <w:rsid w:val="00E613A1"/>
    <w:rsid w:val="00E619F6"/>
    <w:rsid w:val="00E72DBF"/>
    <w:rsid w:val="00E90AEF"/>
    <w:rsid w:val="00E91808"/>
    <w:rsid w:val="00E93FEA"/>
    <w:rsid w:val="00EA26CD"/>
    <w:rsid w:val="00EC04D6"/>
    <w:rsid w:val="00EC797F"/>
    <w:rsid w:val="00ED52CC"/>
    <w:rsid w:val="00EE1EDD"/>
    <w:rsid w:val="00F038F8"/>
    <w:rsid w:val="00F31FFC"/>
    <w:rsid w:val="00F44C31"/>
    <w:rsid w:val="00F5284E"/>
    <w:rsid w:val="00F74B70"/>
    <w:rsid w:val="00F9231A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character" w:styleId="FollowedHyperlink">
    <w:name w:val="FollowedHyperlink"/>
    <w:basedOn w:val="DefaultParagraphFont"/>
    <w:uiPriority w:val="99"/>
    <w:semiHidden/>
    <w:rsid w:val="00216A0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nkedin.com/company/Stellantis" TargetMode="External"/><Relationship Id="rId26" Type="http://schemas.openxmlformats.org/officeDocument/2006/relationships/hyperlink" Target="https://www.stellanti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gSLvI1SYKOTpEToycAz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oleObject" Target="embeddings/oleObject3.bin"/><Relationship Id="rId25" Type="http://schemas.openxmlformats.org/officeDocument/2006/relationships/hyperlink" Target="mailto:shawn.morgan@stellanti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mailto:valerie.gillot@stellant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yperlink" Target="mailto:karine.douet@stellantis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tellantis.com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mailto:claudio.damico@stellanti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C41B-1FB1-49A8-ABD4-4ECDA3B6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2021 Corporate Calendar</vt:lpstr>
      <vt:lpstr>2021 Corporate Calendar</vt:lpstr>
      <vt:lpstr>2021 Corporate Calendar</vt:lpstr>
    </vt:vector>
  </TitlesOfParts>
  <Company>Stellantis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Paul Johnston</cp:lastModifiedBy>
  <cp:revision>7</cp:revision>
  <cp:lastPrinted>2021-01-20T13:02:00Z</cp:lastPrinted>
  <dcterms:created xsi:type="dcterms:W3CDTF">2021-03-03T20:01:00Z</dcterms:created>
  <dcterms:modified xsi:type="dcterms:W3CDTF">2021-03-04T17:51:00Z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