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64E66" w14:textId="77777777" w:rsidR="008142D5" w:rsidRDefault="0086416D" w:rsidP="001E6C1E">
      <w:pPr>
        <w:pStyle w:val="SSubjectBlock"/>
      </w:pPr>
      <w:r>
        <w:rPr>
          <w:lang w:val="en-US"/>
        </w:rPr>
        <mc:AlternateContent>
          <mc:Choice Requires="wps">
            <w:drawing>
              <wp:anchor distT="0" distB="0" distL="114300" distR="114300" simplePos="0" relativeHeight="251658240" behindDoc="0" locked="1" layoutInCell="1" allowOverlap="0" wp14:anchorId="7C67E450" wp14:editId="38AED53D">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78B1A21"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o:allowoverlap="f" path="m329,39l,39,27,,354,,329,39xe" fillcolor="#243782 [3204]" stroked="f">
                <v:path arrowok="t" o:connecttype="custom" o:connectlocs="399417,64008;0,64008;32779,0;429768,0;399417,64008" o:connectangles="0,0,0,0,0"/>
                <w10:wrap anchory="page"/>
                <w10:anchorlock/>
              </v:shape>
            </w:pict>
          </mc:Fallback>
        </mc:AlternateContent>
      </w:r>
      <w:r w:rsidR="00EF4C3D">
        <w:t>Carlo</w:t>
      </w:r>
      <w:r w:rsidR="008142D5">
        <w:t>s Tavares si dimetterà nel 2022</w:t>
      </w:r>
    </w:p>
    <w:p w14:paraId="1778E6FB" w14:textId="2B9AA0C4" w:rsidR="00D5456A" w:rsidRPr="003E727D" w:rsidRDefault="00EF4C3D" w:rsidP="001E6C1E">
      <w:pPr>
        <w:pStyle w:val="SSubjectBlock"/>
      </w:pPr>
      <w:r>
        <w:t>dal Consiglio di Amministrazione di Airbus</w:t>
      </w:r>
    </w:p>
    <w:p w14:paraId="54D16795" w14:textId="7257E2D8" w:rsidR="003D500F" w:rsidRDefault="003D500F" w:rsidP="003D500F">
      <w:pPr>
        <w:pStyle w:val="SDatePlace"/>
        <w:jc w:val="both"/>
        <w:rPr>
          <w:szCs w:val="22"/>
        </w:rPr>
      </w:pPr>
      <w:r w:rsidRPr="0085003D">
        <w:rPr>
          <w:szCs w:val="22"/>
        </w:rPr>
        <w:t>AMSTERDAM, 17 settembre 2021 – Stellantis N.V. ha annunciato oggi che Carlos Tavares, CEO di Stellantis, ha deciso di dimettersi dal consiglio di amministrazione di Airbus alla fine del suo secondo mandato nel 2022. Questa decisione personale consentirà a Carlos Tavares di dedicare tutto il suo tempo professionale per condurre Stellantis al successo, insieme al team dirigenziale, attraverso questo periodo critico di trasformazione dell</w:t>
      </w:r>
      <w:r w:rsidR="00A302CC">
        <w:rPr>
          <w:szCs w:val="22"/>
        </w:rPr>
        <w:t>’</w:t>
      </w:r>
      <w:r w:rsidRPr="0085003D">
        <w:rPr>
          <w:szCs w:val="22"/>
        </w:rPr>
        <w:t>industria automobilistica.</w:t>
      </w:r>
    </w:p>
    <w:p w14:paraId="6C01D68F" w14:textId="06687C07" w:rsidR="003D500F" w:rsidRPr="0085003D" w:rsidRDefault="0085003D" w:rsidP="008142D5">
      <w:pPr>
        <w:pStyle w:val="SSubtitle"/>
        <w:spacing w:before="360" w:after="240"/>
        <w:ind w:right="1454"/>
        <w:rPr>
          <w:lang w:val="en-US"/>
        </w:rPr>
      </w:pPr>
      <w:r w:rsidRPr="00B96799">
        <w:rPr>
          <w:lang w:val="en-US"/>
        </w:rPr>
        <w:t>Stellantis</w:t>
      </w:r>
    </w:p>
    <w:p w14:paraId="452E052F" w14:textId="20C7C7D1" w:rsidR="00244CE9" w:rsidRPr="00244CE9" w:rsidRDefault="00DF562F" w:rsidP="00B96799">
      <w:pPr>
        <w:pStyle w:val="STextitalic"/>
        <w:rPr>
          <w:sz w:val="20"/>
        </w:rPr>
      </w:pPr>
      <w:r>
        <w:rPr>
          <w:sz w:val="20"/>
        </w:rPr>
        <w:t>Stellantis è una delle principali case automobilistiche al mondo. Protagonista della nuova era della mobilità, è guidata da una visione chiara: offrire libertà di movimento con soluzioni di mobilità esclusive, convenienti e affidabili. Oltre al ricco know-how e all</w:t>
      </w:r>
      <w:r w:rsidR="00A302CC">
        <w:rPr>
          <w:sz w:val="20"/>
        </w:rPr>
        <w:t>’</w:t>
      </w:r>
      <w:r>
        <w:rPr>
          <w:sz w:val="20"/>
        </w:rPr>
        <w:t xml:space="preserve">ampia presenza geografica del Gruppo, i suoi maggiori punti di forza sono la performance sostenibile, la profonda esperienza e il grande talento dei suoi dipendenti che lavorano in tutto il mondo. Stellantis fa leva sul suo ampio e iconico portafoglio di marchi creato da visionari, che hanno trasmesso ai vari brand la passione che ispira a dipendenti e clienti. </w:t>
      </w:r>
      <w:proofErr w:type="spellStart"/>
      <w:r>
        <w:rPr>
          <w:sz w:val="20"/>
        </w:rPr>
        <w:t>Stellantis</w:t>
      </w:r>
      <w:proofErr w:type="spellEnd"/>
      <w:r>
        <w:rPr>
          <w:sz w:val="20"/>
        </w:rPr>
        <w:t xml:space="preserve"> punta all</w:t>
      </w:r>
      <w:r w:rsidR="00A302CC">
        <w:rPr>
          <w:sz w:val="20"/>
        </w:rPr>
        <w:t>’</w:t>
      </w:r>
      <w:r>
        <w:rPr>
          <w:sz w:val="20"/>
        </w:rPr>
        <w:t>eccellenza, non alla grandezza, e si pone l</w:t>
      </w:r>
      <w:r w:rsidR="00A302CC">
        <w:rPr>
          <w:sz w:val="20"/>
        </w:rPr>
        <w:t>’</w:t>
      </w:r>
      <w:r>
        <w:rPr>
          <w:sz w:val="20"/>
        </w:rPr>
        <w:t>obiettivo di creare valore aggiunto per tutti gli stakeholder e le comunità in cui opera.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14:paraId="53BD33BA" w14:textId="77777777" w:rsidTr="0023542B">
        <w:trPr>
          <w:trHeight w:val="729"/>
        </w:trPr>
        <w:tc>
          <w:tcPr>
            <w:tcW w:w="579" w:type="dxa"/>
            <w:vAlign w:val="center"/>
          </w:tcPr>
          <w:p w14:paraId="1D69F2E8" w14:textId="77777777" w:rsidR="0085003D" w:rsidRDefault="0085003D" w:rsidP="00F903F7">
            <w:pPr>
              <w:spacing w:after="0"/>
              <w:jc w:val="left"/>
              <w:rPr>
                <w:color w:val="243782" w:themeColor="text2"/>
                <w:sz w:val="22"/>
                <w:szCs w:val="22"/>
              </w:rPr>
            </w:pPr>
          </w:p>
          <w:p w14:paraId="69115410" w14:textId="66712373" w:rsidR="001E6C1E" w:rsidRPr="006279C9" w:rsidRDefault="001E6C1E" w:rsidP="00F903F7">
            <w:pPr>
              <w:spacing w:after="0"/>
              <w:jc w:val="left"/>
              <w:rPr>
                <w:color w:val="243782" w:themeColor="text2"/>
                <w:sz w:val="22"/>
                <w:szCs w:val="22"/>
              </w:rPr>
            </w:pPr>
            <w:r>
              <w:rPr>
                <w:noProof/>
                <w:color w:val="243782" w:themeColor="text2"/>
                <w:sz w:val="22"/>
                <w:szCs w:val="22"/>
                <w:lang w:val="en-US"/>
              </w:rPr>
              <w:drawing>
                <wp:anchor distT="0" distB="0" distL="114300" distR="114300" simplePos="0" relativeHeight="251663360" behindDoc="0" locked="0" layoutInCell="1" allowOverlap="1" wp14:anchorId="26374886" wp14:editId="31E5FB79">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58D2D58F" w14:textId="77777777" w:rsidR="001E6C1E" w:rsidRPr="006279C9" w:rsidRDefault="001E6C1E" w:rsidP="00F903F7">
            <w:pPr>
              <w:spacing w:before="120" w:after="0"/>
              <w:jc w:val="left"/>
              <w:rPr>
                <w:color w:val="243782" w:themeColor="text2"/>
                <w:sz w:val="22"/>
                <w:szCs w:val="22"/>
              </w:rPr>
            </w:pPr>
            <w:r>
              <w:rPr>
                <w:color w:val="243782" w:themeColor="text2"/>
                <w:sz w:val="22"/>
                <w:szCs w:val="22"/>
              </w:rPr>
              <w:t>@Stellantis</w:t>
            </w:r>
          </w:p>
        </w:tc>
        <w:tc>
          <w:tcPr>
            <w:tcW w:w="570" w:type="dxa"/>
            <w:vAlign w:val="center"/>
          </w:tcPr>
          <w:p w14:paraId="2B57B06F" w14:textId="77777777" w:rsidR="001E6C1E" w:rsidRPr="006279C9" w:rsidRDefault="001E6C1E" w:rsidP="00F903F7">
            <w:pPr>
              <w:spacing w:after="0"/>
              <w:jc w:val="left"/>
              <w:rPr>
                <w:color w:val="243782" w:themeColor="text2"/>
                <w:sz w:val="22"/>
                <w:szCs w:val="22"/>
              </w:rPr>
            </w:pPr>
            <w:r>
              <w:rPr>
                <w:noProof/>
                <w:color w:val="243782" w:themeColor="text2"/>
                <w:sz w:val="22"/>
                <w:szCs w:val="22"/>
                <w:lang w:val="en-US"/>
              </w:rPr>
              <w:drawing>
                <wp:anchor distT="0" distB="0" distL="114300" distR="114300" simplePos="0" relativeHeight="251660288" behindDoc="1" locked="0" layoutInCell="1" allowOverlap="1" wp14:anchorId="5EED0CAC" wp14:editId="470C19C5">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5E1851DD" w14:textId="77777777" w:rsidR="001E6C1E" w:rsidRPr="006279C9" w:rsidRDefault="001E6C1E" w:rsidP="00F903F7">
            <w:pPr>
              <w:spacing w:before="120" w:after="0"/>
              <w:jc w:val="left"/>
              <w:rPr>
                <w:color w:val="243782" w:themeColor="text2"/>
                <w:sz w:val="22"/>
                <w:szCs w:val="22"/>
              </w:rPr>
            </w:pPr>
            <w:r>
              <w:rPr>
                <w:color w:val="243782" w:themeColor="text2"/>
                <w:sz w:val="22"/>
                <w:szCs w:val="22"/>
              </w:rPr>
              <w:t>Stellantis</w:t>
            </w:r>
          </w:p>
        </w:tc>
        <w:tc>
          <w:tcPr>
            <w:tcW w:w="556" w:type="dxa"/>
            <w:vAlign w:val="center"/>
          </w:tcPr>
          <w:p w14:paraId="66096652" w14:textId="77777777" w:rsidR="001E6C1E" w:rsidRPr="006279C9" w:rsidRDefault="001E6C1E" w:rsidP="00F903F7">
            <w:pPr>
              <w:spacing w:after="0"/>
              <w:jc w:val="left"/>
              <w:rPr>
                <w:color w:val="243782" w:themeColor="text2"/>
                <w:sz w:val="22"/>
                <w:szCs w:val="22"/>
              </w:rPr>
            </w:pPr>
            <w:r>
              <w:rPr>
                <w:noProof/>
                <w:color w:val="243782" w:themeColor="text2"/>
                <w:sz w:val="22"/>
                <w:szCs w:val="22"/>
                <w:lang w:val="en-US"/>
              </w:rPr>
              <w:drawing>
                <wp:anchor distT="0" distB="0" distL="114300" distR="114300" simplePos="0" relativeHeight="251661312" behindDoc="1" locked="0" layoutInCell="1" allowOverlap="1" wp14:anchorId="36457B00" wp14:editId="228C8013">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1A74C3B" w14:textId="77777777" w:rsidR="001E6C1E" w:rsidRPr="006279C9" w:rsidRDefault="001E6C1E" w:rsidP="00F903F7">
            <w:pPr>
              <w:spacing w:before="120" w:after="0"/>
              <w:jc w:val="left"/>
              <w:rPr>
                <w:color w:val="243782" w:themeColor="text2"/>
                <w:sz w:val="22"/>
                <w:szCs w:val="22"/>
              </w:rPr>
            </w:pPr>
            <w:r>
              <w:rPr>
                <w:color w:val="243782" w:themeColor="text2"/>
                <w:sz w:val="22"/>
                <w:szCs w:val="22"/>
              </w:rPr>
              <w:t>Stellantis</w:t>
            </w:r>
          </w:p>
        </w:tc>
        <w:tc>
          <w:tcPr>
            <w:tcW w:w="568" w:type="dxa"/>
            <w:vAlign w:val="center"/>
          </w:tcPr>
          <w:p w14:paraId="5A243140" w14:textId="77777777" w:rsidR="001E6C1E" w:rsidRPr="006279C9" w:rsidRDefault="001E6C1E" w:rsidP="00F903F7">
            <w:pPr>
              <w:spacing w:after="0"/>
              <w:jc w:val="left"/>
              <w:rPr>
                <w:color w:val="243782" w:themeColor="text2"/>
                <w:sz w:val="22"/>
                <w:szCs w:val="22"/>
              </w:rPr>
            </w:pPr>
            <w:r>
              <w:rPr>
                <w:noProof/>
                <w:color w:val="243782" w:themeColor="text2"/>
                <w:sz w:val="22"/>
                <w:szCs w:val="22"/>
                <w:lang w:val="en-US"/>
              </w:rPr>
              <w:drawing>
                <wp:anchor distT="0" distB="0" distL="114300" distR="114300" simplePos="0" relativeHeight="251662336" behindDoc="1" locked="0" layoutInCell="1" allowOverlap="1" wp14:anchorId="031A20EA" wp14:editId="1C6D537A">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39823878" w14:textId="77777777" w:rsidR="001E6C1E" w:rsidRPr="006279C9" w:rsidRDefault="001E6C1E" w:rsidP="00F903F7">
            <w:pPr>
              <w:spacing w:before="120" w:after="0"/>
              <w:jc w:val="left"/>
              <w:rPr>
                <w:color w:val="243782" w:themeColor="text2"/>
                <w:sz w:val="22"/>
                <w:szCs w:val="22"/>
              </w:rPr>
            </w:pPr>
            <w:r>
              <w:rPr>
                <w:color w:val="243782" w:themeColor="text2"/>
                <w:sz w:val="22"/>
                <w:szCs w:val="22"/>
              </w:rPr>
              <w:t>Stellantis</w:t>
            </w:r>
          </w:p>
        </w:tc>
      </w:tr>
      <w:tr w:rsidR="001E6C1E" w:rsidRPr="00244CE9" w14:paraId="199D707B" w14:textId="77777777" w:rsidTr="00DF562F">
        <w:tblPrEx>
          <w:tblCellMar>
            <w:right w:w="57" w:type="dxa"/>
          </w:tblCellMar>
        </w:tblPrEx>
        <w:trPr>
          <w:gridAfter w:val="1"/>
          <w:wAfter w:w="22" w:type="dxa"/>
          <w:trHeight w:val="1440"/>
        </w:trPr>
        <w:tc>
          <w:tcPr>
            <w:tcW w:w="8364" w:type="dxa"/>
            <w:gridSpan w:val="8"/>
          </w:tcPr>
          <w:p w14:paraId="1C764223" w14:textId="77777777" w:rsidR="001E6C1E" w:rsidRDefault="001E6C1E" w:rsidP="00F903F7">
            <w:r>
              <w:rPr>
                <w:noProof/>
                <w:lang w:val="en-US"/>
              </w:rPr>
              <mc:AlternateContent>
                <mc:Choice Requires="wps">
                  <w:drawing>
                    <wp:inline distT="0" distB="0" distL="0" distR="0" wp14:anchorId="29283814" wp14:editId="06FC300F">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1="http://schemas.microsoft.com/office/drawing/2015/9/8/chartex">
                  <w:pict>
                    <v:shape w14:anchorId="2F14F268"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7FD3EAD7" w14:textId="77777777" w:rsidR="001E6C1E" w:rsidRPr="0085397B" w:rsidRDefault="001E6C1E" w:rsidP="00F903F7">
            <w:pPr>
              <w:pStyle w:val="SContact-Title"/>
            </w:pPr>
            <w:bookmarkStart w:id="0" w:name="_Hlk61784883"/>
            <w:r>
              <w:t>Per maggiori informazioni, contattare:</w:t>
            </w:r>
          </w:p>
          <w:p w14:paraId="22DC7CFC" w14:textId="4565609B" w:rsidR="00DF562F" w:rsidRPr="00744FBB" w:rsidRDefault="00DF562F" w:rsidP="00E23E63">
            <w:pPr>
              <w:pStyle w:val="SFooter-Emailwebsite"/>
              <w:spacing w:before="0" w:after="0" w:line="240" w:lineRule="auto"/>
              <w:rPr>
                <w:lang w:val="en-US"/>
              </w:rPr>
            </w:pPr>
            <w:r w:rsidRPr="00744FBB">
              <w:rPr>
                <w:rFonts w:asciiTheme="majorHAnsi" w:hAnsiTheme="majorHAnsi"/>
                <w:lang w:val="en-US"/>
              </w:rPr>
              <w:t xml:space="preserve">Pierre-Olivier SALMON: </w:t>
            </w:r>
            <w:r w:rsidRPr="00744FBB">
              <w:rPr>
                <w:lang w:val="en-US"/>
              </w:rPr>
              <w:t xml:space="preserve">+33 6 76 86 45 48 -pierreolivier.salmon@stellantis.com </w:t>
            </w:r>
          </w:p>
          <w:p w14:paraId="6D3F3B0C" w14:textId="77777777" w:rsidR="00DF562F" w:rsidRPr="00744FBB" w:rsidRDefault="00DF562F" w:rsidP="00DF562F">
            <w:pPr>
              <w:pStyle w:val="SFooter-Emailwebsite"/>
              <w:rPr>
                <w:lang w:val="en-US"/>
              </w:rPr>
            </w:pPr>
          </w:p>
          <w:p w14:paraId="2DC92BAE" w14:textId="77777777" w:rsidR="001E6C1E" w:rsidRPr="00744FBB" w:rsidRDefault="008142D5" w:rsidP="00DF562F">
            <w:pPr>
              <w:pStyle w:val="SFooter-Emailwebsite"/>
              <w:rPr>
                <w:lang w:val="en-US"/>
              </w:rPr>
            </w:pPr>
            <w:hyperlink r:id="rId11" w:history="1">
              <w:r w:rsidR="00D84190" w:rsidRPr="00744FBB">
                <w:rPr>
                  <w:rStyle w:val="Hyperlink"/>
                  <w:lang w:val="en-US"/>
                </w:rPr>
                <w:t>communications@stellantis.com</w:t>
              </w:r>
            </w:hyperlink>
            <w:r w:rsidR="00D84190" w:rsidRPr="00744FBB">
              <w:rPr>
                <w:lang w:val="en-US"/>
              </w:rPr>
              <w:br/>
              <w:t>www.stellantis.com</w:t>
            </w:r>
            <w:bookmarkEnd w:id="0"/>
          </w:p>
        </w:tc>
      </w:tr>
    </w:tbl>
    <w:p w14:paraId="47F0CFFC" w14:textId="77777777" w:rsidR="00D814DF" w:rsidRPr="00744FBB" w:rsidRDefault="00D814DF" w:rsidP="008142D5">
      <w:pPr>
        <w:spacing w:after="0"/>
        <w:jc w:val="left"/>
        <w:rPr>
          <w:lang w:val="en-US"/>
        </w:rPr>
      </w:pPr>
      <w:bookmarkStart w:id="1" w:name="_GoBack"/>
      <w:bookmarkEnd w:id="1"/>
    </w:p>
    <w:sectPr w:rsidR="00D814DF" w:rsidRPr="00744FBB" w:rsidSect="008142D5">
      <w:footerReference w:type="default" r:id="rId12"/>
      <w:headerReference w:type="first" r:id="rId13"/>
      <w:pgSz w:w="12242" w:h="15842" w:code="134"/>
      <w:pgMar w:top="1134" w:right="1928" w:bottom="540"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939B0" w14:textId="77777777" w:rsidR="00BF3BD4" w:rsidRDefault="00BF3BD4" w:rsidP="008D3E4C">
      <w:r>
        <w:separator/>
      </w:r>
    </w:p>
  </w:endnote>
  <w:endnote w:type="continuationSeparator" w:id="0">
    <w:p w14:paraId="20DFE314" w14:textId="77777777" w:rsidR="00BF3BD4" w:rsidRDefault="00BF3BD4"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D2667E28-AF2D-48C0-A2D8-A7E36F8F0C60}"/>
    <w:embedBold r:id="rId2" w:fontKey="{87A864D1-2F12-414E-B428-7382CC49BE15}"/>
    <w:embedItalic r:id="rId3" w:fontKey="{8CE50C48-3DF0-4DB7-8474-CD02DEF47F5D}"/>
  </w:font>
  <w:font w:name="Encode Sans ExpandedSemiBold">
    <w:panose1 w:val="00000000000000000000"/>
    <w:charset w:val="00"/>
    <w:family w:val="auto"/>
    <w:pitch w:val="variable"/>
    <w:sig w:usb0="A00000FF" w:usb1="4000207B" w:usb2="00000000" w:usb3="00000000" w:csb0="00000193" w:csb1="00000000"/>
    <w:embedRegular r:id="rId4" w:fontKey="{54C323E7-CBB9-4ABB-9F0A-F6CF28363F49}"/>
    <w:embedItalic r:id="rId5" w:fontKey="{245B9D5C-EECF-4282-AD61-35E21272A46A}"/>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940C9" w14:textId="7843D909"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8142D5">
      <w:rPr>
        <w:rStyle w:val="PageNumber"/>
        <w:noProof/>
      </w:rPr>
      <w:t>2</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95FD4" w14:textId="77777777" w:rsidR="00BF3BD4" w:rsidRDefault="00BF3BD4" w:rsidP="008D3E4C">
      <w:r>
        <w:separator/>
      </w:r>
    </w:p>
  </w:footnote>
  <w:footnote w:type="continuationSeparator" w:id="0">
    <w:p w14:paraId="4820E3A6" w14:textId="77777777" w:rsidR="00BF3BD4" w:rsidRDefault="00BF3BD4" w:rsidP="008D3E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182C" w14:textId="77777777" w:rsidR="005F2120" w:rsidRDefault="00A33E8D" w:rsidP="008D3E4C">
    <w:pPr>
      <w:pStyle w:val="Header"/>
    </w:pPr>
    <w:r>
      <w:rPr>
        <w:noProof/>
        <w:lang w:val="en-US"/>
      </w:rPr>
      <mc:AlternateContent>
        <mc:Choice Requires="wpg">
          <w:drawing>
            <wp:anchor distT="0" distB="0" distL="114300" distR="114300" simplePos="0" relativeHeight="251660288" behindDoc="1" locked="1" layoutInCell="1" allowOverlap="1" wp14:anchorId="4B473897" wp14:editId="48B0CD7A">
              <wp:simplePos x="0" y="0"/>
              <wp:positionH relativeFrom="page">
                <wp:posOffset>446405</wp:posOffset>
              </wp:positionH>
              <wp:positionV relativeFrom="page">
                <wp:posOffset>-49530</wp:posOffset>
              </wp:positionV>
              <wp:extent cx="269875" cy="2447290"/>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47290"/>
                        <a:chOff x="0" y="-124725"/>
                        <a:chExt cx="315912" cy="2871100"/>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124725"/>
                          <a:ext cx="315912" cy="2764738"/>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3B8581A" w14:textId="77777777" w:rsidR="00A33E8D" w:rsidRPr="00150AD4" w:rsidRDefault="00A33E8D" w:rsidP="008D3E4C">
                            <w:pPr>
                              <w:pStyle w:val="SPRESSRELEASESTRIP"/>
                            </w:pPr>
                            <w:r>
                              <w:t>COMUNICATO STAMPA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B473897" id="Groupe 29" o:spid="_x0000_s1026" style="position:absolute;margin-left:35.15pt;margin-top:-3.9pt;width:21.25pt;height:192.7pt;z-index:-251656192;mso-position-horizontal-relative:page;mso-position-vertical-relative:page;mso-width-relative:margin;mso-height-relative:margin" coordorigin=",-1247" coordsize="3159,2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1247;width:3159;height:27647;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41006;0,2741006;0,2741006;23401,2764738;46802,2741006;46802,2741006;50702,2741006;70203,2721230;89703,2741006;89703,2741006;89703,2741006;113104,2764738;136505,2741006;136505,2741006;136505,2741006;159906,2721230;179407,2741006;179407,2741006;179407,2741006;179407,2741006;179407,2741006;202808,2764738;226209,2741006;226209,2741006;226209,2741006;245709,2721230;269110,2741006;269110,2741006;269110,2741006;292511,2764738;315912,2741006;315912,2741006;315912,2741006;315912,0" o:connectangles="0,0,0,0,0,0,0,0,0,0,0,0,0,0,0,0,0,0,0,0,0,0,0,0,0,0,0,0,0,0,0,0,0,0,0,0" textboxrect="0,0,81,699"/>
                <v:textbox style="layout-flow:vertical;mso-layout-flow-alt:bottom-to-top" inset=".7mm,0,1mm,5mm">
                  <w:txbxContent>
                    <w:p w14:paraId="23B8581A" w14:textId="77777777" w:rsidR="00A33E8D" w:rsidRPr="00150AD4" w:rsidRDefault="00A33E8D" w:rsidP="008D3E4C">
                      <w:pPr>
                        <w:pStyle w:val="SPRESSRELEASESTRIP"/>
                      </w:pPr>
                      <w:r>
                        <w:t>COMUNICATO STAMPA</w:t>
                      </w:r>
                    </w:p>
                  </w:txbxContent>
                </v:textbox>
              </v:shape>
              <w10:wrap anchorx="page" anchory="page"/>
              <w10:anchorlock/>
            </v:group>
          </w:pict>
        </mc:Fallback>
      </mc:AlternateContent>
    </w:r>
    <w:r>
      <w:rPr>
        <w:noProof/>
        <w:lang w:val="en-US"/>
      </w:rPr>
      <w:drawing>
        <wp:inline distT="0" distB="0" distL="0" distR="0" wp14:anchorId="3421948D" wp14:editId="074CADE8">
          <wp:extent cx="2317210" cy="718820"/>
          <wp:effectExtent l="0" t="0" r="6985" b="5080"/>
          <wp:docPr id="2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05"/>
    <w:rsid w:val="000766FC"/>
    <w:rsid w:val="00087566"/>
    <w:rsid w:val="000C1896"/>
    <w:rsid w:val="000E0E6B"/>
    <w:rsid w:val="001241D7"/>
    <w:rsid w:val="00126E5A"/>
    <w:rsid w:val="00150AD4"/>
    <w:rsid w:val="001A22FE"/>
    <w:rsid w:val="001B591C"/>
    <w:rsid w:val="001E6C1E"/>
    <w:rsid w:val="001F4703"/>
    <w:rsid w:val="001F5505"/>
    <w:rsid w:val="0022588D"/>
    <w:rsid w:val="0023542B"/>
    <w:rsid w:val="00242220"/>
    <w:rsid w:val="00244CE9"/>
    <w:rsid w:val="002836DD"/>
    <w:rsid w:val="00293E0C"/>
    <w:rsid w:val="002C508D"/>
    <w:rsid w:val="003774A0"/>
    <w:rsid w:val="003864AD"/>
    <w:rsid w:val="0039471F"/>
    <w:rsid w:val="003D500F"/>
    <w:rsid w:val="003E68CC"/>
    <w:rsid w:val="003E727D"/>
    <w:rsid w:val="004022B4"/>
    <w:rsid w:val="00425677"/>
    <w:rsid w:val="00427ABE"/>
    <w:rsid w:val="00433EDD"/>
    <w:rsid w:val="0044219E"/>
    <w:rsid w:val="0045216F"/>
    <w:rsid w:val="004532D9"/>
    <w:rsid w:val="004D38FA"/>
    <w:rsid w:val="004D61EA"/>
    <w:rsid w:val="00501F20"/>
    <w:rsid w:val="00544345"/>
    <w:rsid w:val="0055479C"/>
    <w:rsid w:val="00562D3D"/>
    <w:rsid w:val="005716D5"/>
    <w:rsid w:val="0059213B"/>
    <w:rsid w:val="005B024F"/>
    <w:rsid w:val="005C775F"/>
    <w:rsid w:val="005D2EA9"/>
    <w:rsid w:val="005F2120"/>
    <w:rsid w:val="0061682B"/>
    <w:rsid w:val="00617697"/>
    <w:rsid w:val="00646166"/>
    <w:rsid w:val="00655A10"/>
    <w:rsid w:val="00682310"/>
    <w:rsid w:val="006B5C7E"/>
    <w:rsid w:val="006E27BF"/>
    <w:rsid w:val="006F203F"/>
    <w:rsid w:val="00744FBB"/>
    <w:rsid w:val="007A46E2"/>
    <w:rsid w:val="007E317D"/>
    <w:rsid w:val="007E652D"/>
    <w:rsid w:val="0080313B"/>
    <w:rsid w:val="00805FAA"/>
    <w:rsid w:val="008124BD"/>
    <w:rsid w:val="008142D5"/>
    <w:rsid w:val="00815B14"/>
    <w:rsid w:val="00844956"/>
    <w:rsid w:val="0085003D"/>
    <w:rsid w:val="0086416D"/>
    <w:rsid w:val="00877117"/>
    <w:rsid w:val="008B4CD5"/>
    <w:rsid w:val="008B718E"/>
    <w:rsid w:val="008D3E4C"/>
    <w:rsid w:val="008F0F07"/>
    <w:rsid w:val="008F2A13"/>
    <w:rsid w:val="00992BE1"/>
    <w:rsid w:val="009968C5"/>
    <w:rsid w:val="009A12F3"/>
    <w:rsid w:val="009A23AB"/>
    <w:rsid w:val="009C33F1"/>
    <w:rsid w:val="009D180E"/>
    <w:rsid w:val="009D5CB3"/>
    <w:rsid w:val="009D79F4"/>
    <w:rsid w:val="00A0245A"/>
    <w:rsid w:val="00A302CC"/>
    <w:rsid w:val="00A33E8D"/>
    <w:rsid w:val="00A748DE"/>
    <w:rsid w:val="00A87390"/>
    <w:rsid w:val="00B32F4C"/>
    <w:rsid w:val="00B456BF"/>
    <w:rsid w:val="00B64F18"/>
    <w:rsid w:val="00B92FB1"/>
    <w:rsid w:val="00B96799"/>
    <w:rsid w:val="00BC230F"/>
    <w:rsid w:val="00BF3BD4"/>
    <w:rsid w:val="00C0321D"/>
    <w:rsid w:val="00C10E75"/>
    <w:rsid w:val="00C1244E"/>
    <w:rsid w:val="00C21B90"/>
    <w:rsid w:val="00C31F14"/>
    <w:rsid w:val="00C363C0"/>
    <w:rsid w:val="00C60A64"/>
    <w:rsid w:val="00C814CD"/>
    <w:rsid w:val="00C97693"/>
    <w:rsid w:val="00CD1C27"/>
    <w:rsid w:val="00D0485C"/>
    <w:rsid w:val="00D265D9"/>
    <w:rsid w:val="00D43A60"/>
    <w:rsid w:val="00D5456A"/>
    <w:rsid w:val="00D54C2A"/>
    <w:rsid w:val="00D814DF"/>
    <w:rsid w:val="00D84190"/>
    <w:rsid w:val="00DA27E1"/>
    <w:rsid w:val="00DE72B9"/>
    <w:rsid w:val="00DF562F"/>
    <w:rsid w:val="00DF5711"/>
    <w:rsid w:val="00E23E63"/>
    <w:rsid w:val="00E45FDD"/>
    <w:rsid w:val="00E8163B"/>
    <w:rsid w:val="00E828DC"/>
    <w:rsid w:val="00E82EAD"/>
    <w:rsid w:val="00E90B5F"/>
    <w:rsid w:val="00E93724"/>
    <w:rsid w:val="00EB1162"/>
    <w:rsid w:val="00ED53FB"/>
    <w:rsid w:val="00EF4C3D"/>
    <w:rsid w:val="00F5284E"/>
    <w:rsid w:val="00F90CCA"/>
    <w:rsid w:val="00F92EBF"/>
    <w:rsid w:val="00FB1F5E"/>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219D1D"/>
  <w15:chartTrackingRefBased/>
  <w15:docId w15:val="{578D9897-1A9B-4F7D-8355-ED9914F2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it-IT"/>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it-IT"/>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it-IT"/>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character" w:styleId="CommentReference">
    <w:name w:val="annotation reference"/>
    <w:basedOn w:val="DefaultParagraphFont"/>
    <w:uiPriority w:val="99"/>
    <w:semiHidden/>
    <w:rsid w:val="00FB1F5E"/>
    <w:rPr>
      <w:sz w:val="16"/>
      <w:szCs w:val="16"/>
    </w:rPr>
  </w:style>
  <w:style w:type="paragraph" w:styleId="CommentText">
    <w:name w:val="annotation text"/>
    <w:basedOn w:val="Normal"/>
    <w:link w:val="CommentTextChar"/>
    <w:uiPriority w:val="99"/>
    <w:semiHidden/>
    <w:rsid w:val="00FB1F5E"/>
    <w:rPr>
      <w:sz w:val="20"/>
      <w:szCs w:val="20"/>
    </w:rPr>
  </w:style>
  <w:style w:type="character" w:customStyle="1" w:styleId="CommentTextChar">
    <w:name w:val="Comment Text Char"/>
    <w:basedOn w:val="DefaultParagraphFont"/>
    <w:link w:val="CommentText"/>
    <w:uiPriority w:val="99"/>
    <w:semiHidden/>
    <w:rsid w:val="00FB1F5E"/>
    <w:rPr>
      <w:sz w:val="20"/>
      <w:szCs w:val="20"/>
      <w:lang w:val="it-IT"/>
    </w:rPr>
  </w:style>
  <w:style w:type="paragraph" w:styleId="CommentSubject">
    <w:name w:val="annotation subject"/>
    <w:basedOn w:val="CommentText"/>
    <w:next w:val="CommentText"/>
    <w:link w:val="CommentSubjectChar"/>
    <w:uiPriority w:val="99"/>
    <w:semiHidden/>
    <w:unhideWhenUsed/>
    <w:rsid w:val="00FB1F5E"/>
    <w:rPr>
      <w:b/>
      <w:bCs/>
    </w:rPr>
  </w:style>
  <w:style w:type="character" w:customStyle="1" w:styleId="CommentSubjectChar">
    <w:name w:val="Comment Subject Char"/>
    <w:basedOn w:val="CommentTextChar"/>
    <w:link w:val="CommentSubject"/>
    <w:uiPriority w:val="99"/>
    <w:semiHidden/>
    <w:rsid w:val="00FB1F5E"/>
    <w:rPr>
      <w:b/>
      <w:bCs/>
      <w:sz w:val="20"/>
      <w:szCs w:val="20"/>
      <w:lang w:val="it-IT"/>
    </w:rPr>
  </w:style>
  <w:style w:type="paragraph" w:styleId="BalloonText">
    <w:name w:val="Balloon Text"/>
    <w:basedOn w:val="Normal"/>
    <w:link w:val="BalloonTextChar"/>
    <w:uiPriority w:val="99"/>
    <w:semiHidden/>
    <w:unhideWhenUsed/>
    <w:rsid w:val="00FB1F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F5E"/>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cations@stellanti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Template>
  <TotalTime>3</TotalTime>
  <Pages>1</Pages>
  <Words>242</Words>
  <Characters>1382</Characters>
  <Application>Microsoft Office Word</Application>
  <DocSecurity>0</DocSecurity>
  <Lines>11</Lines>
  <Paragraphs>3</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Press Release US</vt:lpstr>
      <vt:lpstr>Press Release US</vt:lpstr>
      <vt:lpstr>Press Release US</vt:lpstr>
    </vt:vector>
  </TitlesOfParts>
  <Company>Stellantis</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Paul Johnston</cp:lastModifiedBy>
  <cp:revision>4</cp:revision>
  <cp:lastPrinted>2021-01-20T13:01:00Z</cp:lastPrinted>
  <dcterms:created xsi:type="dcterms:W3CDTF">2021-09-16T15:56:00Z</dcterms:created>
  <dcterms:modified xsi:type="dcterms:W3CDTF">2021-09-16T16:44:00Z</dcterms:modified>
</cp:coreProperties>
</file>