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B52C" w14:textId="53FBC281" w:rsidR="00643765" w:rsidRPr="00C36847" w:rsidRDefault="00984D52" w:rsidP="00643765">
      <w:pPr>
        <w:rPr>
          <w:szCs w:val="24"/>
        </w:rPr>
      </w:pPr>
      <w:r w:rsidRPr="00C36847">
        <w:rPr>
          <w:noProof/>
          <w:lang w:eastAsia="fr-FR"/>
        </w:rPr>
        <mc:AlternateContent>
          <mc:Choice Requires="wps">
            <w:drawing>
              <wp:anchor distT="0" distB="0" distL="114300" distR="114300" simplePos="0" relativeHeight="251660291" behindDoc="0" locked="1" layoutInCell="1" allowOverlap="0" wp14:anchorId="7C61BAC2" wp14:editId="4C4693E5">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6B7032" id="Freeform 27" o:spid="_x0000_s1026" style="position:absolute;margin-left:0;margin-top:120.05pt;width:33.85pt;height:5.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" o:allowoverlap="f" path="m329,39l,39,27,,354,,329,39xe" fillcolor="#243782" stroked="f">
                <v:path arrowok="t" o:connecttype="custom" o:connectlocs="399417,64008;0,64008;32779,0;429768,0;399417,64008" o:connectangles="0,0,0,0,0"/>
                <w10:wrap anchory="page"/>
                <w10:anchorlock/>
              </v:shape>
            </w:pict>
          </mc:Fallback>
        </mc:AlternateContent>
      </w:r>
    </w:p>
    <w:p w14:paraId="0CB919EC" w14:textId="34241E32" w:rsidR="0013483E" w:rsidRPr="00C36847" w:rsidRDefault="0013483E" w:rsidP="0013483E">
      <w:pPr>
        <w:jc w:val="center"/>
        <w:rPr>
          <w:rFonts w:asciiTheme="majorHAnsi" w:hAnsiTheme="majorHAnsi"/>
          <w:color w:val="243782" w:themeColor="text2"/>
          <w:szCs w:val="24"/>
        </w:rPr>
      </w:pPr>
    </w:p>
    <w:p w14:paraId="19DC4718" w14:textId="4F7D6B55" w:rsidR="000C5F4F" w:rsidRPr="00C36847" w:rsidRDefault="2E59F0F6" w:rsidP="007317D3">
      <w:pPr>
        <w:pStyle w:val="SSubject"/>
        <w:spacing w:before="0" w:after="0"/>
        <w:rPr>
          <w:noProof w:val="0"/>
        </w:rPr>
      </w:pPr>
      <w:r w:rsidRPr="00C36847">
        <w:rPr>
          <w:noProof w:val="0"/>
        </w:rPr>
        <w:t>Stellantis al CES 2023</w:t>
      </w:r>
      <w:r w:rsidR="00212568" w:rsidRPr="00C36847">
        <w:rPr>
          <w:noProof w:val="0"/>
        </w:rPr>
        <w:t xml:space="preserve"> </w:t>
      </w:r>
      <w:r w:rsidR="009F19C1" w:rsidRPr="00C36847">
        <w:rPr>
          <w:noProof w:val="0"/>
        </w:rPr>
        <w:t>con</w:t>
      </w:r>
      <w:r w:rsidR="00212568" w:rsidRPr="00C36847">
        <w:rPr>
          <w:noProof w:val="0"/>
        </w:rPr>
        <w:t xml:space="preserve"> </w:t>
      </w:r>
      <w:r w:rsidRPr="00C36847">
        <w:rPr>
          <w:noProof w:val="0"/>
        </w:rPr>
        <w:t>mobilità all’avanguardia</w:t>
      </w:r>
      <w:r w:rsidR="00212568" w:rsidRPr="00C36847">
        <w:rPr>
          <w:noProof w:val="0"/>
        </w:rPr>
        <w:t>:</w:t>
      </w:r>
      <w:r w:rsidRPr="00C36847">
        <w:rPr>
          <w:noProof w:val="0"/>
        </w:rPr>
        <w:t xml:space="preserve"> elettrica, </w:t>
      </w:r>
      <w:r w:rsidR="0039704F" w:rsidRPr="00C36847">
        <w:rPr>
          <w:noProof w:val="0"/>
        </w:rPr>
        <w:t>incentrata sul cliente</w:t>
      </w:r>
      <w:r w:rsidRPr="00C36847">
        <w:rPr>
          <w:noProof w:val="0"/>
        </w:rPr>
        <w:t xml:space="preserve"> e sostenibile </w:t>
      </w:r>
    </w:p>
    <w:p w14:paraId="102E5A29" w14:textId="77777777" w:rsidR="00F93378" w:rsidRPr="00C36847" w:rsidRDefault="00F93378" w:rsidP="00F93378">
      <w:pPr>
        <w:jc w:val="center"/>
        <w:rPr>
          <w:rFonts w:asciiTheme="majorHAnsi" w:eastAsia="Times New Roman" w:hAnsiTheme="majorHAnsi" w:cs="Times New Roman"/>
          <w:szCs w:val="24"/>
          <w:lang w:eastAsia="fr-FR"/>
        </w:rPr>
      </w:pPr>
    </w:p>
    <w:p w14:paraId="73030EFB" w14:textId="1B265819" w:rsidR="000C5F4F" w:rsidRPr="00C36847" w:rsidRDefault="73392941" w:rsidP="000C5F4F">
      <w:pPr>
        <w:numPr>
          <w:ilvl w:val="0"/>
          <w:numId w:val="18"/>
        </w:numPr>
        <w:rPr>
          <w:rFonts w:asciiTheme="majorHAnsi" w:eastAsia="Times New Roman" w:hAnsiTheme="majorHAnsi" w:cs="Times New Roman"/>
          <w:szCs w:val="24"/>
          <w:lang w:eastAsia="fr-FR"/>
        </w:rPr>
      </w:pPr>
      <w:r w:rsidRPr="00C36847">
        <w:rPr>
          <w:rFonts w:asciiTheme="majorHAnsi" w:eastAsia="Times New Roman" w:hAnsiTheme="majorHAnsi" w:cs="Times New Roman"/>
          <w:szCs w:val="24"/>
          <w:lang w:eastAsia="fr-FR"/>
        </w:rPr>
        <w:t xml:space="preserve">I </w:t>
      </w:r>
      <w:r w:rsidR="00FC2CC1" w:rsidRPr="00C36847">
        <w:rPr>
          <w:rFonts w:asciiTheme="majorHAnsi" w:eastAsia="Times New Roman" w:hAnsiTheme="majorHAnsi" w:cs="Times New Roman"/>
          <w:szCs w:val="24"/>
          <w:lang w:eastAsia="fr-FR"/>
        </w:rPr>
        <w:t>C</w:t>
      </w:r>
      <w:r w:rsidRPr="00C36847">
        <w:rPr>
          <w:rFonts w:asciiTheme="majorHAnsi" w:eastAsia="Times New Roman" w:hAnsiTheme="majorHAnsi" w:cs="Times New Roman"/>
          <w:szCs w:val="24"/>
          <w:lang w:eastAsia="fr-FR"/>
        </w:rPr>
        <w:t xml:space="preserve">oncept Ram 1500 Revolution BEV e Peugeot Inception </w:t>
      </w:r>
      <w:r w:rsidR="009F19C1" w:rsidRPr="00C36847">
        <w:rPr>
          <w:rFonts w:asciiTheme="majorHAnsi" w:eastAsia="Times New Roman" w:hAnsiTheme="majorHAnsi" w:cs="Times New Roman"/>
          <w:szCs w:val="24"/>
          <w:lang w:eastAsia="fr-FR"/>
        </w:rPr>
        <w:t>dimostreranno</w:t>
      </w:r>
      <w:r w:rsidR="0039704F" w:rsidRPr="00C36847">
        <w:rPr>
          <w:rFonts w:asciiTheme="majorHAnsi" w:eastAsia="Times New Roman" w:hAnsiTheme="majorHAnsi" w:cs="Times New Roman"/>
          <w:szCs w:val="24"/>
          <w:lang w:eastAsia="fr-FR"/>
        </w:rPr>
        <w:t xml:space="preserve"> le prospettive </w:t>
      </w:r>
      <w:r w:rsidR="00EF1E76" w:rsidRPr="00C36847">
        <w:rPr>
          <w:rFonts w:asciiTheme="majorHAnsi" w:eastAsia="Times New Roman" w:hAnsiTheme="majorHAnsi" w:cs="Times New Roman"/>
          <w:szCs w:val="24"/>
          <w:lang w:eastAsia="fr-FR"/>
        </w:rPr>
        <w:t xml:space="preserve">future </w:t>
      </w:r>
      <w:r w:rsidR="0039704F" w:rsidRPr="00C36847">
        <w:rPr>
          <w:rFonts w:asciiTheme="majorHAnsi" w:eastAsia="Times New Roman" w:hAnsiTheme="majorHAnsi" w:cs="Times New Roman"/>
          <w:szCs w:val="24"/>
          <w:lang w:eastAsia="fr-FR"/>
        </w:rPr>
        <w:t xml:space="preserve">delle </w:t>
      </w:r>
      <w:r w:rsidR="00651DEF" w:rsidRPr="00C36847">
        <w:rPr>
          <w:rFonts w:asciiTheme="majorHAnsi" w:eastAsia="Times New Roman" w:hAnsiTheme="majorHAnsi" w:cs="Times New Roman"/>
          <w:szCs w:val="24"/>
          <w:lang w:eastAsia="fr-FR"/>
        </w:rPr>
        <w:t>soluzioni</w:t>
      </w:r>
      <w:r w:rsidR="0039704F" w:rsidRPr="00C36847">
        <w:rPr>
          <w:rFonts w:asciiTheme="majorHAnsi" w:eastAsia="Times New Roman" w:hAnsiTheme="majorHAnsi" w:cs="Times New Roman"/>
          <w:szCs w:val="24"/>
          <w:lang w:eastAsia="fr-FR"/>
        </w:rPr>
        <w:t xml:space="preserve"> incentrate sul cliente</w:t>
      </w:r>
      <w:r w:rsidRPr="00C36847">
        <w:rPr>
          <w:rFonts w:asciiTheme="majorHAnsi" w:eastAsia="Times New Roman" w:hAnsiTheme="majorHAnsi" w:cs="Times New Roman"/>
          <w:szCs w:val="24"/>
          <w:lang w:eastAsia="fr-FR"/>
        </w:rPr>
        <w:t xml:space="preserve"> </w:t>
      </w:r>
      <w:r w:rsidR="009F19C1" w:rsidRPr="00C36847">
        <w:rPr>
          <w:rFonts w:asciiTheme="majorHAnsi" w:eastAsia="Times New Roman" w:hAnsiTheme="majorHAnsi" w:cs="Times New Roman"/>
          <w:szCs w:val="24"/>
          <w:lang w:eastAsia="fr-FR"/>
        </w:rPr>
        <w:t>nel “keynote”</w:t>
      </w:r>
      <w:r w:rsidRPr="00C36847">
        <w:rPr>
          <w:rFonts w:asciiTheme="majorHAnsi" w:eastAsia="Times New Roman" w:hAnsiTheme="majorHAnsi" w:cs="Times New Roman"/>
          <w:szCs w:val="24"/>
          <w:lang w:eastAsia="fr-FR"/>
        </w:rPr>
        <w:t xml:space="preserve"> del 5 gennaio</w:t>
      </w:r>
    </w:p>
    <w:p w14:paraId="793FFF34" w14:textId="206DA28C" w:rsidR="00C00086" w:rsidRPr="00C36847" w:rsidRDefault="00C00086" w:rsidP="000C5F4F">
      <w:pPr>
        <w:numPr>
          <w:ilvl w:val="0"/>
          <w:numId w:val="18"/>
        </w:numPr>
        <w:rPr>
          <w:rFonts w:asciiTheme="majorHAnsi" w:eastAsia="Times New Roman" w:hAnsiTheme="majorHAnsi" w:cs="Times New Roman"/>
          <w:szCs w:val="24"/>
          <w:lang w:eastAsia="fr-FR"/>
        </w:rPr>
      </w:pPr>
      <w:r w:rsidRPr="00C36847">
        <w:rPr>
          <w:rFonts w:asciiTheme="majorHAnsi" w:eastAsia="Times New Roman" w:hAnsiTheme="majorHAnsi" w:cs="Times New Roman"/>
          <w:szCs w:val="24"/>
          <w:lang w:eastAsia="fr-FR"/>
        </w:rPr>
        <w:t xml:space="preserve">Il CEO di Stellantis, Carlos Tavares, evidenzierà l’obiettivo chiave di azzerare le emissioni </w:t>
      </w:r>
      <w:r w:rsidR="00ED33FA" w:rsidRPr="00C36847">
        <w:rPr>
          <w:rFonts w:asciiTheme="majorHAnsi" w:eastAsia="Times New Roman" w:hAnsiTheme="majorHAnsi" w:cs="Times New Roman"/>
          <w:szCs w:val="24"/>
          <w:lang w:eastAsia="fr-FR"/>
        </w:rPr>
        <w:t xml:space="preserve">nette </w:t>
      </w:r>
      <w:r w:rsidRPr="00C36847">
        <w:rPr>
          <w:rFonts w:asciiTheme="majorHAnsi" w:eastAsia="Times New Roman" w:hAnsiTheme="majorHAnsi" w:cs="Times New Roman"/>
          <w:szCs w:val="24"/>
          <w:lang w:eastAsia="fr-FR"/>
        </w:rPr>
        <w:t xml:space="preserve">di carbonio entro il 2038 e le innovazioni </w:t>
      </w:r>
      <w:r w:rsidR="00212568" w:rsidRPr="00C36847">
        <w:rPr>
          <w:rFonts w:asciiTheme="majorHAnsi" w:eastAsia="Times New Roman" w:hAnsiTheme="majorHAnsi" w:cs="Times New Roman"/>
          <w:szCs w:val="24"/>
          <w:lang w:eastAsia="fr-FR"/>
        </w:rPr>
        <w:t xml:space="preserve">rivoluzionarie </w:t>
      </w:r>
      <w:r w:rsidRPr="00C36847">
        <w:rPr>
          <w:rFonts w:asciiTheme="majorHAnsi" w:eastAsia="Times New Roman" w:hAnsiTheme="majorHAnsi" w:cs="Times New Roman"/>
          <w:szCs w:val="24"/>
          <w:lang w:eastAsia="fr-FR"/>
        </w:rPr>
        <w:t xml:space="preserve">che </w:t>
      </w:r>
      <w:r w:rsidR="00212568" w:rsidRPr="00C36847">
        <w:rPr>
          <w:rFonts w:asciiTheme="majorHAnsi" w:eastAsia="Times New Roman" w:hAnsiTheme="majorHAnsi" w:cs="Times New Roman"/>
          <w:szCs w:val="24"/>
          <w:lang w:eastAsia="fr-FR"/>
        </w:rPr>
        <w:t>miglioreranno l’esperienza cliente su tutti i fronti</w:t>
      </w:r>
      <w:r w:rsidRPr="00C36847">
        <w:rPr>
          <w:rFonts w:asciiTheme="majorHAnsi" w:eastAsia="Times New Roman" w:hAnsiTheme="majorHAnsi" w:cs="Times New Roman"/>
          <w:szCs w:val="24"/>
          <w:lang w:eastAsia="fr-FR"/>
        </w:rPr>
        <w:t xml:space="preserve"> </w:t>
      </w:r>
    </w:p>
    <w:p w14:paraId="7F74BB20" w14:textId="29018B42" w:rsidR="000C5F4F" w:rsidRPr="00C36847" w:rsidRDefault="2E59F0F6" w:rsidP="00E71049">
      <w:pPr>
        <w:pStyle w:val="ListParagraph"/>
        <w:numPr>
          <w:ilvl w:val="0"/>
          <w:numId w:val="18"/>
        </w:numPr>
        <w:rPr>
          <w:rFonts w:asciiTheme="majorHAnsi" w:eastAsia="Times New Roman" w:hAnsiTheme="majorHAnsi" w:cs="Times New Roman"/>
          <w:szCs w:val="24"/>
          <w:lang w:eastAsia="fr-FR"/>
        </w:rPr>
      </w:pPr>
      <w:r w:rsidRPr="00C36847">
        <w:rPr>
          <w:rFonts w:asciiTheme="majorHAnsi" w:eastAsia="Times New Roman" w:hAnsiTheme="majorHAnsi" w:cs="Times New Roman"/>
          <w:szCs w:val="24"/>
          <w:lang w:eastAsia="fr-FR"/>
        </w:rPr>
        <w:t xml:space="preserve">Lo stand di Stellantis </w:t>
      </w:r>
      <w:r w:rsidR="00EF1E76" w:rsidRPr="00C36847">
        <w:rPr>
          <w:rFonts w:asciiTheme="majorHAnsi" w:eastAsia="Times New Roman" w:hAnsiTheme="majorHAnsi" w:cs="Times New Roman"/>
          <w:szCs w:val="24"/>
          <w:lang w:eastAsia="fr-FR"/>
        </w:rPr>
        <w:t xml:space="preserve">mostrerà </w:t>
      </w:r>
      <w:r w:rsidRPr="00C36847">
        <w:rPr>
          <w:rFonts w:asciiTheme="majorHAnsi" w:eastAsia="Times New Roman" w:hAnsiTheme="majorHAnsi" w:cs="Times New Roman"/>
          <w:szCs w:val="24"/>
          <w:lang w:eastAsia="fr-FR"/>
        </w:rPr>
        <w:t>marchi e tecnologie che garantiscono una mobilità pulita, sicura e accessibile</w:t>
      </w:r>
      <w:r w:rsidR="009F19C1" w:rsidRPr="00C36847">
        <w:rPr>
          <w:rFonts w:asciiTheme="majorHAnsi" w:eastAsia="Times New Roman" w:hAnsiTheme="majorHAnsi" w:cs="Times New Roman"/>
          <w:szCs w:val="24"/>
          <w:lang w:eastAsia="fr-FR"/>
        </w:rPr>
        <w:t>. Sarà</w:t>
      </w:r>
      <w:r w:rsidR="00212568" w:rsidRPr="00C36847">
        <w:rPr>
          <w:rFonts w:asciiTheme="majorHAnsi" w:eastAsia="Times New Roman" w:hAnsiTheme="majorHAnsi" w:cs="Times New Roman"/>
          <w:szCs w:val="24"/>
          <w:lang w:eastAsia="fr-FR"/>
        </w:rPr>
        <w:t xml:space="preserve"> disponibile anche </w:t>
      </w:r>
      <w:r w:rsidR="00EF1E76" w:rsidRPr="00C36847">
        <w:rPr>
          <w:rFonts w:asciiTheme="majorHAnsi" w:eastAsia="Times New Roman" w:hAnsiTheme="majorHAnsi" w:cs="Times New Roman"/>
          <w:szCs w:val="24"/>
          <w:lang w:eastAsia="fr-FR"/>
        </w:rPr>
        <w:t>un’</w:t>
      </w:r>
      <w:r w:rsidR="00212568" w:rsidRPr="00C36847">
        <w:rPr>
          <w:rFonts w:asciiTheme="majorHAnsi" w:eastAsia="Times New Roman" w:hAnsiTheme="majorHAnsi" w:cs="Times New Roman"/>
          <w:szCs w:val="24"/>
          <w:lang w:eastAsia="fr-FR"/>
        </w:rPr>
        <w:t>esperienza virtuale</w:t>
      </w:r>
    </w:p>
    <w:p w14:paraId="41A26F03" w14:textId="172430A8" w:rsidR="00C00086" w:rsidRPr="00C36847" w:rsidRDefault="28FE1724" w:rsidP="7CF96EDE">
      <w:pPr>
        <w:rPr>
          <w:rFonts w:ascii="Encode Sans ExpandedLight" w:hAnsi="Encode Sans ExpandedLight"/>
        </w:rPr>
      </w:pPr>
      <w:r w:rsidRPr="00C36847">
        <w:rPr>
          <w:rFonts w:ascii="Encode Sans ExpandedLight" w:hAnsi="Encode Sans ExpandedLight"/>
        </w:rPr>
        <w:t xml:space="preserve">AMSTERDAM, </w:t>
      </w:r>
      <w:r w:rsidR="00E71049" w:rsidRPr="00C36847">
        <w:rPr>
          <w:rFonts w:ascii="Encode Sans ExpandedLight" w:hAnsi="Encode Sans ExpandedLight"/>
        </w:rPr>
        <w:t>15</w:t>
      </w:r>
      <w:r w:rsidRPr="00C36847">
        <w:rPr>
          <w:rFonts w:ascii="Encode Sans ExpandedLight" w:hAnsi="Encode Sans ExpandedLight"/>
        </w:rPr>
        <w:t xml:space="preserve"> dicembre 2022 – </w:t>
      </w:r>
      <w:hyperlink r:id="rId10">
        <w:r w:rsidRPr="00C36847">
          <w:rPr>
            <w:rStyle w:val="Hyperlink"/>
            <w:u w:val="single"/>
          </w:rPr>
          <w:t>Stellantis N.V</w:t>
        </w:r>
      </w:hyperlink>
      <w:r w:rsidRPr="00C36847">
        <w:rPr>
          <w:rStyle w:val="Hyperlink"/>
        </w:rPr>
        <w:t xml:space="preserve">. </w:t>
      </w:r>
      <w:r w:rsidRPr="00C36847">
        <w:rPr>
          <w:rStyle w:val="Hyperlink"/>
          <w:color w:val="auto"/>
        </w:rPr>
        <w:t>porta la sua visione di una nuova era di mobilità libera e innovativa al C</w:t>
      </w:r>
      <w:r w:rsidRPr="00C36847">
        <w:rPr>
          <w:rFonts w:ascii="Encode Sans ExpandedLight" w:hAnsi="Encode Sans ExpandedLight"/>
        </w:rPr>
        <w:t>ES 2023, il più grande evento mondiale dedicato all</w:t>
      </w:r>
      <w:r w:rsidR="00ED33FA" w:rsidRPr="00C36847">
        <w:rPr>
          <w:rFonts w:ascii="Encode Sans ExpandedLight" w:hAnsi="Encode Sans ExpandedLight"/>
        </w:rPr>
        <w:t>a</w:t>
      </w:r>
      <w:r w:rsidRPr="00C36847">
        <w:rPr>
          <w:rFonts w:ascii="Encode Sans ExpandedLight" w:hAnsi="Encode Sans ExpandedLight"/>
        </w:rPr>
        <w:t xml:space="preserve"> tecnologi</w:t>
      </w:r>
      <w:r w:rsidR="00ED33FA" w:rsidRPr="00C36847">
        <w:rPr>
          <w:rFonts w:ascii="Encode Sans ExpandedLight" w:hAnsi="Encode Sans ExpandedLight"/>
        </w:rPr>
        <w:t>a</w:t>
      </w:r>
      <w:r w:rsidRPr="00C36847">
        <w:rPr>
          <w:rFonts w:ascii="Encode Sans ExpandedLight" w:hAnsi="Encode Sans ExpandedLight"/>
        </w:rPr>
        <w:t xml:space="preserve"> che si svolgerà a Las Vegas, Nevada, dal 5 all’8 gennaio 2023. </w:t>
      </w:r>
    </w:p>
    <w:p w14:paraId="244AE32F" w14:textId="77777777" w:rsidR="00212568" w:rsidRPr="00C36847" w:rsidRDefault="28FE1724" w:rsidP="7CF96EDE">
      <w:pPr>
        <w:rPr>
          <w:rFonts w:ascii="Encode Sans ExpandedLight" w:hAnsi="Encode Sans ExpandedLight"/>
        </w:rPr>
      </w:pPr>
      <w:r w:rsidRPr="00C36847">
        <w:rPr>
          <w:rFonts w:ascii="Encode Sans ExpandedLight" w:hAnsi="Encode Sans ExpandedLight"/>
        </w:rPr>
        <w:t>Stellantis è leader del settore automotive con l’impegno di azzerare le emissioni</w:t>
      </w:r>
      <w:r w:rsidR="00ED33FA" w:rsidRPr="00C36847">
        <w:rPr>
          <w:rFonts w:ascii="Encode Sans ExpandedLight" w:hAnsi="Encode Sans ExpandedLight"/>
        </w:rPr>
        <w:t xml:space="preserve"> nette</w:t>
      </w:r>
      <w:r w:rsidRPr="00C36847">
        <w:rPr>
          <w:rFonts w:ascii="Encode Sans ExpandedLight" w:hAnsi="Encode Sans ExpandedLight"/>
        </w:rPr>
        <w:t xml:space="preserve"> di carbonio entro il 2038, tuttavia questo obiettivo richiede innovazione e un</w:t>
      </w:r>
      <w:r w:rsidR="00FC2CC1" w:rsidRPr="00C36847">
        <w:rPr>
          <w:rFonts w:ascii="Encode Sans ExpandedLight" w:hAnsi="Encode Sans ExpandedLight"/>
        </w:rPr>
        <w:t xml:space="preserve">a completa </w:t>
      </w:r>
      <w:r w:rsidR="00D84E0A" w:rsidRPr="00C36847">
        <w:rPr>
          <w:rFonts w:ascii="Encode Sans ExpandedLight" w:hAnsi="Encode Sans ExpandedLight"/>
        </w:rPr>
        <w:t>ridefinizione</w:t>
      </w:r>
      <w:r w:rsidRPr="00C36847">
        <w:rPr>
          <w:rFonts w:ascii="Encode Sans ExpandedLight" w:hAnsi="Encode Sans ExpandedLight"/>
        </w:rPr>
        <w:t xml:space="preserve"> dell’intera attività. </w:t>
      </w:r>
      <w:r w:rsidRPr="00C36847">
        <w:t>Il CEO di Stellantis</w:t>
      </w:r>
      <w:r w:rsidRPr="00C36847">
        <w:rPr>
          <w:rFonts w:ascii="Encode Sans ExpandedLight" w:hAnsi="Encode Sans ExpandedLight"/>
        </w:rPr>
        <w:t xml:space="preserve">, Carlos Tavares, </w:t>
      </w:r>
      <w:r w:rsidR="00ED33FA" w:rsidRPr="00C36847">
        <w:rPr>
          <w:rFonts w:ascii="Encode Sans ExpandedLight" w:hAnsi="Encode Sans ExpandedLight"/>
        </w:rPr>
        <w:t>è stato invitato dal CES a tenere un discorso</w:t>
      </w:r>
      <w:r w:rsidR="0012212C" w:rsidRPr="00C36847">
        <w:rPr>
          <w:rFonts w:ascii="Encode Sans ExpandedLight" w:hAnsi="Encode Sans ExpandedLight"/>
        </w:rPr>
        <w:t xml:space="preserve"> sul</w:t>
      </w:r>
      <w:r w:rsidRPr="00C36847">
        <w:rPr>
          <w:rFonts w:ascii="Encode Sans ExpandedLight" w:hAnsi="Encode Sans ExpandedLight"/>
        </w:rPr>
        <w:t>la visione di Stellantis giovedì 5</w:t>
      </w:r>
      <w:r w:rsidR="0012212C" w:rsidRPr="00C36847">
        <w:rPr>
          <w:rFonts w:ascii="Encode Sans ExpandedLight" w:hAnsi="Encode Sans ExpandedLight"/>
        </w:rPr>
        <w:t xml:space="preserve"> gennaio,</w:t>
      </w:r>
      <w:r w:rsidRPr="00C36847">
        <w:rPr>
          <w:rFonts w:ascii="Encode Sans ExpandedLight" w:hAnsi="Encode Sans ExpandedLight"/>
        </w:rPr>
        <w:t xml:space="preserve"> </w:t>
      </w:r>
      <w:r w:rsidR="0012212C" w:rsidRPr="00C36847">
        <w:rPr>
          <w:rFonts w:ascii="Encode Sans ExpandedLight" w:hAnsi="Encode Sans ExpandedLight"/>
        </w:rPr>
        <w:t>presso il Palazzo Ballroom del Venetian Resort</w:t>
      </w:r>
      <w:r w:rsidRPr="00C36847">
        <w:rPr>
          <w:rFonts w:ascii="Encode Sans ExpandedLight" w:hAnsi="Encode Sans ExpandedLight"/>
        </w:rPr>
        <w:t>.</w:t>
      </w:r>
    </w:p>
    <w:p w14:paraId="38E02D39" w14:textId="0F758AFF" w:rsidR="005B48CA" w:rsidRPr="00C36847" w:rsidRDefault="00C36847" w:rsidP="7CF96EDE">
      <w:pPr>
        <w:rPr>
          <w:rFonts w:ascii="Encode Sans ExpandedLight" w:hAnsi="Encode Sans ExpandedLight"/>
        </w:rPr>
      </w:pPr>
      <w:r>
        <w:rPr>
          <w:rFonts w:ascii="Encode Sans ExpandedLight" w:hAnsi="Encode Sans ExpandedLight"/>
        </w:rPr>
        <w:t>“</w:t>
      </w:r>
      <w:r w:rsidR="00212568" w:rsidRPr="00C36847">
        <w:rPr>
          <w:rFonts w:ascii="Encode Sans ExpandedLight" w:hAnsi="Encode Sans ExpandedLight"/>
        </w:rPr>
        <w:t>Al CES mostreremo il meglio della nostra tecnologia che punta a soddisfare i nostri clienti e ad affrontare la più grande sfida globale di oggi, il cambiamento climatico</w:t>
      </w:r>
      <w:r>
        <w:rPr>
          <w:rFonts w:ascii="Encode Sans ExpandedLight" w:hAnsi="Encode Sans ExpandedLight"/>
        </w:rPr>
        <w:t>”</w:t>
      </w:r>
      <w:r w:rsidR="00212568" w:rsidRPr="00C36847">
        <w:rPr>
          <w:rFonts w:ascii="Encode Sans ExpandedLight" w:hAnsi="Encode Sans ExpandedLight"/>
        </w:rPr>
        <w:t>, ha dichiarato Carlos Tavares, CEO di Stellantis</w:t>
      </w:r>
      <w:r w:rsidR="005B48CA" w:rsidRPr="00C36847">
        <w:rPr>
          <w:rFonts w:ascii="Encode Sans ExpandedLight" w:hAnsi="Encode Sans ExpandedLight"/>
        </w:rPr>
        <w:t xml:space="preserve">. </w:t>
      </w:r>
      <w:r>
        <w:rPr>
          <w:rFonts w:ascii="Encode Sans ExpandedLight" w:hAnsi="Encode Sans ExpandedLight"/>
        </w:rPr>
        <w:t>“</w:t>
      </w:r>
      <w:r w:rsidR="005B48CA" w:rsidRPr="00C36847">
        <w:rPr>
          <w:rFonts w:ascii="Encode Sans ExpandedLight" w:hAnsi="Encode Sans ExpandedLight"/>
        </w:rPr>
        <w:t xml:space="preserve">Vedrete come stiamo realizzando propulsioni elettrificate e prive di emissioni, come il nostro software sta rendendo la mobilità più semplice e sicura e come la sostenibilità sia radicata in tutte le nostre decisioni. </w:t>
      </w:r>
      <w:r w:rsidR="009F19C1" w:rsidRPr="00C36847">
        <w:rPr>
          <w:rFonts w:ascii="Encode Sans ExpandedLight" w:hAnsi="Encode Sans ExpandedLight"/>
        </w:rPr>
        <w:t>L’</w:t>
      </w:r>
      <w:r w:rsidR="005B48CA" w:rsidRPr="00C36847">
        <w:rPr>
          <w:rFonts w:ascii="Encode Sans ExpandedLight" w:hAnsi="Encode Sans ExpandedLight"/>
        </w:rPr>
        <w:t xml:space="preserve">obiettivo di raggiungere le </w:t>
      </w:r>
      <w:r w:rsidR="00EF1E76" w:rsidRPr="00C36847">
        <w:rPr>
          <w:rFonts w:ascii="Encode Sans ExpandedLight" w:hAnsi="Encode Sans ExpandedLight"/>
        </w:rPr>
        <w:t xml:space="preserve">zero </w:t>
      </w:r>
      <w:r w:rsidR="005B48CA" w:rsidRPr="00C36847">
        <w:rPr>
          <w:rFonts w:ascii="Encode Sans ExpandedLight" w:hAnsi="Encode Sans ExpandedLight"/>
        </w:rPr>
        <w:t>emissioni nette di carbonio entro il 2038 è la nostra stella polare</w:t>
      </w:r>
      <w:r>
        <w:rPr>
          <w:rFonts w:ascii="Encode Sans ExpandedLight" w:hAnsi="Encode Sans ExpandedLight"/>
        </w:rPr>
        <w:t>”</w:t>
      </w:r>
      <w:r w:rsidR="005B48CA" w:rsidRPr="00C36847">
        <w:rPr>
          <w:rFonts w:ascii="Encode Sans ExpandedLight" w:hAnsi="Encode Sans ExpandedLight"/>
        </w:rPr>
        <w:t>.</w:t>
      </w:r>
    </w:p>
    <w:p w14:paraId="23CCD652" w14:textId="0739A5C3" w:rsidR="000C5F4F" w:rsidRPr="00C36847" w:rsidRDefault="2E59F0F6" w:rsidP="7CF96EDE">
      <w:pPr>
        <w:rPr>
          <w:rFonts w:ascii="Encode Sans ExpandedLight" w:hAnsi="Encode Sans ExpandedLight"/>
        </w:rPr>
      </w:pPr>
      <w:r w:rsidRPr="00C36847">
        <w:rPr>
          <w:rFonts w:ascii="Encode Sans ExpandedLight" w:hAnsi="Encode Sans ExpandedLight"/>
        </w:rPr>
        <w:lastRenderedPageBreak/>
        <w:t xml:space="preserve">Tra i </w:t>
      </w:r>
      <w:r w:rsidR="002439E0" w:rsidRPr="00C36847">
        <w:rPr>
          <w:rFonts w:ascii="Encode Sans ExpandedLight" w:hAnsi="Encode Sans ExpandedLight"/>
        </w:rPr>
        <w:t xml:space="preserve">punti </w:t>
      </w:r>
      <w:r w:rsidRPr="00C36847">
        <w:rPr>
          <w:rFonts w:ascii="Encode Sans ExpandedLight" w:hAnsi="Encode Sans ExpandedLight"/>
        </w:rPr>
        <w:t>salienti del</w:t>
      </w:r>
      <w:r w:rsidR="002439E0" w:rsidRPr="00C36847">
        <w:rPr>
          <w:rFonts w:ascii="Encode Sans ExpandedLight" w:hAnsi="Encode Sans ExpandedLight"/>
        </w:rPr>
        <w:t>la</w:t>
      </w:r>
      <w:r w:rsidR="004272E5" w:rsidRPr="00C36847">
        <w:rPr>
          <w:rFonts w:ascii="Encode Sans ExpandedLight" w:hAnsi="Encode Sans ExpandedLight"/>
        </w:rPr>
        <w:t xml:space="preserve"> presentazione</w:t>
      </w:r>
      <w:r w:rsidRPr="00C36847">
        <w:rPr>
          <w:rFonts w:ascii="Encode Sans ExpandedLight" w:hAnsi="Encode Sans ExpandedLight"/>
        </w:rPr>
        <w:t xml:space="preserve"> </w:t>
      </w:r>
      <w:r w:rsidR="004272E5" w:rsidRPr="00C36847">
        <w:rPr>
          <w:rFonts w:ascii="Encode Sans ExpandedLight" w:hAnsi="Encode Sans ExpandedLight"/>
        </w:rPr>
        <w:t>da segnalare</w:t>
      </w:r>
      <w:r w:rsidR="002439E0" w:rsidRPr="00C36847">
        <w:rPr>
          <w:rFonts w:ascii="Encode Sans ExpandedLight" w:hAnsi="Encode Sans ExpandedLight"/>
        </w:rPr>
        <w:t xml:space="preserve"> </w:t>
      </w:r>
      <w:r w:rsidRPr="00C36847">
        <w:rPr>
          <w:rFonts w:ascii="Encode Sans ExpandedLight" w:hAnsi="Encode Sans ExpandedLight"/>
        </w:rPr>
        <w:t>il debutto mondiale del Peugeot Inception</w:t>
      </w:r>
      <w:r w:rsidR="00A93C04" w:rsidRPr="00C36847">
        <w:rPr>
          <w:rFonts w:ascii="Encode Sans ExpandedLight" w:hAnsi="Encode Sans ExpandedLight"/>
        </w:rPr>
        <w:t xml:space="preserve"> Concept</w:t>
      </w:r>
      <w:r w:rsidRPr="00C36847">
        <w:rPr>
          <w:rFonts w:ascii="Encode Sans ExpandedLight" w:hAnsi="Encode Sans ExpandedLight"/>
        </w:rPr>
        <w:t xml:space="preserve">, </w:t>
      </w:r>
      <w:r w:rsidR="004272E5" w:rsidRPr="00C36847">
        <w:rPr>
          <w:rFonts w:ascii="Encode Sans ExpandedLight" w:hAnsi="Encode Sans ExpandedLight"/>
        </w:rPr>
        <w:t>illustrato</w:t>
      </w:r>
      <w:r w:rsidR="002439E0" w:rsidRPr="00C36847">
        <w:rPr>
          <w:rFonts w:ascii="Encode Sans ExpandedLight" w:hAnsi="Encode Sans ExpandedLight"/>
        </w:rPr>
        <w:t xml:space="preserve"> </w:t>
      </w:r>
      <w:r w:rsidRPr="00C36847">
        <w:rPr>
          <w:rFonts w:ascii="Encode Sans ExpandedLight" w:hAnsi="Encode Sans ExpandedLight"/>
        </w:rPr>
        <w:t>d</w:t>
      </w:r>
      <w:r w:rsidR="002439E0" w:rsidRPr="00C36847">
        <w:rPr>
          <w:rFonts w:ascii="Encode Sans ExpandedLight" w:hAnsi="Encode Sans ExpandedLight"/>
        </w:rPr>
        <w:t>i</w:t>
      </w:r>
      <w:r w:rsidRPr="00C36847">
        <w:rPr>
          <w:rFonts w:ascii="Encode Sans ExpandedLight" w:hAnsi="Encode Sans ExpandedLight"/>
        </w:rPr>
        <w:t xml:space="preserve"> Linda Jackson, CEO di Peugeot, e del Ram 1500 Revolution BEV</w:t>
      </w:r>
      <w:r w:rsidR="00A93C04" w:rsidRPr="00C36847">
        <w:rPr>
          <w:rFonts w:ascii="Encode Sans ExpandedLight" w:hAnsi="Encode Sans ExpandedLight"/>
        </w:rPr>
        <w:t xml:space="preserve"> Concept</w:t>
      </w:r>
      <w:r w:rsidRPr="00C36847">
        <w:rPr>
          <w:rFonts w:ascii="Encode Sans ExpandedLight" w:hAnsi="Encode Sans ExpandedLight"/>
        </w:rPr>
        <w:t>, presentato da Mike Koval, CEO di Ram. Per coloro che non potranno essere a Las Vegas, l</w:t>
      </w:r>
      <w:r w:rsidR="002439E0" w:rsidRPr="00C36847">
        <w:rPr>
          <w:rFonts w:ascii="Encode Sans ExpandedLight" w:hAnsi="Encode Sans ExpandedLight"/>
        </w:rPr>
        <w:t>’intervento</w:t>
      </w:r>
      <w:r w:rsidRPr="00C36847">
        <w:rPr>
          <w:rFonts w:ascii="Encode Sans ExpandedLight" w:hAnsi="Encode Sans ExpandedLight"/>
        </w:rPr>
        <w:t xml:space="preserve"> di Stellantis sarà trasmess</w:t>
      </w:r>
      <w:r w:rsidR="002439E0" w:rsidRPr="00C36847">
        <w:rPr>
          <w:rFonts w:ascii="Encode Sans ExpandedLight" w:hAnsi="Encode Sans ExpandedLight"/>
        </w:rPr>
        <w:t>o</w:t>
      </w:r>
      <w:r w:rsidRPr="00C36847">
        <w:rPr>
          <w:rFonts w:ascii="Encode Sans ExpandedLight" w:hAnsi="Encode Sans ExpandedLight"/>
        </w:rPr>
        <w:t xml:space="preserve"> in diretta streaming.</w:t>
      </w:r>
    </w:p>
    <w:p w14:paraId="0446C48F" w14:textId="77777777" w:rsidR="000C5F4F" w:rsidRPr="00C36847" w:rsidRDefault="000C5F4F" w:rsidP="000C5F4F">
      <w:pPr>
        <w:rPr>
          <w:rFonts w:ascii="Encode Sans ExpandedLight" w:hAnsi="Encode Sans ExpandedLight"/>
          <w:szCs w:val="24"/>
        </w:rPr>
      </w:pPr>
      <w:r w:rsidRPr="00C36847">
        <w:rPr>
          <w:rFonts w:ascii="Encode Sans ExpandedLight" w:hAnsi="Encode Sans ExpandedLight"/>
        </w:rPr>
        <w:t>In occasione del CES 2023, l’esposizione Stellantis, nella West Hall del Las Vegas Convention Center, includerà:</w:t>
      </w:r>
    </w:p>
    <w:p w14:paraId="082EFB38" w14:textId="2B62181A" w:rsidR="007317D3" w:rsidRPr="00C36847" w:rsidRDefault="007317D3" w:rsidP="007317D3">
      <w:pPr>
        <w:pStyle w:val="ListParagraph"/>
        <w:numPr>
          <w:ilvl w:val="0"/>
          <w:numId w:val="21"/>
        </w:numPr>
        <w:rPr>
          <w:rFonts w:ascii="Encode Sans ExpandedLight" w:hAnsi="Encode Sans ExpandedLight"/>
        </w:rPr>
      </w:pPr>
      <w:r w:rsidRPr="00C36847">
        <w:rPr>
          <w:rFonts w:ascii="Encode Sans ExpandedLight" w:hAnsi="Encode Sans ExpandedLight"/>
          <w:b/>
        </w:rPr>
        <w:t>Ram 1500 Revolution BEV</w:t>
      </w:r>
      <w:r w:rsidR="007B3A57" w:rsidRPr="00C36847">
        <w:rPr>
          <w:rFonts w:ascii="Encode Sans ExpandedLight" w:hAnsi="Encode Sans ExpandedLight"/>
          <w:b/>
        </w:rPr>
        <w:t xml:space="preserve"> Concept</w:t>
      </w:r>
      <w:r w:rsidRPr="00C36847">
        <w:rPr>
          <w:rFonts w:ascii="Encode Sans ExpandedLight" w:hAnsi="Encode Sans ExpandedLight"/>
          <w:b/>
        </w:rPr>
        <w:t>:</w:t>
      </w:r>
      <w:r w:rsidRPr="00C36847">
        <w:rPr>
          <w:rFonts w:ascii="Encode Sans ExpandedLight" w:hAnsi="Encode Sans ExpandedLight"/>
        </w:rPr>
        <w:t xml:space="preserve"> Ricco di esclusive funzionalità tecnologiche avanzate e basato sulla STLA Frame, l</w:t>
      </w:r>
      <w:r w:rsidR="00C36847">
        <w:rPr>
          <w:rFonts w:ascii="Encode Sans ExpandedLight" w:hAnsi="Encode Sans ExpandedLight"/>
        </w:rPr>
        <w:t>’</w:t>
      </w:r>
      <w:r w:rsidRPr="00C36847">
        <w:rPr>
          <w:rFonts w:ascii="Encode Sans ExpandedLight" w:hAnsi="Encode Sans ExpandedLight"/>
        </w:rPr>
        <w:t xml:space="preserve">architettura BEV-by-design per veicoli body-on-frame, il Ram 1500 Revolution BEV Concept rappresenta una roadmap visionaria e uno sguardo al futuro, </w:t>
      </w:r>
      <w:r w:rsidR="004E0DF9" w:rsidRPr="00C36847">
        <w:rPr>
          <w:rFonts w:ascii="Encode Sans ExpandedLight" w:hAnsi="Encode Sans ExpandedLight"/>
        </w:rPr>
        <w:t>evidenzia</w:t>
      </w:r>
      <w:r w:rsidRPr="00C36847">
        <w:rPr>
          <w:rFonts w:ascii="Encode Sans ExpandedLight" w:hAnsi="Encode Sans ExpandedLight"/>
        </w:rPr>
        <w:t xml:space="preserve"> come il marchio leader nel segmento dei pick-up ridefinirà ancora una volta questa categoria di veicoli.</w:t>
      </w:r>
    </w:p>
    <w:p w14:paraId="5711B081" w14:textId="6D437183" w:rsidR="007317D3" w:rsidRPr="00C36847" w:rsidRDefault="007317D3" w:rsidP="007317D3">
      <w:pPr>
        <w:pStyle w:val="ListParagraph"/>
        <w:numPr>
          <w:ilvl w:val="0"/>
          <w:numId w:val="21"/>
        </w:numPr>
        <w:rPr>
          <w:rFonts w:ascii="Encode Sans ExpandedLight" w:hAnsi="Encode Sans ExpandedLight"/>
        </w:rPr>
      </w:pPr>
      <w:r w:rsidRPr="00C36847">
        <w:rPr>
          <w:rFonts w:ascii="Encode Sans ExpandedLight" w:hAnsi="Encode Sans ExpandedLight"/>
          <w:b/>
        </w:rPr>
        <w:t>Peugeot Inception</w:t>
      </w:r>
      <w:r w:rsidR="004E0DF9" w:rsidRPr="00C36847">
        <w:rPr>
          <w:rFonts w:ascii="Encode Sans ExpandedLight" w:hAnsi="Encode Sans ExpandedLight"/>
          <w:b/>
        </w:rPr>
        <w:t xml:space="preserve"> Concept</w:t>
      </w:r>
      <w:r w:rsidRPr="00C36847">
        <w:rPr>
          <w:rFonts w:ascii="Encode Sans ExpandedLight" w:hAnsi="Encode Sans ExpandedLight"/>
          <w:b/>
        </w:rPr>
        <w:t>:</w:t>
      </w:r>
      <w:r w:rsidRPr="00C36847">
        <w:rPr>
          <w:rFonts w:ascii="Encode Sans ExpandedLight" w:hAnsi="Encode Sans ExpandedLight"/>
        </w:rPr>
        <w:t xml:space="preserve"> Esposto dopo la presentazione mondiale, il Peugeot Inception</w:t>
      </w:r>
      <w:r w:rsidR="004E0DF9" w:rsidRPr="00C36847">
        <w:rPr>
          <w:rFonts w:ascii="Encode Sans ExpandedLight" w:hAnsi="Encode Sans ExpandedLight"/>
        </w:rPr>
        <w:t xml:space="preserve"> Concept</w:t>
      </w:r>
      <w:r w:rsidRPr="00C36847">
        <w:rPr>
          <w:rFonts w:ascii="Encode Sans ExpandedLight" w:hAnsi="Encode Sans ExpandedLight"/>
        </w:rPr>
        <w:t xml:space="preserve"> mostra l’emozione del design e la visione per il futuro del marchio con un abitacolo che reinventa l</w:t>
      </w:r>
      <w:r w:rsidR="00C36847">
        <w:rPr>
          <w:rFonts w:ascii="Encode Sans ExpandedLight" w:hAnsi="Encode Sans ExpandedLight"/>
        </w:rPr>
        <w:t>’</w:t>
      </w:r>
      <w:r w:rsidRPr="00C36847">
        <w:rPr>
          <w:rFonts w:ascii="Encode Sans ExpandedLight" w:hAnsi="Encode Sans ExpandedLight"/>
        </w:rPr>
        <w:t xml:space="preserve">esperienza a bordo, ridisegna lo spazio interno e </w:t>
      </w:r>
      <w:r w:rsidR="004E0DF9" w:rsidRPr="00C36847">
        <w:rPr>
          <w:rFonts w:ascii="Encode Sans ExpandedLight" w:hAnsi="Encode Sans ExpandedLight"/>
        </w:rPr>
        <w:t>reinterpreta i gesti</w:t>
      </w:r>
      <w:r w:rsidRPr="00C36847">
        <w:rPr>
          <w:rFonts w:ascii="Encode Sans ExpandedLight" w:hAnsi="Encode Sans ExpandedLight"/>
        </w:rPr>
        <w:t xml:space="preserve"> di guida</w:t>
      </w:r>
      <w:r w:rsidR="004E0DF9" w:rsidRPr="00C36847">
        <w:rPr>
          <w:rFonts w:ascii="Encode Sans ExpandedLight" w:hAnsi="Encode Sans ExpandedLight"/>
        </w:rPr>
        <w:t xml:space="preserve"> intorno al </w:t>
      </w:r>
      <w:r w:rsidRPr="00C36847">
        <w:rPr>
          <w:rFonts w:ascii="Encode Sans ExpandedLight" w:hAnsi="Encode Sans ExpandedLight"/>
        </w:rPr>
        <w:t>Peugeot i-Cockpit</w:t>
      </w:r>
      <w:r w:rsidR="004E0DF9" w:rsidRPr="00C36847">
        <w:rPr>
          <w:rFonts w:ascii="Encode Sans ExpandedLight" w:hAnsi="Encode Sans ExpandedLight"/>
        </w:rPr>
        <w:t xml:space="preserve"> di nuova generazione</w:t>
      </w:r>
      <w:r w:rsidRPr="00C36847">
        <w:rPr>
          <w:rFonts w:ascii="Encode Sans ExpandedLight" w:hAnsi="Encode Sans ExpandedLight"/>
        </w:rPr>
        <w:t>.</w:t>
      </w:r>
    </w:p>
    <w:p w14:paraId="5AB943AF" w14:textId="2F39345F" w:rsidR="004E0DF9" w:rsidRPr="00C36847" w:rsidRDefault="004E0DF9" w:rsidP="004E0DF9">
      <w:pPr>
        <w:pStyle w:val="ListParagraph"/>
        <w:numPr>
          <w:ilvl w:val="0"/>
          <w:numId w:val="21"/>
        </w:numPr>
        <w:rPr>
          <w:rFonts w:ascii="Encode Sans ExpandedLight" w:hAnsi="Encode Sans ExpandedLight"/>
        </w:rPr>
      </w:pPr>
      <w:r w:rsidRPr="00C36847">
        <w:rPr>
          <w:b/>
          <w:color w:val="242424"/>
        </w:rPr>
        <w:t>Marchio Jeep</w:t>
      </w:r>
      <w:r w:rsidRPr="00C36847">
        <w:rPr>
          <w:b/>
          <w:iCs/>
          <w:color w:val="242424"/>
          <w:vertAlign w:val="subscript"/>
        </w:rPr>
        <w:t>®</w:t>
      </w:r>
      <w:r w:rsidRPr="00C36847">
        <w:rPr>
          <w:b/>
          <w:iCs/>
          <w:color w:val="242424"/>
        </w:rPr>
        <w:t xml:space="preserve"> </w:t>
      </w:r>
      <w:r w:rsidRPr="00C36847">
        <w:rPr>
          <w:b/>
          <w:color w:val="242424"/>
        </w:rPr>
        <w:t xml:space="preserve">4xe: </w:t>
      </w:r>
      <w:r w:rsidRPr="00C36847">
        <w:rPr>
          <w:rFonts w:ascii="Encode Sans ExpandedLight" w:hAnsi="Encode Sans ExpandedLight"/>
        </w:rPr>
        <w:t>La leggendaria capacità off-road del marchio Jeep è ora potenziata da un’iniziativa globale di elettrificazione che trasformerà la propulsione 4xe nel nuovo 4x4. Jeep offrir</w:t>
      </w:r>
      <w:r w:rsidR="008404FE" w:rsidRPr="00C36847">
        <w:rPr>
          <w:rFonts w:ascii="Encode Sans ExpandedLight" w:hAnsi="Encode Sans ExpandedLight"/>
        </w:rPr>
        <w:t>à il 100% dei modelli con</w:t>
      </w:r>
      <w:r w:rsidRPr="00C36847">
        <w:rPr>
          <w:rFonts w:ascii="Encode Sans ExpandedLight" w:hAnsi="Encode Sans ExpandedLight"/>
        </w:rPr>
        <w:t xml:space="preserve"> una variante elettrificata entro il 2025, </w:t>
      </w:r>
      <w:r w:rsidR="00382EF6" w:rsidRPr="00C36847">
        <w:rPr>
          <w:rFonts w:ascii="Encode Sans ExpandedLight" w:hAnsi="Encode Sans ExpandedLight"/>
        </w:rPr>
        <w:t xml:space="preserve">coerentemente </w:t>
      </w:r>
      <w:r w:rsidR="007E1623" w:rsidRPr="00C36847">
        <w:rPr>
          <w:rFonts w:ascii="Encode Sans ExpandedLight" w:hAnsi="Encode Sans ExpandedLight"/>
        </w:rPr>
        <w:t>con la</w:t>
      </w:r>
      <w:r w:rsidRPr="00C36847">
        <w:rPr>
          <w:rFonts w:ascii="Encode Sans ExpandedLight" w:hAnsi="Encode Sans ExpandedLight"/>
        </w:rPr>
        <w:t xml:space="preserve"> visione del brand di garantire libertà di movimento a zero emissioni</w:t>
      </w:r>
      <w:r w:rsidR="008968E3" w:rsidRPr="00C36847">
        <w:rPr>
          <w:rFonts w:ascii="Encode Sans ExpandedLight" w:hAnsi="Encode Sans ExpandedLight"/>
        </w:rPr>
        <w:t xml:space="preserve"> su strada e in off-road</w:t>
      </w:r>
      <w:r w:rsidRPr="00C36847">
        <w:rPr>
          <w:rFonts w:ascii="Encode Sans ExpandedLight" w:hAnsi="Encode Sans ExpandedLight"/>
        </w:rPr>
        <w:t>.</w:t>
      </w:r>
    </w:p>
    <w:p w14:paraId="36F31350" w14:textId="79179854" w:rsidR="2E59F0F6" w:rsidRPr="00C36847" w:rsidRDefault="473F78C5" w:rsidP="7CF96EDE">
      <w:pPr>
        <w:pStyle w:val="ListParagraph"/>
        <w:numPr>
          <w:ilvl w:val="0"/>
          <w:numId w:val="21"/>
        </w:numPr>
      </w:pPr>
      <w:r w:rsidRPr="00C36847">
        <w:rPr>
          <w:rFonts w:ascii="Encode Sans ExpandedLight" w:hAnsi="Encode Sans ExpandedLight"/>
          <w:b/>
        </w:rPr>
        <w:t>Chrysler:</w:t>
      </w:r>
      <w:r w:rsidRPr="00C36847">
        <w:rPr>
          <w:rFonts w:ascii="Encode Sans ExpandedLight" w:hAnsi="Encode Sans ExpandedLight"/>
        </w:rPr>
        <w:t xml:space="preserve"> Presenta le prime applicazioni nordamericane dell</w:t>
      </w:r>
      <w:r w:rsidR="00A87B6E" w:rsidRPr="00C36847">
        <w:rPr>
          <w:rFonts w:ascii="Encode Sans ExpandedLight" w:hAnsi="Encode Sans ExpandedLight"/>
        </w:rPr>
        <w:t>a</w:t>
      </w:r>
      <w:r w:rsidRPr="00C36847">
        <w:rPr>
          <w:rFonts w:ascii="Encode Sans ExpandedLight" w:hAnsi="Encode Sans ExpandedLight"/>
        </w:rPr>
        <w:t xml:space="preserve"> nuov</w:t>
      </w:r>
      <w:r w:rsidR="00A87B6E" w:rsidRPr="00C36847">
        <w:rPr>
          <w:rFonts w:ascii="Encode Sans ExpandedLight" w:hAnsi="Encode Sans ExpandedLight"/>
        </w:rPr>
        <w:t>a</w:t>
      </w:r>
      <w:r w:rsidRPr="00C36847">
        <w:rPr>
          <w:rFonts w:ascii="Encode Sans ExpandedLight" w:hAnsi="Encode Sans ExpandedLight"/>
        </w:rPr>
        <w:t xml:space="preserve"> </w:t>
      </w:r>
      <w:r w:rsidR="00A87B6E" w:rsidRPr="00C36847">
        <w:rPr>
          <w:rFonts w:ascii="Encode Sans ExpandedLight" w:hAnsi="Encode Sans ExpandedLight"/>
        </w:rPr>
        <w:t xml:space="preserve">connettività </w:t>
      </w:r>
      <w:r w:rsidRPr="00C36847">
        <w:rPr>
          <w:rFonts w:ascii="Encode Sans ExpandedLight" w:hAnsi="Encode Sans ExpandedLight"/>
        </w:rPr>
        <w:t>Stellantis e gli ultimi sviluppi riguardo al lancio del primo veicolo elettrico a batteria Chrysler nel 2025 e all’offerta di una gamma completa di veicoli elettrici a batteria nel 2028.</w:t>
      </w:r>
    </w:p>
    <w:p w14:paraId="5F7613B5" w14:textId="4F66A726" w:rsidR="000C5F4F" w:rsidRPr="00C36847" w:rsidRDefault="463E570A" w:rsidP="3FA58114">
      <w:pPr>
        <w:pStyle w:val="ListParagraph"/>
        <w:numPr>
          <w:ilvl w:val="0"/>
          <w:numId w:val="21"/>
        </w:numPr>
        <w:rPr>
          <w:rFonts w:ascii="Encode Sans ExpandedLight" w:hAnsi="Encode Sans ExpandedLight"/>
        </w:rPr>
      </w:pPr>
      <w:r w:rsidRPr="00C36847">
        <w:rPr>
          <w:rFonts w:ascii="Encode Sans ExpandedLight" w:hAnsi="Encode Sans ExpandedLight"/>
          <w:b/>
        </w:rPr>
        <w:t>Dodge Charger Daytona SRT BEV:</w:t>
      </w:r>
      <w:r w:rsidRPr="00C36847">
        <w:rPr>
          <w:rFonts w:ascii="Encode Sans ExpandedLight" w:hAnsi="Encode Sans ExpandedLight"/>
        </w:rPr>
        <w:t xml:space="preserve"> Questo concept reimmagina l’idea di “muscle car” e getta uno sguardo sul futuro elettrificato di Dodge attraverso un veicolo che si guida come una Dodge, ha l</w:t>
      </w:r>
      <w:r w:rsidR="00C36847">
        <w:rPr>
          <w:rFonts w:ascii="Encode Sans ExpandedLight" w:hAnsi="Encode Sans ExpandedLight"/>
        </w:rPr>
        <w:t>’</w:t>
      </w:r>
      <w:r w:rsidRPr="00C36847">
        <w:rPr>
          <w:rFonts w:ascii="Encode Sans ExpandedLight" w:hAnsi="Encode Sans ExpandedLight"/>
        </w:rPr>
        <w:t>aspetto di una Dodge, suona come una Dodge ma è dotato di una propulsione a zero emissioni.</w:t>
      </w:r>
    </w:p>
    <w:p w14:paraId="345EEDEC" w14:textId="7973C1B3" w:rsidR="00E3675D" w:rsidRPr="00C36847" w:rsidRDefault="00E3675D" w:rsidP="00E71049">
      <w:pPr>
        <w:pStyle w:val="ListParagraph"/>
        <w:numPr>
          <w:ilvl w:val="0"/>
          <w:numId w:val="21"/>
        </w:numPr>
        <w:rPr>
          <w:rFonts w:ascii="Encode Sans ExpandedLight" w:hAnsi="Encode Sans ExpandedLight"/>
        </w:rPr>
      </w:pPr>
      <w:r w:rsidRPr="00C36847">
        <w:rPr>
          <w:rFonts w:ascii="Encode Sans ExpandedLight" w:hAnsi="Encode Sans ExpandedLight"/>
          <w:b/>
        </w:rPr>
        <w:t>FIAT:</w:t>
      </w:r>
      <w:r w:rsidRPr="00C36847">
        <w:rPr>
          <w:rFonts w:ascii="Encode Sans ExpandedLight" w:hAnsi="Encode Sans ExpandedLight"/>
          <w:color w:val="E94E24" w:themeColor="accent2"/>
        </w:rPr>
        <w:t xml:space="preserve"> </w:t>
      </w:r>
      <w:r w:rsidRPr="00C36847">
        <w:rPr>
          <w:rFonts w:ascii="Encode Sans ExpandedLight" w:hAnsi="Encode Sans ExpandedLight"/>
        </w:rPr>
        <w:t xml:space="preserve">FIAT presenterà il “FIAT Metaverse Store”, il primo showroom interattivo al mondo basato sul metaverso, </w:t>
      </w:r>
      <w:r w:rsidR="002439E0" w:rsidRPr="00C36847">
        <w:rPr>
          <w:rFonts w:ascii="Encode Sans ExpandedLight" w:hAnsi="Encode Sans ExpandedLight"/>
        </w:rPr>
        <w:t>p</w:t>
      </w:r>
      <w:r w:rsidRPr="00C36847">
        <w:rPr>
          <w:rFonts w:ascii="Encode Sans ExpandedLight" w:hAnsi="Encode Sans ExpandedLight"/>
        </w:rPr>
        <w:t>er una brand experience semplice e coinvolgente al tempo stesso. Il “FIAT Metaverse Store” è già online e attivo presso lo stand di Microsoft al CES.</w:t>
      </w:r>
      <w:r w:rsidRPr="00C36847">
        <w:rPr>
          <w:rFonts w:ascii="Encode Sans ExpandedLight" w:hAnsi="Encode Sans ExpandedLight"/>
          <w:color w:val="E94E24" w:themeColor="accent2"/>
        </w:rPr>
        <w:t xml:space="preserve"> </w:t>
      </w:r>
    </w:p>
    <w:p w14:paraId="4FDEDD12" w14:textId="47F86C14" w:rsidR="000C5F4F" w:rsidRPr="00C36847" w:rsidRDefault="73392941" w:rsidP="3FA58114">
      <w:pPr>
        <w:pStyle w:val="ListParagraph"/>
        <w:numPr>
          <w:ilvl w:val="0"/>
          <w:numId w:val="21"/>
        </w:numPr>
        <w:rPr>
          <w:rFonts w:ascii="Encode Sans ExpandedLight" w:hAnsi="Encode Sans ExpandedLight"/>
          <w:szCs w:val="24"/>
        </w:rPr>
      </w:pPr>
      <w:r w:rsidRPr="00C36847">
        <w:rPr>
          <w:rFonts w:ascii="Encode Sans ExpandedLight" w:hAnsi="Encode Sans ExpandedLight"/>
          <w:b/>
        </w:rPr>
        <w:t>Free2move:</w:t>
      </w:r>
      <w:r w:rsidRPr="00C36847">
        <w:rPr>
          <w:rFonts w:ascii="Encode Sans ExpandedLight" w:hAnsi="Encode Sans ExpandedLight"/>
        </w:rPr>
        <w:t xml:space="preserve"> Il marchio di servizi di mobilità di Stellantis offre una piattaforma multimodale a 360 gradi che si adatta perfettamente alle esigenze dei consumatori privati e professionali. Questa piattaforma software agile, scalabile e modulare è pronta a </w:t>
      </w:r>
      <w:r w:rsidRPr="00C36847">
        <w:rPr>
          <w:rFonts w:ascii="Encode Sans ExpandedLight" w:hAnsi="Encode Sans ExpandedLight"/>
        </w:rPr>
        <w:lastRenderedPageBreak/>
        <w:t xml:space="preserve">integrare tutti i servizi di mobilità futuri, come la micromobilità o il trasporto autonomo. </w:t>
      </w:r>
    </w:p>
    <w:p w14:paraId="169BE7B6" w14:textId="4EECB2C6" w:rsidR="005B48CA" w:rsidRPr="00C36847" w:rsidRDefault="005B48CA" w:rsidP="000C5F4F">
      <w:pPr>
        <w:rPr>
          <w:rFonts w:ascii="Encode Sans ExpandedLight" w:hAnsi="Encode Sans ExpandedLight"/>
        </w:rPr>
      </w:pPr>
      <w:r w:rsidRPr="00C36847">
        <w:rPr>
          <w:rFonts w:ascii="Encode Sans ExpandedLight" w:hAnsi="Encode Sans ExpandedLight"/>
        </w:rPr>
        <w:t>L</w:t>
      </w:r>
      <w:r w:rsidR="00C36847">
        <w:rPr>
          <w:rFonts w:ascii="Encode Sans ExpandedLight" w:hAnsi="Encode Sans ExpandedLight"/>
        </w:rPr>
        <w:t>’</w:t>
      </w:r>
      <w:r w:rsidRPr="00C36847">
        <w:rPr>
          <w:rFonts w:ascii="Encode Sans ExpandedLight" w:hAnsi="Encode Sans ExpandedLight"/>
        </w:rPr>
        <w:t xml:space="preserve">esperienza virtuale di Stellantis CES 2023 sarà </w:t>
      </w:r>
      <w:r w:rsidR="00651DEF" w:rsidRPr="00C36847">
        <w:rPr>
          <w:rFonts w:ascii="Encode Sans ExpandedLight" w:hAnsi="Encode Sans ExpandedLight"/>
        </w:rPr>
        <w:t>trasmessa</w:t>
      </w:r>
      <w:r w:rsidRPr="00C36847">
        <w:rPr>
          <w:rFonts w:ascii="Encode Sans ExpandedLight" w:hAnsi="Encode Sans ExpandedLight"/>
        </w:rPr>
        <w:t xml:space="preserve"> il 5 gennaio 2023 alle 3 p.m. PST/</w:t>
      </w:r>
      <w:r w:rsidR="00C36847">
        <w:rPr>
          <w:rFonts w:ascii="Encode Sans ExpandedLight" w:hAnsi="Encode Sans ExpandedLight"/>
        </w:rPr>
        <w:t>6</w:t>
      </w:r>
      <w:r w:rsidRPr="00C36847">
        <w:rPr>
          <w:rFonts w:ascii="Encode Sans ExpandedLight" w:hAnsi="Encode Sans ExpandedLight"/>
        </w:rPr>
        <w:t xml:space="preserve"> p.m. EST</w:t>
      </w:r>
      <w:r w:rsidR="004272E5" w:rsidRPr="00C36847">
        <w:rPr>
          <w:rFonts w:ascii="Encode Sans ExpandedLight" w:hAnsi="Encode Sans ExpandedLight"/>
        </w:rPr>
        <w:t>/</w:t>
      </w:r>
      <w:r w:rsidRPr="00C36847">
        <w:rPr>
          <w:rFonts w:ascii="Encode Sans ExpandedLight" w:hAnsi="Encode Sans ExpandedLight"/>
        </w:rPr>
        <w:t>12 a.m. CET del 6 gennaio su: stellantis2023</w:t>
      </w:r>
      <w:r w:rsidR="00C36847">
        <w:rPr>
          <w:rFonts w:ascii="Encode Sans ExpandedLight" w:hAnsi="Encode Sans ExpandedLight"/>
        </w:rPr>
        <w:t>ces</w:t>
      </w:r>
      <w:r w:rsidRPr="00C36847">
        <w:rPr>
          <w:rFonts w:ascii="Encode Sans ExpandedLight" w:hAnsi="Encode Sans ExpandedLight"/>
        </w:rPr>
        <w:t>.com.</w:t>
      </w:r>
    </w:p>
    <w:p w14:paraId="702B391E" w14:textId="61C32629" w:rsidR="000C5F4F" w:rsidRPr="00C36847" w:rsidRDefault="00FC2CC1" w:rsidP="000C5F4F">
      <w:pPr>
        <w:rPr>
          <w:rFonts w:ascii="Encode Sans ExpandedLight" w:hAnsi="Encode Sans ExpandedLight"/>
          <w:szCs w:val="24"/>
        </w:rPr>
      </w:pPr>
      <w:r w:rsidRPr="00C36847">
        <w:rPr>
          <w:rFonts w:ascii="Encode Sans ExpandedLight" w:hAnsi="Encode Sans ExpandedLight"/>
        </w:rPr>
        <w:t>Altri manager di Stellantis, responsabili dei settori tecnologici e dei brand</w:t>
      </w:r>
      <w:r w:rsidR="000C5F4F" w:rsidRPr="00C36847">
        <w:rPr>
          <w:rFonts w:ascii="Encode Sans ExpandedLight" w:hAnsi="Encode Sans ExpandedLight"/>
        </w:rPr>
        <w:t xml:space="preserve"> sar</w:t>
      </w:r>
      <w:r w:rsidRPr="00C36847">
        <w:rPr>
          <w:rFonts w:ascii="Encode Sans ExpandedLight" w:hAnsi="Encode Sans ExpandedLight"/>
        </w:rPr>
        <w:t>anno</w:t>
      </w:r>
      <w:r w:rsidR="000C5F4F" w:rsidRPr="00C36847">
        <w:rPr>
          <w:rFonts w:ascii="Encode Sans ExpandedLight" w:hAnsi="Encode Sans ExpandedLight"/>
        </w:rPr>
        <w:t xml:space="preserve"> present</w:t>
      </w:r>
      <w:r w:rsidRPr="00C36847">
        <w:rPr>
          <w:rFonts w:ascii="Encode Sans ExpandedLight" w:hAnsi="Encode Sans ExpandedLight"/>
        </w:rPr>
        <w:t>i</w:t>
      </w:r>
      <w:r w:rsidR="000C5F4F" w:rsidRPr="00C36847">
        <w:rPr>
          <w:rFonts w:ascii="Encode Sans ExpandedLight" w:hAnsi="Encode Sans ExpandedLight"/>
        </w:rPr>
        <w:t xml:space="preserve"> al CES 2023.</w:t>
      </w:r>
    </w:p>
    <w:p w14:paraId="58D1430F" w14:textId="69933011" w:rsidR="000C5F4F" w:rsidRPr="00C36847" w:rsidRDefault="2E59F0F6" w:rsidP="7CF96EDE">
      <w:pPr>
        <w:rPr>
          <w:rFonts w:ascii="Encode Sans ExpandedLight" w:hAnsi="Encode Sans ExpandedLight"/>
        </w:rPr>
      </w:pPr>
      <w:r w:rsidRPr="00C36847">
        <w:rPr>
          <w:rFonts w:ascii="Encode Sans ExpandedLight" w:hAnsi="Encode Sans ExpandedLight"/>
        </w:rPr>
        <w:t xml:space="preserve">La presentazione Stellantis al CES 2023 è prevista per il 5 gennaio 2023 alle ore </w:t>
      </w:r>
      <w:r w:rsidR="004272E5" w:rsidRPr="00C36847">
        <w:rPr>
          <w:rFonts w:ascii="Encode Sans ExpandedLight" w:hAnsi="Encode Sans ExpandedLight"/>
        </w:rPr>
        <w:t>2 p.m.</w:t>
      </w:r>
      <w:r w:rsidRPr="00C36847">
        <w:rPr>
          <w:rFonts w:ascii="Encode Sans ExpandedLight" w:hAnsi="Encode Sans ExpandedLight"/>
        </w:rPr>
        <w:t xml:space="preserve"> PST/</w:t>
      </w:r>
      <w:r w:rsidR="004272E5" w:rsidRPr="00C36847">
        <w:rPr>
          <w:rFonts w:ascii="Encode Sans ExpandedLight" w:hAnsi="Encode Sans ExpandedLight"/>
        </w:rPr>
        <w:t>5 p.m.</w:t>
      </w:r>
      <w:r w:rsidRPr="00C36847">
        <w:rPr>
          <w:rFonts w:ascii="Encode Sans ExpandedLight" w:hAnsi="Encode Sans ExpandedLight"/>
        </w:rPr>
        <w:t xml:space="preserve"> EST/</w:t>
      </w:r>
      <w:r w:rsidR="004272E5" w:rsidRPr="00C36847">
        <w:rPr>
          <w:rFonts w:ascii="Encode Sans ExpandedLight" w:hAnsi="Encode Sans ExpandedLight"/>
        </w:rPr>
        <w:t>11 p.m.</w:t>
      </w:r>
      <w:r w:rsidRPr="00C36847">
        <w:rPr>
          <w:rFonts w:ascii="Encode Sans ExpandedLight" w:hAnsi="Encode Sans ExpandedLight"/>
        </w:rPr>
        <w:t xml:space="preserve"> CET. </w:t>
      </w:r>
      <w:r w:rsidRPr="00C36847">
        <w:t>I dettagli sul materiale per la stampa relativo all</w:t>
      </w:r>
      <w:r w:rsidR="00C36847">
        <w:t>’</w:t>
      </w:r>
      <w:r w:rsidRPr="00C36847">
        <w:t xml:space="preserve">evento e </w:t>
      </w:r>
      <w:r w:rsidR="0016674A" w:rsidRPr="00C36847">
        <w:t>sullo</w:t>
      </w:r>
      <w:r w:rsidRPr="00C36847">
        <w:t xml:space="preserve"> streaming saranno disponibili in </w:t>
      </w:r>
      <w:r w:rsidR="0016674A" w:rsidRPr="00C36847">
        <w:t>seguito</w:t>
      </w:r>
      <w:r w:rsidRPr="00C36847">
        <w:t xml:space="preserve"> e pubblicati sul sito web </w:t>
      </w:r>
      <w:r w:rsidR="0016674A" w:rsidRPr="00C36847">
        <w:t>istituzionale</w:t>
      </w:r>
      <w:r w:rsidR="0016674A" w:rsidRPr="00C36847">
        <w:rPr>
          <w:rFonts w:ascii="Encode Sans ExpandedLight" w:hAnsi="Encode Sans ExpandedLight"/>
        </w:rPr>
        <w:t xml:space="preserve"> </w:t>
      </w:r>
      <w:r w:rsidRPr="00C36847">
        <w:rPr>
          <w:rFonts w:ascii="Encode Sans ExpandedLight" w:hAnsi="Encode Sans ExpandedLight"/>
        </w:rPr>
        <w:t>(</w:t>
      </w:r>
      <w:hyperlink r:id="rId11">
        <w:r w:rsidRPr="00C36847">
          <w:rPr>
            <w:rFonts w:ascii="Encode Sans ExpandedLight" w:hAnsi="Encode Sans ExpandedLight"/>
          </w:rPr>
          <w:t>www.stellantis.com</w:t>
        </w:r>
      </w:hyperlink>
      <w:r w:rsidRPr="00C36847">
        <w:rPr>
          <w:rFonts w:ascii="Encode Sans ExpandedLight" w:hAnsi="Encode Sans ExpandedLight"/>
        </w:rPr>
        <w:t>).</w:t>
      </w:r>
    </w:p>
    <w:p w14:paraId="694D27AB" w14:textId="77777777" w:rsidR="000C5F4F" w:rsidRPr="00C36847" w:rsidRDefault="000C5F4F" w:rsidP="000C5F4F">
      <w:pPr>
        <w:pStyle w:val="SDatePlace"/>
        <w:jc w:val="center"/>
        <w:rPr>
          <w:rFonts w:ascii="Encode Sans ExpandedLight" w:hAnsi="Encode Sans ExpandedLight"/>
          <w:szCs w:val="24"/>
        </w:rPr>
      </w:pPr>
    </w:p>
    <w:p w14:paraId="5F4943FE" w14:textId="6F068C9C" w:rsidR="00F43473" w:rsidRPr="00C36847" w:rsidRDefault="00F43473" w:rsidP="000C5F4F">
      <w:pPr>
        <w:pStyle w:val="SDatePlace"/>
        <w:jc w:val="center"/>
      </w:pPr>
      <w:r w:rsidRPr="00C36847">
        <w:t>###</w:t>
      </w:r>
    </w:p>
    <w:p w14:paraId="27338042" w14:textId="1D402BCF" w:rsidR="00942916" w:rsidRPr="00C36847" w:rsidRDefault="00942916" w:rsidP="00942916">
      <w:pPr>
        <w:rPr>
          <w:szCs w:val="24"/>
        </w:rPr>
      </w:pPr>
    </w:p>
    <w:p w14:paraId="231D0194" w14:textId="00CCF2A8" w:rsidR="00B96799" w:rsidRPr="00C36847" w:rsidRDefault="00B8523C" w:rsidP="0086734C">
      <w:pPr>
        <w:pStyle w:val="SDatePlace"/>
        <w:jc w:val="both"/>
        <w:rPr>
          <w:b/>
          <w:i/>
          <w:iCs/>
          <w:color w:val="243782" w:themeColor="accent1"/>
          <w:szCs w:val="24"/>
        </w:rPr>
      </w:pPr>
      <w:r w:rsidRPr="00C36847">
        <w:rPr>
          <w:b/>
          <w:i/>
          <w:color w:val="243782" w:themeColor="accent1"/>
        </w:rPr>
        <w:t>Stellantis</w:t>
      </w:r>
    </w:p>
    <w:p w14:paraId="2AD25625" w14:textId="1F732218" w:rsidR="007819D6" w:rsidRPr="00C36847" w:rsidRDefault="00B8523C" w:rsidP="006F5161">
      <w:pPr>
        <w:rPr>
          <w:rFonts w:eastAsia="Encode Sans" w:cs="Encode Sans"/>
          <w:i/>
          <w:color w:val="222222"/>
          <w:sz w:val="22"/>
          <w:szCs w:val="24"/>
        </w:rPr>
      </w:pPr>
      <w:r w:rsidRPr="00C36847">
        <w:rPr>
          <w:i/>
          <w:color w:val="222222"/>
          <w:sz w:val="22"/>
        </w:rP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aspirando a diventare la migliore mobility tech company sostenibile, non la più grande, creando al contempo valore aggiunto per tutti gli stakeholder nonché per le community in cui opera. Per maggiori informazioni, visitare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
        <w:gridCol w:w="1853"/>
        <w:gridCol w:w="576"/>
        <w:gridCol w:w="1640"/>
        <w:gridCol w:w="562"/>
        <w:gridCol w:w="1606"/>
        <w:gridCol w:w="574"/>
        <w:gridCol w:w="990"/>
      </w:tblGrid>
      <w:tr w:rsidR="00CD6CD4" w:rsidRPr="00C36847" w14:paraId="354BF5E8" w14:textId="77777777" w:rsidTr="00CD6CD4">
        <w:trPr>
          <w:trHeight w:val="729"/>
        </w:trPr>
        <w:tc>
          <w:tcPr>
            <w:tcW w:w="579" w:type="dxa"/>
            <w:vAlign w:val="center"/>
          </w:tcPr>
          <w:p w14:paraId="14AC8CB4" w14:textId="77777777" w:rsidR="00CD6CD4" w:rsidRPr="00C36847" w:rsidRDefault="00CD6CD4" w:rsidP="006F3E1E">
            <w:pPr>
              <w:spacing w:after="0"/>
              <w:rPr>
                <w:color w:val="243782" w:themeColor="text2"/>
                <w:sz w:val="22"/>
                <w:szCs w:val="22"/>
              </w:rPr>
            </w:pPr>
            <w:r w:rsidRPr="00C36847">
              <w:rPr>
                <w:noProof/>
                <w:color w:val="243782" w:themeColor="text2"/>
                <w:sz w:val="22"/>
                <w:shd w:val="clear" w:color="auto" w:fill="E6E6E6"/>
              </w:rPr>
              <w:drawing>
                <wp:anchor distT="0" distB="0" distL="114300" distR="114300" simplePos="0" relativeHeight="251658240"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27931B32" w:rsidR="00CD6CD4" w:rsidRPr="00C36847" w:rsidRDefault="00324BAE" w:rsidP="006F3E1E">
            <w:pPr>
              <w:spacing w:before="120" w:after="0"/>
              <w:rPr>
                <w:color w:val="243782" w:themeColor="text2"/>
                <w:sz w:val="22"/>
                <w:szCs w:val="22"/>
              </w:rPr>
            </w:pPr>
            <w:hyperlink r:id="rId13" w:history="1">
              <w:r w:rsidR="00501AE9" w:rsidRPr="00C36847">
                <w:rPr>
                  <w:rStyle w:val="Hyperlink"/>
                  <w:sz w:val="22"/>
                  <w:u w:val="single"/>
                </w:rPr>
                <w:t>@Stellantis</w:t>
              </w:r>
            </w:hyperlink>
          </w:p>
        </w:tc>
        <w:tc>
          <w:tcPr>
            <w:tcW w:w="570" w:type="dxa"/>
            <w:vAlign w:val="center"/>
          </w:tcPr>
          <w:p w14:paraId="6DF2C9F5" w14:textId="77777777" w:rsidR="00CD6CD4" w:rsidRPr="00C36847" w:rsidRDefault="00CD6CD4" w:rsidP="006F3E1E">
            <w:pPr>
              <w:spacing w:after="0"/>
              <w:rPr>
                <w:color w:val="243782" w:themeColor="text2"/>
                <w:sz w:val="22"/>
                <w:szCs w:val="22"/>
              </w:rPr>
            </w:pPr>
            <w:r w:rsidRPr="00C36847">
              <w:rPr>
                <w:noProof/>
                <w:color w:val="243782" w:themeColor="text2"/>
                <w:sz w:val="22"/>
                <w:shd w:val="clear" w:color="auto" w:fill="E6E6E6"/>
              </w:rPr>
              <w:drawing>
                <wp:anchor distT="0" distB="0" distL="114300" distR="114300" simplePos="0" relativeHeight="251658241"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51870210" w:rsidR="00CD6CD4" w:rsidRPr="00C36847" w:rsidRDefault="00324BAE" w:rsidP="006F3E1E">
            <w:pPr>
              <w:spacing w:before="120" w:after="0"/>
              <w:rPr>
                <w:color w:val="243782" w:themeColor="text2"/>
                <w:sz w:val="22"/>
                <w:szCs w:val="22"/>
              </w:rPr>
            </w:pPr>
            <w:hyperlink r:id="rId15" w:history="1">
              <w:r w:rsidR="00501AE9" w:rsidRPr="00C36847">
                <w:rPr>
                  <w:rStyle w:val="Hyperlink"/>
                  <w:sz w:val="22"/>
                  <w:u w:val="single"/>
                </w:rPr>
                <w:t>Stellantis</w:t>
              </w:r>
            </w:hyperlink>
          </w:p>
        </w:tc>
        <w:tc>
          <w:tcPr>
            <w:tcW w:w="556" w:type="dxa"/>
            <w:vAlign w:val="center"/>
          </w:tcPr>
          <w:p w14:paraId="645925C3" w14:textId="77777777" w:rsidR="00CD6CD4" w:rsidRPr="00C36847" w:rsidRDefault="00CD6CD4" w:rsidP="006F3E1E">
            <w:pPr>
              <w:spacing w:after="0"/>
              <w:rPr>
                <w:color w:val="243782" w:themeColor="text2"/>
                <w:sz w:val="22"/>
                <w:szCs w:val="22"/>
              </w:rPr>
            </w:pPr>
            <w:r w:rsidRPr="00C36847">
              <w:rPr>
                <w:noProof/>
                <w:color w:val="243782" w:themeColor="text2"/>
                <w:sz w:val="22"/>
                <w:shd w:val="clear" w:color="auto" w:fill="E6E6E6"/>
              </w:rPr>
              <w:drawing>
                <wp:anchor distT="0" distB="0" distL="114300" distR="114300" simplePos="0" relativeHeight="251658242"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436702CB" w:rsidR="00CD6CD4" w:rsidRPr="00C36847" w:rsidRDefault="00324BAE" w:rsidP="006F3E1E">
            <w:pPr>
              <w:spacing w:before="120" w:after="0"/>
              <w:rPr>
                <w:color w:val="243782" w:themeColor="text2"/>
                <w:sz w:val="22"/>
                <w:szCs w:val="22"/>
              </w:rPr>
            </w:pPr>
            <w:hyperlink r:id="rId17" w:history="1">
              <w:r w:rsidR="00501AE9" w:rsidRPr="00C36847">
                <w:rPr>
                  <w:rStyle w:val="Hyperlink"/>
                  <w:sz w:val="22"/>
                  <w:u w:val="single"/>
                </w:rPr>
                <w:t>Stellantis</w:t>
              </w:r>
            </w:hyperlink>
          </w:p>
        </w:tc>
        <w:tc>
          <w:tcPr>
            <w:tcW w:w="568" w:type="dxa"/>
            <w:vAlign w:val="center"/>
          </w:tcPr>
          <w:p w14:paraId="6DDA96D6" w14:textId="77777777" w:rsidR="00CD6CD4" w:rsidRPr="00C36847" w:rsidRDefault="00CD6CD4" w:rsidP="006F3E1E">
            <w:pPr>
              <w:spacing w:after="0"/>
              <w:rPr>
                <w:color w:val="243782" w:themeColor="text2"/>
                <w:sz w:val="22"/>
                <w:szCs w:val="22"/>
              </w:rPr>
            </w:pPr>
            <w:r w:rsidRPr="00C36847">
              <w:rPr>
                <w:noProof/>
                <w:color w:val="243782" w:themeColor="text2"/>
                <w:sz w:val="22"/>
                <w:shd w:val="clear" w:color="auto" w:fill="E6E6E6"/>
              </w:rPr>
              <w:drawing>
                <wp:anchor distT="0" distB="0" distL="114300" distR="114300" simplePos="0" relativeHeight="251658243"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61E2FD8F" w:rsidR="00CD6CD4" w:rsidRPr="00C36847" w:rsidRDefault="00324BAE" w:rsidP="006F3E1E">
            <w:pPr>
              <w:spacing w:before="120" w:after="0"/>
              <w:rPr>
                <w:color w:val="243782" w:themeColor="text2"/>
                <w:sz w:val="22"/>
                <w:szCs w:val="22"/>
              </w:rPr>
            </w:pPr>
            <w:hyperlink r:id="rId19" w:history="1">
              <w:r w:rsidR="00501AE9" w:rsidRPr="00C36847">
                <w:rPr>
                  <w:rStyle w:val="Hyperlink"/>
                  <w:sz w:val="22"/>
                  <w:u w:val="single"/>
                </w:rPr>
                <w:t>Stellantis</w:t>
              </w:r>
            </w:hyperlink>
          </w:p>
        </w:tc>
      </w:tr>
    </w:tbl>
    <w:p w14:paraId="2B9EACDA" w14:textId="3627B03C" w:rsidR="00895A73" w:rsidRPr="00C36847" w:rsidRDefault="00895A73" w:rsidP="00895A73">
      <w:r w:rsidRPr="00C36847">
        <w:rPr>
          <w:noProof/>
          <w:color w:val="2B579A"/>
          <w:shd w:val="clear" w:color="auto" w:fill="E6E6E6"/>
        </w:rPr>
        <mc:AlternateContent>
          <mc:Choice Requires="wps">
            <w:drawing>
              <wp:inline distT="0" distB="0" distL="0" distR="0" wp14:anchorId="4CD951A1" wp14:editId="28007F7D">
                <wp:extent cx="431800" cy="62230"/>
                <wp:effectExtent l="0" t="0" r="6350" b="4445"/>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v:shape id="Freeform: Shape 14"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" w14:anchorId="2DC27FF8">
                <v:path arrowok="t" o:connecttype="custom" o:connectlocs="489729507,98790923;0,98790923;40190334,0;526942373,0;489729507,98790923" o:connectangles="0,0,0,0,0"/>
                <w10:anchorlock/>
              </v:shape>
            </w:pict>
          </mc:Fallback>
        </mc:AlternateContent>
      </w:r>
    </w:p>
    <w:p w14:paraId="0159F679" w14:textId="77777777" w:rsidR="00895A73" w:rsidRPr="00C36847" w:rsidRDefault="00895A73" w:rsidP="00895A73">
      <w:pPr>
        <w:pStyle w:val="SContact-Title"/>
        <w:jc w:val="both"/>
      </w:pPr>
      <w:bookmarkStart w:id="0" w:name="_Hlk61784883"/>
      <w:r w:rsidRPr="00C36847">
        <w:t>Per maggiori informazioni, contattare:</w:t>
      </w:r>
    </w:p>
    <w:bookmarkEnd w:id="0" w:displacedByCustomXml="next"/>
    <w:sdt>
      <w:sdtPr>
        <w:rPr>
          <w:color w:val="2B579A"/>
          <w:sz w:val="20"/>
          <w:shd w:val="clear" w:color="auto" w:fill="E6E6E6"/>
        </w:rPr>
        <w:id w:val="143632974"/>
        <w:placeholder>
          <w:docPart w:val="D2C334A60D7F4076ADA4C48CDF904B28"/>
        </w:placeholder>
        <w15:appearance w15:val="hidden"/>
      </w:sdtPr>
      <w:sdtEndPr/>
      <w:sdtContent>
        <w:p w14:paraId="6F4E52F1" w14:textId="77777777" w:rsidR="000C5F4F" w:rsidRPr="00C36847" w:rsidRDefault="00324BAE" w:rsidP="000C5F4F">
          <w:pPr>
            <w:pStyle w:val="SContact-Sendersinfo"/>
            <w:rPr>
              <w:rFonts w:ascii="Encode Sans ExpandedLight" w:hAnsi="Encode Sans ExpandedLight"/>
              <w:sz w:val="20"/>
            </w:rPr>
          </w:pPr>
          <w:sdt>
            <w:sdtPr>
              <w:rPr>
                <w:color w:val="2B579A"/>
                <w:sz w:val="20"/>
                <w:shd w:val="clear" w:color="auto" w:fill="E6E6E6"/>
              </w:rPr>
              <w:id w:val="659812508"/>
              <w:placeholder>
                <w:docPart w:val="18D80E8577D1437897D8534CDF910A4B"/>
              </w:placeholder>
            </w:sdtPr>
            <w:sdtEndPr/>
            <w:sdtContent>
              <w:sdt>
                <w:sdtPr>
                  <w:rPr>
                    <w:color w:val="2B579A"/>
                    <w:sz w:val="20"/>
                    <w:shd w:val="clear" w:color="auto" w:fill="E6E6E6"/>
                  </w:rPr>
                  <w:id w:val="1846360346"/>
                  <w:placeholder>
                    <w:docPart w:val="F5CD2BBEAE174C218085F43147560DAB"/>
                  </w:placeholder>
                </w:sdtPr>
                <w:sdtEndPr/>
                <w:sdtContent>
                  <w:r w:rsidR="00501AE9" w:rsidRPr="00C36847">
                    <w:rPr>
                      <w:sz w:val="20"/>
                    </w:rPr>
                    <w:t>Fernão SILVEIRA</w:t>
                  </w:r>
                </w:sdtContent>
              </w:sdt>
              <w:r w:rsidR="00501AE9" w:rsidRPr="00C36847">
                <w:rPr>
                  <w:sz w:val="20"/>
                </w:rPr>
                <w:t xml:space="preserve">  </w:t>
              </w:r>
              <w:sdt>
                <w:sdtPr>
                  <w:rPr>
                    <w:rFonts w:ascii="Encode Sans ExpandedLight" w:hAnsi="Encode Sans ExpandedLight"/>
                    <w:color w:val="2B579A"/>
                    <w:sz w:val="20"/>
                    <w:shd w:val="clear" w:color="auto" w:fill="E6E6E6"/>
                  </w:rPr>
                  <w:id w:val="-240650138"/>
                  <w:placeholder>
                    <w:docPart w:val="B23D4E2EA3DF4C8385C0C1C124941C48"/>
                  </w:placeholder>
                </w:sdtPr>
                <w:sdtEndPr/>
                <w:sdtContent>
                  <w:r w:rsidR="00501AE9" w:rsidRPr="00C36847">
                    <w:rPr>
                      <w:rFonts w:ascii="Encode Sans ExpandedLight" w:hAnsi="Encode Sans ExpandedLight"/>
                      <w:sz w:val="20"/>
                    </w:rPr>
                    <w:t>+31 6 43 25 43 41 – fernao.silveira@stellantis.com</w:t>
                  </w:r>
                </w:sdtContent>
              </w:sdt>
            </w:sdtContent>
          </w:sdt>
        </w:p>
        <w:p w14:paraId="2AD0CE81" w14:textId="77777777" w:rsidR="000C5F4F" w:rsidRPr="00C36847" w:rsidRDefault="00324BAE" w:rsidP="000C5F4F">
          <w:pPr>
            <w:pStyle w:val="SContact-Sendersinfo"/>
          </w:pPr>
          <w:sdt>
            <w:sdtPr>
              <w:rPr>
                <w:color w:val="2B579A"/>
                <w:sz w:val="20"/>
                <w:shd w:val="clear" w:color="auto" w:fill="E6E6E6"/>
              </w:rPr>
              <w:id w:val="-589388443"/>
              <w:placeholder>
                <w:docPart w:val="4A6C9A7A529446F7A2969CD83DE4DAA2"/>
              </w:placeholder>
            </w:sdtPr>
            <w:sdtEndPr/>
            <w:sdtContent>
              <w:sdt>
                <w:sdtPr>
                  <w:rPr>
                    <w:color w:val="2B579A"/>
                    <w:sz w:val="20"/>
                    <w:shd w:val="clear" w:color="auto" w:fill="E6E6E6"/>
                  </w:rPr>
                  <w:id w:val="-646906505"/>
                  <w:placeholder>
                    <w:docPart w:val="0C037D809C4A412991A3FA7B957A0E3E"/>
                  </w:placeholder>
                </w:sdtPr>
                <w:sdtEndPr/>
                <w:sdtContent>
                  <w:sdt>
                    <w:sdtPr>
                      <w:rPr>
                        <w:color w:val="2B579A"/>
                        <w:sz w:val="20"/>
                        <w:shd w:val="clear" w:color="auto" w:fill="E6E6E6"/>
                      </w:rPr>
                      <w:id w:val="1044247484"/>
                      <w:placeholder>
                        <w:docPart w:val="C57ED7B2894E4FB1B192594A61BBAC16"/>
                      </w:placeholder>
                    </w:sdtPr>
                    <w:sdtEndPr/>
                    <w:sdtContent>
                      <w:r w:rsidR="00501AE9" w:rsidRPr="00C36847">
                        <w:rPr>
                          <w:sz w:val="20"/>
                        </w:rPr>
                        <w:t>Shawn MORGAN</w:t>
                      </w:r>
                    </w:sdtContent>
                  </w:sdt>
                  <w:r w:rsidR="00501AE9" w:rsidRPr="00C36847">
                    <w:rPr>
                      <w:sz w:val="20"/>
                    </w:rPr>
                    <w:t xml:space="preserve">  </w:t>
                  </w:r>
                  <w:sdt>
                    <w:sdtPr>
                      <w:rPr>
                        <w:rFonts w:ascii="Encode Sans ExpandedLight" w:hAnsi="Encode Sans ExpandedLight"/>
                        <w:color w:val="2B579A"/>
                        <w:sz w:val="20"/>
                        <w:shd w:val="clear" w:color="auto" w:fill="E6E6E6"/>
                      </w:rPr>
                      <w:id w:val="-475533824"/>
                      <w:placeholder>
                        <w:docPart w:val="592C48EA4FEE496386794CBA23F4A172"/>
                      </w:placeholder>
                    </w:sdtPr>
                    <w:sdtEndPr/>
                    <w:sdtContent>
                      <w:r w:rsidR="00501AE9" w:rsidRPr="00C36847">
                        <w:rPr>
                          <w:rFonts w:ascii="Encode Sans ExpandedLight" w:hAnsi="Encode Sans ExpandedLight"/>
                          <w:sz w:val="20"/>
                        </w:rPr>
                        <w:t>+1 248 760 2621 – shawn.morgan@stellantis.com</w:t>
                      </w:r>
                    </w:sdtContent>
                  </w:sdt>
                </w:sdtContent>
              </w:sdt>
              <w:r w:rsidR="00501AE9" w:rsidRPr="00C36847">
                <w:rPr>
                  <w:sz w:val="20"/>
                </w:rPr>
                <w:t xml:space="preserve">                     </w:t>
              </w:r>
            </w:sdtContent>
          </w:sdt>
          <w:r w:rsidR="00501AE9" w:rsidRPr="00C36847">
            <w:rPr>
              <w:sz w:val="20"/>
            </w:rPr>
            <w:t xml:space="preserve">  </w:t>
          </w:r>
          <w:r w:rsidR="00501AE9" w:rsidRPr="00C36847">
            <w:t xml:space="preserve"> </w:t>
          </w:r>
        </w:p>
        <w:p w14:paraId="3F90E56F" w14:textId="194E7845" w:rsidR="00895A73" w:rsidRPr="00C36847" w:rsidRDefault="00324BAE" w:rsidP="000C5F4F">
          <w:pPr>
            <w:pStyle w:val="SContact-Sendersinfo"/>
            <w:spacing w:line="240" w:lineRule="auto"/>
            <w:rPr>
              <w:rFonts w:asciiTheme="minorHAnsi" w:hAnsiTheme="minorHAnsi"/>
              <w:color w:val="auto"/>
              <w:sz w:val="20"/>
            </w:rPr>
          </w:pPr>
          <w:hyperlink r:id="rId20" w:history="1">
            <w:r w:rsidR="00501AE9" w:rsidRPr="00C36847">
              <w:rPr>
                <w:rStyle w:val="Hyperlink"/>
                <w:rFonts w:ascii="Encode Sans ExpandedLight" w:hAnsi="Encode Sans ExpandedLight"/>
              </w:rPr>
              <w:t>communications@stellantis.com</w:t>
            </w:r>
          </w:hyperlink>
          <w:r w:rsidR="00501AE9" w:rsidRPr="00C36847">
            <w:rPr>
              <w:rFonts w:ascii="Encode Sans ExpandedLight" w:hAnsi="Encode Sans ExpandedLight"/>
            </w:rPr>
            <w:br/>
          </w:r>
          <w:hyperlink r:id="rId21" w:history="1">
            <w:r w:rsidR="00501AE9" w:rsidRPr="00C36847">
              <w:rPr>
                <w:rStyle w:val="Hyperlink"/>
                <w:rFonts w:ascii="Encode Sans ExpandedLight" w:hAnsi="Encode Sans ExpandedLight"/>
              </w:rPr>
              <w:t>www.stellantis.com</w:t>
            </w:r>
          </w:hyperlink>
        </w:p>
      </w:sdtContent>
    </w:sdt>
    <w:sectPr w:rsidR="00895A73" w:rsidRPr="00C36847"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8B1E" w14:textId="77777777" w:rsidR="00324BAE" w:rsidRDefault="00324BAE" w:rsidP="008D3E4C">
      <w:r>
        <w:separator/>
      </w:r>
    </w:p>
  </w:endnote>
  <w:endnote w:type="continuationSeparator" w:id="0">
    <w:p w14:paraId="5086FC06" w14:textId="77777777" w:rsidR="00324BAE" w:rsidRDefault="00324BAE" w:rsidP="008D3E4C">
      <w:r>
        <w:continuationSeparator/>
      </w:r>
    </w:p>
  </w:endnote>
  <w:endnote w:type="continuationNotice" w:id="1">
    <w:p w14:paraId="63658184" w14:textId="77777777" w:rsidR="00324BAE" w:rsidRDefault="00324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67193F77-9BDA-4995-992E-C74159987EF3}"/>
    <w:embedBold r:id="rId2" w:fontKey="{D5A95C6B-5290-410F-95B0-5EBF8ED336A2}"/>
    <w:embedItalic r:id="rId3" w:fontKey="{9629BDF1-A117-447A-80F0-69760CEA6760}"/>
    <w:embedBoldItalic r:id="rId4" w:fontKey="{3167B5E0-FD3B-4759-935F-D20251BD6505}"/>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5" w:fontKey="{3D5E8AD8-460E-4E6F-8A6C-9F398EDD5D7B}"/>
    <w:embedItalic r:id="rId6" w:fontKey="{4FCD7381-48EE-4A32-AC3D-8CDCB1BCA708}"/>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8523C">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5701" w14:textId="77777777" w:rsidR="00324BAE" w:rsidRDefault="00324BAE" w:rsidP="008D3E4C">
      <w:r>
        <w:separator/>
      </w:r>
    </w:p>
  </w:footnote>
  <w:footnote w:type="continuationSeparator" w:id="0">
    <w:p w14:paraId="7398722C" w14:textId="77777777" w:rsidR="00324BAE" w:rsidRDefault="00324BAE" w:rsidP="008D3E4C">
      <w:r>
        <w:continuationSeparator/>
      </w:r>
    </w:p>
  </w:footnote>
  <w:footnote w:type="continuationNotice" w:id="1">
    <w:p w14:paraId="348CD4FB" w14:textId="77777777" w:rsidR="00324BAE" w:rsidRDefault="00324B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6B3ADEA4" w:rsidR="005F2120" w:rsidRDefault="00A33E8D" w:rsidP="008D3E4C">
    <w:pPr>
      <w:pStyle w:val="Header"/>
    </w:pPr>
    <w:r>
      <w:rPr>
        <w:noProof/>
        <w:color w:val="2B579A"/>
        <w:shd w:val="clear" w:color="auto" w:fill="E6E6E6"/>
      </w:rPr>
      <mc:AlternateContent>
        <mc:Choice Requires="wpg">
          <w:drawing>
            <wp:anchor distT="0" distB="0" distL="114300" distR="114300" simplePos="0" relativeHeight="251658240" behindDoc="1" locked="1" layoutInCell="1" allowOverlap="1" wp14:anchorId="43F90CF0" wp14:editId="6B695A50">
              <wp:simplePos x="0" y="0"/>
              <wp:positionH relativeFrom="page">
                <wp:posOffset>447675</wp:posOffset>
              </wp:positionH>
              <wp:positionV relativeFrom="page">
                <wp:posOffset>-19050</wp:posOffset>
              </wp:positionV>
              <wp:extent cx="269875" cy="25908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590800"/>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F81331" w14:textId="77777777" w:rsidR="00A33E8D" w:rsidRPr="00150AD4" w:rsidRDefault="00A33E8D" w:rsidP="008D3E4C">
                            <w:pPr>
                              <w:pStyle w:val="SPRESSRELEASESTRIP"/>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25pt;margin-top:-1.5pt;width:21.25pt;height:204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35F81331" w14:textId="77777777" w:rsidR="00A33E8D" w:rsidRPr="00150AD4" w:rsidRDefault="00A33E8D" w:rsidP="008D3E4C">
                      <w:pPr>
                        <w:pStyle w:val="SPRESSRELEASESTRIP"/>
                      </w:pPr>
                      <w:r>
                        <w:t>COMUNICATO STAMPA</w:t>
                      </w:r>
                    </w:p>
                  </w:txbxContent>
                </v:textbox>
              </v:shape>
              <w10:wrap anchorx="page" anchory="page"/>
              <w10:anchorlock/>
            </v:group>
          </w:pict>
        </mc:Fallback>
      </mc:AlternateContent>
    </w:r>
    <w:r w:rsidR="00984D52">
      <w:rPr>
        <w:noProof/>
        <w:lang w:val="fr-FR" w:eastAsia="fr-FR"/>
      </w:rPr>
      <w:drawing>
        <wp:inline distT="0" distB="0" distL="0" distR="0" wp14:anchorId="2A82B352" wp14:editId="73261B1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77B3"/>
    <w:multiLevelType w:val="hybridMultilevel"/>
    <w:tmpl w:val="866E9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8C1577"/>
    <w:multiLevelType w:val="hybridMultilevel"/>
    <w:tmpl w:val="4948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1D60D5"/>
    <w:multiLevelType w:val="multilevel"/>
    <w:tmpl w:val="372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356636"/>
    <w:multiLevelType w:val="hybridMultilevel"/>
    <w:tmpl w:val="8BA826DC"/>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E904CD"/>
    <w:multiLevelType w:val="hybridMultilevel"/>
    <w:tmpl w:val="FD3E0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17D77"/>
    <w:multiLevelType w:val="hybridMultilevel"/>
    <w:tmpl w:val="3D1A8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3"/>
  </w:num>
  <w:num w:numId="14">
    <w:abstractNumId w:val="15"/>
  </w:num>
  <w:num w:numId="15">
    <w:abstractNumId w:val="12"/>
  </w:num>
  <w:num w:numId="16">
    <w:abstractNumId w:val="10"/>
  </w:num>
  <w:num w:numId="17">
    <w:abstractNumId w:val="11"/>
  </w:num>
  <w:num w:numId="18">
    <w:abstractNumId w:val="19"/>
  </w:num>
  <w:num w:numId="19">
    <w:abstractNumId w:val="2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668A"/>
    <w:rsid w:val="00025F53"/>
    <w:rsid w:val="00026C2D"/>
    <w:rsid w:val="000529D6"/>
    <w:rsid w:val="000532F2"/>
    <w:rsid w:val="00053806"/>
    <w:rsid w:val="0006120C"/>
    <w:rsid w:val="00085AB9"/>
    <w:rsid w:val="00087444"/>
    <w:rsid w:val="00087566"/>
    <w:rsid w:val="00093B26"/>
    <w:rsid w:val="000A15BE"/>
    <w:rsid w:val="000A3FBD"/>
    <w:rsid w:val="000A7B46"/>
    <w:rsid w:val="000B540E"/>
    <w:rsid w:val="000B7975"/>
    <w:rsid w:val="000C5F4F"/>
    <w:rsid w:val="000D4D0F"/>
    <w:rsid w:val="000F2FE8"/>
    <w:rsid w:val="001000E4"/>
    <w:rsid w:val="0011481D"/>
    <w:rsid w:val="00117695"/>
    <w:rsid w:val="0012212C"/>
    <w:rsid w:val="00126E5A"/>
    <w:rsid w:val="0013483E"/>
    <w:rsid w:val="00140A24"/>
    <w:rsid w:val="00145952"/>
    <w:rsid w:val="00150AD4"/>
    <w:rsid w:val="001526F6"/>
    <w:rsid w:val="0015732F"/>
    <w:rsid w:val="00163432"/>
    <w:rsid w:val="0016674A"/>
    <w:rsid w:val="001723FE"/>
    <w:rsid w:val="00175A27"/>
    <w:rsid w:val="001820E3"/>
    <w:rsid w:val="00194DB2"/>
    <w:rsid w:val="00195CBD"/>
    <w:rsid w:val="001A3BC3"/>
    <w:rsid w:val="001A5C30"/>
    <w:rsid w:val="001B0085"/>
    <w:rsid w:val="001B591C"/>
    <w:rsid w:val="001C0FF2"/>
    <w:rsid w:val="001D168B"/>
    <w:rsid w:val="001D780C"/>
    <w:rsid w:val="001E28F4"/>
    <w:rsid w:val="001E4450"/>
    <w:rsid w:val="001E5F48"/>
    <w:rsid w:val="001E6C1E"/>
    <w:rsid w:val="001F2607"/>
    <w:rsid w:val="001F4703"/>
    <w:rsid w:val="002005E5"/>
    <w:rsid w:val="00202DE7"/>
    <w:rsid w:val="00204C73"/>
    <w:rsid w:val="0021111E"/>
    <w:rsid w:val="00212568"/>
    <w:rsid w:val="00214443"/>
    <w:rsid w:val="0022401E"/>
    <w:rsid w:val="0022588D"/>
    <w:rsid w:val="002339EB"/>
    <w:rsid w:val="0023542B"/>
    <w:rsid w:val="00242220"/>
    <w:rsid w:val="002432BC"/>
    <w:rsid w:val="002439E0"/>
    <w:rsid w:val="002449A2"/>
    <w:rsid w:val="00253AD7"/>
    <w:rsid w:val="00257500"/>
    <w:rsid w:val="00271869"/>
    <w:rsid w:val="0027677D"/>
    <w:rsid w:val="002836DD"/>
    <w:rsid w:val="00293E0C"/>
    <w:rsid w:val="002A2BBE"/>
    <w:rsid w:val="002A41E2"/>
    <w:rsid w:val="002A7E1C"/>
    <w:rsid w:val="002C340B"/>
    <w:rsid w:val="002C508D"/>
    <w:rsid w:val="002E7C5F"/>
    <w:rsid w:val="002F4D16"/>
    <w:rsid w:val="002F705B"/>
    <w:rsid w:val="003012D2"/>
    <w:rsid w:val="003163F0"/>
    <w:rsid w:val="0032275D"/>
    <w:rsid w:val="00322BCE"/>
    <w:rsid w:val="003244DD"/>
    <w:rsid w:val="00324BAE"/>
    <w:rsid w:val="00331754"/>
    <w:rsid w:val="00343C79"/>
    <w:rsid w:val="00344021"/>
    <w:rsid w:val="00350BDC"/>
    <w:rsid w:val="00352C28"/>
    <w:rsid w:val="00361849"/>
    <w:rsid w:val="0036683D"/>
    <w:rsid w:val="00375CF9"/>
    <w:rsid w:val="00382EF6"/>
    <w:rsid w:val="003864AD"/>
    <w:rsid w:val="003872A8"/>
    <w:rsid w:val="00393851"/>
    <w:rsid w:val="0039704F"/>
    <w:rsid w:val="003A2AC6"/>
    <w:rsid w:val="003A52EB"/>
    <w:rsid w:val="003A6861"/>
    <w:rsid w:val="003B2EB3"/>
    <w:rsid w:val="003C3E43"/>
    <w:rsid w:val="003D0DE2"/>
    <w:rsid w:val="003D2410"/>
    <w:rsid w:val="003E68CC"/>
    <w:rsid w:val="003E727D"/>
    <w:rsid w:val="003F0AB1"/>
    <w:rsid w:val="004022B4"/>
    <w:rsid w:val="00406AB1"/>
    <w:rsid w:val="004209EB"/>
    <w:rsid w:val="00425677"/>
    <w:rsid w:val="004272E5"/>
    <w:rsid w:val="00427ABE"/>
    <w:rsid w:val="00433EDD"/>
    <w:rsid w:val="00435A04"/>
    <w:rsid w:val="004370B4"/>
    <w:rsid w:val="0044219E"/>
    <w:rsid w:val="004431BA"/>
    <w:rsid w:val="0044395F"/>
    <w:rsid w:val="00446581"/>
    <w:rsid w:val="004502CD"/>
    <w:rsid w:val="0045216F"/>
    <w:rsid w:val="004532D9"/>
    <w:rsid w:val="00456B44"/>
    <w:rsid w:val="00457227"/>
    <w:rsid w:val="00457A34"/>
    <w:rsid w:val="00464B4C"/>
    <w:rsid w:val="004769AB"/>
    <w:rsid w:val="00484232"/>
    <w:rsid w:val="0048704C"/>
    <w:rsid w:val="0049014C"/>
    <w:rsid w:val="004A0470"/>
    <w:rsid w:val="004C4E06"/>
    <w:rsid w:val="004D61EA"/>
    <w:rsid w:val="004E0DF9"/>
    <w:rsid w:val="004E399A"/>
    <w:rsid w:val="004E4AFB"/>
    <w:rsid w:val="004F3A8D"/>
    <w:rsid w:val="004F7D4E"/>
    <w:rsid w:val="00501A19"/>
    <w:rsid w:val="00501AE9"/>
    <w:rsid w:val="00515169"/>
    <w:rsid w:val="005253E6"/>
    <w:rsid w:val="00526C09"/>
    <w:rsid w:val="00544345"/>
    <w:rsid w:val="0055479C"/>
    <w:rsid w:val="00562D3D"/>
    <w:rsid w:val="00562EE2"/>
    <w:rsid w:val="0056439A"/>
    <w:rsid w:val="0057556A"/>
    <w:rsid w:val="00582489"/>
    <w:rsid w:val="00584D30"/>
    <w:rsid w:val="0059213B"/>
    <w:rsid w:val="00593A1F"/>
    <w:rsid w:val="00597377"/>
    <w:rsid w:val="005A08A4"/>
    <w:rsid w:val="005A467D"/>
    <w:rsid w:val="005A54F7"/>
    <w:rsid w:val="005B024F"/>
    <w:rsid w:val="005B2AC4"/>
    <w:rsid w:val="005B457D"/>
    <w:rsid w:val="005B48CA"/>
    <w:rsid w:val="005B7975"/>
    <w:rsid w:val="005C775F"/>
    <w:rsid w:val="005D1D6D"/>
    <w:rsid w:val="005D2EA9"/>
    <w:rsid w:val="005D6138"/>
    <w:rsid w:val="005F2120"/>
    <w:rsid w:val="006011C4"/>
    <w:rsid w:val="006147F8"/>
    <w:rsid w:val="0061682B"/>
    <w:rsid w:val="00626B99"/>
    <w:rsid w:val="00630BAC"/>
    <w:rsid w:val="00634C53"/>
    <w:rsid w:val="00643765"/>
    <w:rsid w:val="00644D00"/>
    <w:rsid w:val="00645CE3"/>
    <w:rsid w:val="00646166"/>
    <w:rsid w:val="00646F59"/>
    <w:rsid w:val="00651DEF"/>
    <w:rsid w:val="00655A10"/>
    <w:rsid w:val="00663588"/>
    <w:rsid w:val="0066386C"/>
    <w:rsid w:val="00665FC5"/>
    <w:rsid w:val="00666A99"/>
    <w:rsid w:val="0066737A"/>
    <w:rsid w:val="00682310"/>
    <w:rsid w:val="006B4816"/>
    <w:rsid w:val="006B5784"/>
    <w:rsid w:val="006B5C7E"/>
    <w:rsid w:val="006C346F"/>
    <w:rsid w:val="006D4D4B"/>
    <w:rsid w:val="006E27BF"/>
    <w:rsid w:val="006F1B03"/>
    <w:rsid w:val="006F3E1E"/>
    <w:rsid w:val="006F5161"/>
    <w:rsid w:val="006F5362"/>
    <w:rsid w:val="00700983"/>
    <w:rsid w:val="00702D0C"/>
    <w:rsid w:val="007059F4"/>
    <w:rsid w:val="00720C0B"/>
    <w:rsid w:val="00725131"/>
    <w:rsid w:val="00730E3E"/>
    <w:rsid w:val="007317D3"/>
    <w:rsid w:val="00732990"/>
    <w:rsid w:val="00753A05"/>
    <w:rsid w:val="0075449B"/>
    <w:rsid w:val="007562DC"/>
    <w:rsid w:val="00763C3C"/>
    <w:rsid w:val="007819D6"/>
    <w:rsid w:val="007A46E2"/>
    <w:rsid w:val="007B3A57"/>
    <w:rsid w:val="007B5D43"/>
    <w:rsid w:val="007B6150"/>
    <w:rsid w:val="007B7378"/>
    <w:rsid w:val="007C15E6"/>
    <w:rsid w:val="007D72CE"/>
    <w:rsid w:val="007E1623"/>
    <w:rsid w:val="007E317D"/>
    <w:rsid w:val="007E4D0B"/>
    <w:rsid w:val="007F115D"/>
    <w:rsid w:val="007F2FFF"/>
    <w:rsid w:val="0080313B"/>
    <w:rsid w:val="00805FAA"/>
    <w:rsid w:val="008124BD"/>
    <w:rsid w:val="00815B14"/>
    <w:rsid w:val="00817D63"/>
    <w:rsid w:val="008404FE"/>
    <w:rsid w:val="008430FD"/>
    <w:rsid w:val="00844956"/>
    <w:rsid w:val="00852094"/>
    <w:rsid w:val="0086416D"/>
    <w:rsid w:val="00864937"/>
    <w:rsid w:val="0086734C"/>
    <w:rsid w:val="00877117"/>
    <w:rsid w:val="00877B5A"/>
    <w:rsid w:val="008815FE"/>
    <w:rsid w:val="00881A31"/>
    <w:rsid w:val="00883425"/>
    <w:rsid w:val="00886BBB"/>
    <w:rsid w:val="00895A73"/>
    <w:rsid w:val="00895B3A"/>
    <w:rsid w:val="008968E3"/>
    <w:rsid w:val="008A584A"/>
    <w:rsid w:val="008A7519"/>
    <w:rsid w:val="008B4CD5"/>
    <w:rsid w:val="008B718E"/>
    <w:rsid w:val="008C0729"/>
    <w:rsid w:val="008C6A96"/>
    <w:rsid w:val="008D3E4C"/>
    <w:rsid w:val="008E6AE8"/>
    <w:rsid w:val="008F0F07"/>
    <w:rsid w:val="008F27D8"/>
    <w:rsid w:val="008F2A13"/>
    <w:rsid w:val="00903094"/>
    <w:rsid w:val="00914D28"/>
    <w:rsid w:val="00917018"/>
    <w:rsid w:val="00925C7D"/>
    <w:rsid w:val="00933916"/>
    <w:rsid w:val="00942916"/>
    <w:rsid w:val="009449FD"/>
    <w:rsid w:val="009726BF"/>
    <w:rsid w:val="00976084"/>
    <w:rsid w:val="00984D52"/>
    <w:rsid w:val="00992BE1"/>
    <w:rsid w:val="00993BB9"/>
    <w:rsid w:val="009968C5"/>
    <w:rsid w:val="009A12F3"/>
    <w:rsid w:val="009A23AB"/>
    <w:rsid w:val="009C33F1"/>
    <w:rsid w:val="009D180E"/>
    <w:rsid w:val="009D5F52"/>
    <w:rsid w:val="009D79F4"/>
    <w:rsid w:val="009E0BCC"/>
    <w:rsid w:val="009F19C1"/>
    <w:rsid w:val="009F50F3"/>
    <w:rsid w:val="00A018F2"/>
    <w:rsid w:val="00A0245A"/>
    <w:rsid w:val="00A10803"/>
    <w:rsid w:val="00A15DE5"/>
    <w:rsid w:val="00A2145A"/>
    <w:rsid w:val="00A27C66"/>
    <w:rsid w:val="00A31747"/>
    <w:rsid w:val="00A33E8D"/>
    <w:rsid w:val="00A42BA7"/>
    <w:rsid w:val="00A50741"/>
    <w:rsid w:val="00A7272E"/>
    <w:rsid w:val="00A748DE"/>
    <w:rsid w:val="00A7549F"/>
    <w:rsid w:val="00A87390"/>
    <w:rsid w:val="00A87B6E"/>
    <w:rsid w:val="00A93C04"/>
    <w:rsid w:val="00A94446"/>
    <w:rsid w:val="00AA0D55"/>
    <w:rsid w:val="00AA17F7"/>
    <w:rsid w:val="00AA30C1"/>
    <w:rsid w:val="00AB1281"/>
    <w:rsid w:val="00AB2EFC"/>
    <w:rsid w:val="00AB770E"/>
    <w:rsid w:val="00AC0BE4"/>
    <w:rsid w:val="00AC3934"/>
    <w:rsid w:val="00AC3AA0"/>
    <w:rsid w:val="00AC7F53"/>
    <w:rsid w:val="00AF79B8"/>
    <w:rsid w:val="00B12B68"/>
    <w:rsid w:val="00B177DF"/>
    <w:rsid w:val="00B30234"/>
    <w:rsid w:val="00B32F4C"/>
    <w:rsid w:val="00B34229"/>
    <w:rsid w:val="00B36951"/>
    <w:rsid w:val="00B57E07"/>
    <w:rsid w:val="00B64F18"/>
    <w:rsid w:val="00B7006C"/>
    <w:rsid w:val="00B8523C"/>
    <w:rsid w:val="00B92FB1"/>
    <w:rsid w:val="00B93AFA"/>
    <w:rsid w:val="00B95854"/>
    <w:rsid w:val="00B96131"/>
    <w:rsid w:val="00B96799"/>
    <w:rsid w:val="00BA22E9"/>
    <w:rsid w:val="00BA4C74"/>
    <w:rsid w:val="00BA7893"/>
    <w:rsid w:val="00BB1347"/>
    <w:rsid w:val="00BB64A7"/>
    <w:rsid w:val="00BB793D"/>
    <w:rsid w:val="00BC38D0"/>
    <w:rsid w:val="00BC7F7E"/>
    <w:rsid w:val="00BD06D1"/>
    <w:rsid w:val="00BD121E"/>
    <w:rsid w:val="00BE637E"/>
    <w:rsid w:val="00C00086"/>
    <w:rsid w:val="00C0321D"/>
    <w:rsid w:val="00C0446D"/>
    <w:rsid w:val="00C10E75"/>
    <w:rsid w:val="00C112A5"/>
    <w:rsid w:val="00C14973"/>
    <w:rsid w:val="00C20226"/>
    <w:rsid w:val="00C2034B"/>
    <w:rsid w:val="00C21B90"/>
    <w:rsid w:val="00C30288"/>
    <w:rsid w:val="00C31F14"/>
    <w:rsid w:val="00C363C0"/>
    <w:rsid w:val="00C36847"/>
    <w:rsid w:val="00C40A0E"/>
    <w:rsid w:val="00C47027"/>
    <w:rsid w:val="00C507D3"/>
    <w:rsid w:val="00C54E4E"/>
    <w:rsid w:val="00C60A64"/>
    <w:rsid w:val="00C65673"/>
    <w:rsid w:val="00C74F8F"/>
    <w:rsid w:val="00C75FF5"/>
    <w:rsid w:val="00C814CD"/>
    <w:rsid w:val="00C8627B"/>
    <w:rsid w:val="00C938CB"/>
    <w:rsid w:val="00C94F07"/>
    <w:rsid w:val="00C9556E"/>
    <w:rsid w:val="00C97693"/>
    <w:rsid w:val="00CA3A19"/>
    <w:rsid w:val="00CD019E"/>
    <w:rsid w:val="00CD3AFA"/>
    <w:rsid w:val="00CD4E1F"/>
    <w:rsid w:val="00CD59DF"/>
    <w:rsid w:val="00CD6CD4"/>
    <w:rsid w:val="00D00F9C"/>
    <w:rsid w:val="00D0485C"/>
    <w:rsid w:val="00D05F8C"/>
    <w:rsid w:val="00D239E7"/>
    <w:rsid w:val="00D265D9"/>
    <w:rsid w:val="00D26DAA"/>
    <w:rsid w:val="00D308B1"/>
    <w:rsid w:val="00D32EBF"/>
    <w:rsid w:val="00D363DB"/>
    <w:rsid w:val="00D36CFD"/>
    <w:rsid w:val="00D43A60"/>
    <w:rsid w:val="00D4691F"/>
    <w:rsid w:val="00D51DF4"/>
    <w:rsid w:val="00D5456A"/>
    <w:rsid w:val="00D54C2A"/>
    <w:rsid w:val="00D60810"/>
    <w:rsid w:val="00D61A35"/>
    <w:rsid w:val="00D65CC5"/>
    <w:rsid w:val="00D76779"/>
    <w:rsid w:val="00D814DF"/>
    <w:rsid w:val="00D82E59"/>
    <w:rsid w:val="00D84E0A"/>
    <w:rsid w:val="00D90501"/>
    <w:rsid w:val="00D951B2"/>
    <w:rsid w:val="00DA27E1"/>
    <w:rsid w:val="00DA7373"/>
    <w:rsid w:val="00DB30BC"/>
    <w:rsid w:val="00DB65CA"/>
    <w:rsid w:val="00DC18C2"/>
    <w:rsid w:val="00DE72B9"/>
    <w:rsid w:val="00DF5711"/>
    <w:rsid w:val="00E00A20"/>
    <w:rsid w:val="00E014CA"/>
    <w:rsid w:val="00E05B7B"/>
    <w:rsid w:val="00E06510"/>
    <w:rsid w:val="00E2018B"/>
    <w:rsid w:val="00E2525D"/>
    <w:rsid w:val="00E345C6"/>
    <w:rsid w:val="00E35DF9"/>
    <w:rsid w:val="00E3675D"/>
    <w:rsid w:val="00E375E1"/>
    <w:rsid w:val="00E40FFD"/>
    <w:rsid w:val="00E43593"/>
    <w:rsid w:val="00E45FDD"/>
    <w:rsid w:val="00E51E96"/>
    <w:rsid w:val="00E53F39"/>
    <w:rsid w:val="00E618AD"/>
    <w:rsid w:val="00E65E13"/>
    <w:rsid w:val="00E71049"/>
    <w:rsid w:val="00E7120A"/>
    <w:rsid w:val="00E73507"/>
    <w:rsid w:val="00E7526B"/>
    <w:rsid w:val="00E8163B"/>
    <w:rsid w:val="00E82EAD"/>
    <w:rsid w:val="00E83272"/>
    <w:rsid w:val="00E90B5F"/>
    <w:rsid w:val="00E93724"/>
    <w:rsid w:val="00E953BE"/>
    <w:rsid w:val="00E97143"/>
    <w:rsid w:val="00E978B9"/>
    <w:rsid w:val="00EA0DF2"/>
    <w:rsid w:val="00EA5FB4"/>
    <w:rsid w:val="00EB5DF9"/>
    <w:rsid w:val="00EC125D"/>
    <w:rsid w:val="00ED310B"/>
    <w:rsid w:val="00ED33FA"/>
    <w:rsid w:val="00EF16D8"/>
    <w:rsid w:val="00EF1E76"/>
    <w:rsid w:val="00F0343C"/>
    <w:rsid w:val="00F0487A"/>
    <w:rsid w:val="00F1080A"/>
    <w:rsid w:val="00F12736"/>
    <w:rsid w:val="00F244F8"/>
    <w:rsid w:val="00F2797B"/>
    <w:rsid w:val="00F40CF9"/>
    <w:rsid w:val="00F43473"/>
    <w:rsid w:val="00F5268D"/>
    <w:rsid w:val="00F5284E"/>
    <w:rsid w:val="00F66CF5"/>
    <w:rsid w:val="00F70F49"/>
    <w:rsid w:val="00F7137E"/>
    <w:rsid w:val="00F7559B"/>
    <w:rsid w:val="00F80907"/>
    <w:rsid w:val="00F87769"/>
    <w:rsid w:val="00F90273"/>
    <w:rsid w:val="00F90CCA"/>
    <w:rsid w:val="00F92EBF"/>
    <w:rsid w:val="00F93378"/>
    <w:rsid w:val="00F96AD5"/>
    <w:rsid w:val="00FA0B2A"/>
    <w:rsid w:val="00FA7419"/>
    <w:rsid w:val="00FB0C99"/>
    <w:rsid w:val="00FC2CC1"/>
    <w:rsid w:val="00FD1354"/>
    <w:rsid w:val="00FD6CFC"/>
    <w:rsid w:val="00FE14DA"/>
    <w:rsid w:val="00FE7E55"/>
    <w:rsid w:val="00FF004D"/>
    <w:rsid w:val="00FF0661"/>
    <w:rsid w:val="00FF61DF"/>
    <w:rsid w:val="01125FB1"/>
    <w:rsid w:val="0134C550"/>
    <w:rsid w:val="01E5C4A6"/>
    <w:rsid w:val="01EB8657"/>
    <w:rsid w:val="0200E660"/>
    <w:rsid w:val="0272380F"/>
    <w:rsid w:val="02CB8419"/>
    <w:rsid w:val="038A93CF"/>
    <w:rsid w:val="04044763"/>
    <w:rsid w:val="04226ABB"/>
    <w:rsid w:val="04FF3BC0"/>
    <w:rsid w:val="05118B6A"/>
    <w:rsid w:val="05543C51"/>
    <w:rsid w:val="05CCA877"/>
    <w:rsid w:val="05D569E3"/>
    <w:rsid w:val="06090115"/>
    <w:rsid w:val="069ED946"/>
    <w:rsid w:val="071FB3D3"/>
    <w:rsid w:val="07C39911"/>
    <w:rsid w:val="07DA376D"/>
    <w:rsid w:val="08438F65"/>
    <w:rsid w:val="08515D2F"/>
    <w:rsid w:val="08ADE85B"/>
    <w:rsid w:val="09269B6F"/>
    <w:rsid w:val="0AF59D30"/>
    <w:rsid w:val="0B5DFBFA"/>
    <w:rsid w:val="0BB1D1FB"/>
    <w:rsid w:val="0CB1CA88"/>
    <w:rsid w:val="0D970C6C"/>
    <w:rsid w:val="0DDCFE5F"/>
    <w:rsid w:val="0E4BB0DF"/>
    <w:rsid w:val="0EA9BA93"/>
    <w:rsid w:val="0F322566"/>
    <w:rsid w:val="0FF87B27"/>
    <w:rsid w:val="1020B082"/>
    <w:rsid w:val="10B7C879"/>
    <w:rsid w:val="10EDAE66"/>
    <w:rsid w:val="10FE9C3E"/>
    <w:rsid w:val="11F43B09"/>
    <w:rsid w:val="125119F9"/>
    <w:rsid w:val="132A2784"/>
    <w:rsid w:val="13E1B21C"/>
    <w:rsid w:val="13EF723B"/>
    <w:rsid w:val="1428A59D"/>
    <w:rsid w:val="1479E13D"/>
    <w:rsid w:val="14ADAC34"/>
    <w:rsid w:val="14CBE3D1"/>
    <w:rsid w:val="14EBB5E3"/>
    <w:rsid w:val="14F4FA17"/>
    <w:rsid w:val="14F6F6D4"/>
    <w:rsid w:val="14FE3D16"/>
    <w:rsid w:val="1588BABB"/>
    <w:rsid w:val="16CB7385"/>
    <w:rsid w:val="16F68C07"/>
    <w:rsid w:val="16FFF0EE"/>
    <w:rsid w:val="17D48447"/>
    <w:rsid w:val="17DEE04F"/>
    <w:rsid w:val="17F91585"/>
    <w:rsid w:val="19D4AC94"/>
    <w:rsid w:val="1AE077A1"/>
    <w:rsid w:val="1CE625DF"/>
    <w:rsid w:val="1D2C3299"/>
    <w:rsid w:val="1D40775F"/>
    <w:rsid w:val="1D720275"/>
    <w:rsid w:val="1D771FF8"/>
    <w:rsid w:val="1D9A5712"/>
    <w:rsid w:val="1D9C3252"/>
    <w:rsid w:val="1DC6CEBF"/>
    <w:rsid w:val="1DD9ABC8"/>
    <w:rsid w:val="1EACCC7C"/>
    <w:rsid w:val="1EEA03AC"/>
    <w:rsid w:val="1F519AD5"/>
    <w:rsid w:val="20F369AE"/>
    <w:rsid w:val="21656CC0"/>
    <w:rsid w:val="220B4A70"/>
    <w:rsid w:val="227A1F07"/>
    <w:rsid w:val="22C33666"/>
    <w:rsid w:val="22FE105A"/>
    <w:rsid w:val="231FC576"/>
    <w:rsid w:val="23935060"/>
    <w:rsid w:val="2435CC90"/>
    <w:rsid w:val="2590AFAF"/>
    <w:rsid w:val="25BCA231"/>
    <w:rsid w:val="25EB61B4"/>
    <w:rsid w:val="26283E61"/>
    <w:rsid w:val="265786F8"/>
    <w:rsid w:val="27143B3C"/>
    <w:rsid w:val="2761CA3D"/>
    <w:rsid w:val="2783064B"/>
    <w:rsid w:val="28520CFF"/>
    <w:rsid w:val="28FE1724"/>
    <w:rsid w:val="291F55F6"/>
    <w:rsid w:val="29AD2CC3"/>
    <w:rsid w:val="2A0B06BA"/>
    <w:rsid w:val="2A4CCF56"/>
    <w:rsid w:val="2A5180B1"/>
    <w:rsid w:val="2A756DCE"/>
    <w:rsid w:val="2ABB2657"/>
    <w:rsid w:val="2B963CE4"/>
    <w:rsid w:val="2BB51D18"/>
    <w:rsid w:val="2C481D1B"/>
    <w:rsid w:val="2C4C8523"/>
    <w:rsid w:val="2C727403"/>
    <w:rsid w:val="2CE76353"/>
    <w:rsid w:val="2D50ED79"/>
    <w:rsid w:val="2D650C07"/>
    <w:rsid w:val="2E2AD94F"/>
    <w:rsid w:val="2E59F0F6"/>
    <w:rsid w:val="2E5FF0D2"/>
    <w:rsid w:val="2E68A7A6"/>
    <w:rsid w:val="2ED312FB"/>
    <w:rsid w:val="2ED936AF"/>
    <w:rsid w:val="2EFB63FF"/>
    <w:rsid w:val="2F73B0FC"/>
    <w:rsid w:val="2FBB2763"/>
    <w:rsid w:val="3036F501"/>
    <w:rsid w:val="309BF104"/>
    <w:rsid w:val="30CA2AA4"/>
    <w:rsid w:val="312AEF08"/>
    <w:rsid w:val="315487F4"/>
    <w:rsid w:val="32397EC1"/>
    <w:rsid w:val="326500A3"/>
    <w:rsid w:val="32A6CA31"/>
    <w:rsid w:val="32E279AB"/>
    <w:rsid w:val="332D57CD"/>
    <w:rsid w:val="3407F717"/>
    <w:rsid w:val="342724E8"/>
    <w:rsid w:val="3444291C"/>
    <w:rsid w:val="345A400D"/>
    <w:rsid w:val="34E57685"/>
    <w:rsid w:val="3557B088"/>
    <w:rsid w:val="35CC8CBD"/>
    <w:rsid w:val="3613ADF0"/>
    <w:rsid w:val="366073DB"/>
    <w:rsid w:val="3682C0EF"/>
    <w:rsid w:val="36DB5C77"/>
    <w:rsid w:val="370B4450"/>
    <w:rsid w:val="3744873B"/>
    <w:rsid w:val="37C255B0"/>
    <w:rsid w:val="37C7C633"/>
    <w:rsid w:val="37EF0092"/>
    <w:rsid w:val="37F622F6"/>
    <w:rsid w:val="3803C79A"/>
    <w:rsid w:val="387D1433"/>
    <w:rsid w:val="3884FEA4"/>
    <w:rsid w:val="394D343D"/>
    <w:rsid w:val="39D48962"/>
    <w:rsid w:val="39E6BE4B"/>
    <w:rsid w:val="3AB39D07"/>
    <w:rsid w:val="3BECC81F"/>
    <w:rsid w:val="3C0B6FC2"/>
    <w:rsid w:val="3C1984A3"/>
    <w:rsid w:val="3C3B284D"/>
    <w:rsid w:val="3D935783"/>
    <w:rsid w:val="3E33A1B6"/>
    <w:rsid w:val="3E5C9914"/>
    <w:rsid w:val="3E806608"/>
    <w:rsid w:val="3EE446D3"/>
    <w:rsid w:val="3F2577AA"/>
    <w:rsid w:val="3F37E3D2"/>
    <w:rsid w:val="3F49F871"/>
    <w:rsid w:val="3F7858A1"/>
    <w:rsid w:val="3F8CE82D"/>
    <w:rsid w:val="3F9F34D6"/>
    <w:rsid w:val="3FA58114"/>
    <w:rsid w:val="3FB20CE3"/>
    <w:rsid w:val="4065ADF4"/>
    <w:rsid w:val="407B033A"/>
    <w:rsid w:val="40F97E4E"/>
    <w:rsid w:val="411F2DAA"/>
    <w:rsid w:val="4170694A"/>
    <w:rsid w:val="41797A70"/>
    <w:rsid w:val="41AC1A9F"/>
    <w:rsid w:val="427E783A"/>
    <w:rsid w:val="4413E6F8"/>
    <w:rsid w:val="444996AF"/>
    <w:rsid w:val="4534ABDC"/>
    <w:rsid w:val="459C6867"/>
    <w:rsid w:val="463E570A"/>
    <w:rsid w:val="46432163"/>
    <w:rsid w:val="46891407"/>
    <w:rsid w:val="473F78C5"/>
    <w:rsid w:val="47646CE0"/>
    <w:rsid w:val="47C999A2"/>
    <w:rsid w:val="49B298EE"/>
    <w:rsid w:val="4A263820"/>
    <w:rsid w:val="4B664A7A"/>
    <w:rsid w:val="4C82D2FF"/>
    <w:rsid w:val="4CF2E47E"/>
    <w:rsid w:val="4D4D1A02"/>
    <w:rsid w:val="4E058F4C"/>
    <w:rsid w:val="4E38B19B"/>
    <w:rsid w:val="4F6568D7"/>
    <w:rsid w:val="4FA7B3AD"/>
    <w:rsid w:val="505A95EF"/>
    <w:rsid w:val="506F7F8B"/>
    <w:rsid w:val="5084BAC4"/>
    <w:rsid w:val="50DDCF5A"/>
    <w:rsid w:val="5127919F"/>
    <w:rsid w:val="51497E6B"/>
    <w:rsid w:val="51CCA842"/>
    <w:rsid w:val="51F64022"/>
    <w:rsid w:val="52633962"/>
    <w:rsid w:val="52FD7EC1"/>
    <w:rsid w:val="535D1F2E"/>
    <w:rsid w:val="539BC832"/>
    <w:rsid w:val="53DE1222"/>
    <w:rsid w:val="54428A0C"/>
    <w:rsid w:val="546A6261"/>
    <w:rsid w:val="54FA5FAE"/>
    <w:rsid w:val="54FA940A"/>
    <w:rsid w:val="55227376"/>
    <w:rsid w:val="556510A0"/>
    <w:rsid w:val="55C2128E"/>
    <w:rsid w:val="55FA6520"/>
    <w:rsid w:val="56EFC7B3"/>
    <w:rsid w:val="5822169B"/>
    <w:rsid w:val="5843A5FD"/>
    <w:rsid w:val="5A19366D"/>
    <w:rsid w:val="5A310530"/>
    <w:rsid w:val="5A32AC26"/>
    <w:rsid w:val="5AB17329"/>
    <w:rsid w:val="5B06A271"/>
    <w:rsid w:val="5B71DB14"/>
    <w:rsid w:val="5D9408FA"/>
    <w:rsid w:val="5DE04041"/>
    <w:rsid w:val="5DE93F6B"/>
    <w:rsid w:val="5E52FBA6"/>
    <w:rsid w:val="5EE89429"/>
    <w:rsid w:val="5F02276B"/>
    <w:rsid w:val="5F1092DD"/>
    <w:rsid w:val="5F26EB37"/>
    <w:rsid w:val="6025DCF4"/>
    <w:rsid w:val="606E02D9"/>
    <w:rsid w:val="608F7D5B"/>
    <w:rsid w:val="609181A1"/>
    <w:rsid w:val="60A6C9C3"/>
    <w:rsid w:val="611867EB"/>
    <w:rsid w:val="612D7060"/>
    <w:rsid w:val="6147A7B4"/>
    <w:rsid w:val="61523192"/>
    <w:rsid w:val="616ED9CD"/>
    <w:rsid w:val="61838CCD"/>
    <w:rsid w:val="6229A527"/>
    <w:rsid w:val="62D24A54"/>
    <w:rsid w:val="62F656A9"/>
    <w:rsid w:val="62F7DB8F"/>
    <w:rsid w:val="63FABA8A"/>
    <w:rsid w:val="64917DF4"/>
    <w:rsid w:val="64D42C4E"/>
    <w:rsid w:val="64E8D97A"/>
    <w:rsid w:val="6522E405"/>
    <w:rsid w:val="657DF6D8"/>
    <w:rsid w:val="659F11D4"/>
    <w:rsid w:val="65A50DE8"/>
    <w:rsid w:val="671F9DA5"/>
    <w:rsid w:val="678E8C0C"/>
    <w:rsid w:val="67BC7861"/>
    <w:rsid w:val="67D449BE"/>
    <w:rsid w:val="67E4BAA8"/>
    <w:rsid w:val="682FCAE7"/>
    <w:rsid w:val="69665976"/>
    <w:rsid w:val="6977421B"/>
    <w:rsid w:val="6A066128"/>
    <w:rsid w:val="6A3E99A6"/>
    <w:rsid w:val="6AA2C032"/>
    <w:rsid w:val="6D66F60F"/>
    <w:rsid w:val="6DE9EF93"/>
    <w:rsid w:val="6ED9D24B"/>
    <w:rsid w:val="6F392702"/>
    <w:rsid w:val="6F5A56B2"/>
    <w:rsid w:val="6F965A71"/>
    <w:rsid w:val="6FE13A40"/>
    <w:rsid w:val="70224360"/>
    <w:rsid w:val="7044B582"/>
    <w:rsid w:val="70C17E1D"/>
    <w:rsid w:val="70FA10F2"/>
    <w:rsid w:val="715A6D08"/>
    <w:rsid w:val="71793651"/>
    <w:rsid w:val="7211730D"/>
    <w:rsid w:val="726A6893"/>
    <w:rsid w:val="72C3ED10"/>
    <w:rsid w:val="7338F1FF"/>
    <w:rsid w:val="73392941"/>
    <w:rsid w:val="734AA791"/>
    <w:rsid w:val="74DBDC22"/>
    <w:rsid w:val="74DC4232"/>
    <w:rsid w:val="7594A676"/>
    <w:rsid w:val="762847C7"/>
    <w:rsid w:val="767092C1"/>
    <w:rsid w:val="76AD29B7"/>
    <w:rsid w:val="7736DD15"/>
    <w:rsid w:val="77A09FA9"/>
    <w:rsid w:val="78889532"/>
    <w:rsid w:val="788AE6B5"/>
    <w:rsid w:val="788F7393"/>
    <w:rsid w:val="797D070C"/>
    <w:rsid w:val="7985182E"/>
    <w:rsid w:val="79E3708D"/>
    <w:rsid w:val="7B06F03A"/>
    <w:rsid w:val="7BE8AF47"/>
    <w:rsid w:val="7BF7A807"/>
    <w:rsid w:val="7C3EEE8D"/>
    <w:rsid w:val="7C92FF7A"/>
    <w:rsid w:val="7CC810A6"/>
    <w:rsid w:val="7CF96EDE"/>
    <w:rsid w:val="7D45EC97"/>
    <w:rsid w:val="7E63E107"/>
    <w:rsid w:val="7E99FEA6"/>
    <w:rsid w:val="7EB9DD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677F8"/>
  <w15:chartTrackingRefBased/>
  <w15:docId w15:val="{E0156B8C-5029-43A1-A8AF-46357D2A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Menzionenonrisolta1">
    <w:name w:val="Menzione non risolta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rsid w:val="004E399A"/>
    <w:rPr>
      <w:sz w:val="20"/>
      <w:szCs w:val="20"/>
    </w:rPr>
  </w:style>
  <w:style w:type="character" w:customStyle="1" w:styleId="CommentTextChar">
    <w:name w:val="Comment Text Char"/>
    <w:basedOn w:val="DefaultParagraphFont"/>
    <w:link w:val="CommentText"/>
    <w:uiPriority w:val="99"/>
    <w:rsid w:val="004E399A"/>
    <w:rPr>
      <w:sz w:val="20"/>
      <w:szCs w:val="20"/>
      <w:lang w:val="it-IT"/>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it-IT"/>
    </w:rPr>
  </w:style>
  <w:style w:type="paragraph" w:styleId="Revision">
    <w:name w:val="Revision"/>
    <w:hidden/>
    <w:uiPriority w:val="99"/>
    <w:semiHidden/>
    <w:rsid w:val="00B93AFA"/>
    <w:rPr>
      <w:sz w:val="24"/>
    </w:rPr>
  </w:style>
  <w:style w:type="character" w:styleId="Strong">
    <w:name w:val="Strong"/>
    <w:basedOn w:val="DefaultParagraphFont"/>
    <w:uiPriority w:val="22"/>
    <w:qFormat/>
    <w:rsid w:val="00643765"/>
    <w:rPr>
      <w:b/>
      <w:bCs/>
    </w:rPr>
  </w:style>
  <w:style w:type="character" w:styleId="Emphasis">
    <w:name w:val="Emphasis"/>
    <w:basedOn w:val="DefaultParagraphFont"/>
    <w:uiPriority w:val="20"/>
    <w:qFormat/>
    <w:rsid w:val="00643765"/>
    <w:rPr>
      <w:i/>
      <w:iCs/>
    </w:rPr>
  </w:style>
  <w:style w:type="paragraph" w:styleId="NormalWeb">
    <w:name w:val="Normal (Web)"/>
    <w:basedOn w:val="Normal"/>
    <w:uiPriority w:val="99"/>
    <w:unhideWhenUsed/>
    <w:rsid w:val="00643765"/>
    <w:pPr>
      <w:spacing w:before="100" w:beforeAutospacing="1" w:after="100" w:afterAutospacing="1"/>
      <w:jc w:val="left"/>
    </w:pPr>
    <w:rPr>
      <w:rFonts w:ascii="Times New Roman" w:eastAsia="Times New Roman" w:hAnsi="Times New Roman" w:cs="Times New Roman"/>
      <w:szCs w:val="24"/>
      <w:lang w:eastAsia="fr-FR"/>
    </w:rPr>
  </w:style>
  <w:style w:type="character" w:styleId="UnresolvedMention">
    <w:name w:val="Unresolved Mention"/>
    <w:basedOn w:val="DefaultParagraphFont"/>
    <w:uiPriority w:val="99"/>
    <w:semiHidden/>
    <w:unhideWhenUsed/>
    <w:rsid w:val="00817D63"/>
    <w:rPr>
      <w:color w:val="605E5C"/>
      <w:shd w:val="clear" w:color="auto" w:fill="E1DFDD"/>
    </w:rPr>
  </w:style>
  <w:style w:type="paragraph" w:customStyle="1" w:styleId="SSubject">
    <w:name w:val="S_Subject"/>
    <w:basedOn w:val="Normal"/>
    <w:next w:val="Normal"/>
    <w:qFormat/>
    <w:rsid w:val="000C5F4F"/>
    <w:pPr>
      <w:spacing w:before="1800" w:after="480"/>
      <w:contextualSpacing/>
      <w:jc w:val="center"/>
    </w:pPr>
    <w:rPr>
      <w:rFonts w:asciiTheme="majorHAnsi" w:eastAsiaTheme="minorHAnsi" w:hAnsiTheme="majorHAnsi"/>
      <w:bCs/>
      <w:noProof/>
      <w:color w:val="243782" w:themeColor="text2"/>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741">
      <w:bodyDiv w:val="1"/>
      <w:marLeft w:val="0"/>
      <w:marRight w:val="0"/>
      <w:marTop w:val="0"/>
      <w:marBottom w:val="0"/>
      <w:divBdr>
        <w:top w:val="none" w:sz="0" w:space="0" w:color="auto"/>
        <w:left w:val="none" w:sz="0" w:space="0" w:color="auto"/>
        <w:bottom w:val="none" w:sz="0" w:space="0" w:color="auto"/>
        <w:right w:val="none" w:sz="0" w:space="0" w:color="auto"/>
      </w:divBdr>
    </w:div>
    <w:div w:id="836649050">
      <w:bodyDiv w:val="1"/>
      <w:marLeft w:val="0"/>
      <w:marRight w:val="0"/>
      <w:marTop w:val="0"/>
      <w:marBottom w:val="0"/>
      <w:divBdr>
        <w:top w:val="none" w:sz="0" w:space="0" w:color="auto"/>
        <w:left w:val="none" w:sz="0" w:space="0" w:color="auto"/>
        <w:bottom w:val="none" w:sz="0" w:space="0" w:color="auto"/>
        <w:right w:val="none" w:sz="0" w:space="0" w:color="auto"/>
      </w:divBdr>
    </w:div>
    <w:div w:id="1046029064">
      <w:bodyDiv w:val="1"/>
      <w:marLeft w:val="0"/>
      <w:marRight w:val="0"/>
      <w:marTop w:val="0"/>
      <w:marBottom w:val="0"/>
      <w:divBdr>
        <w:top w:val="none" w:sz="0" w:space="0" w:color="auto"/>
        <w:left w:val="none" w:sz="0" w:space="0" w:color="auto"/>
        <w:bottom w:val="none" w:sz="0" w:space="0" w:color="auto"/>
        <w:right w:val="none" w:sz="0" w:space="0" w:color="auto"/>
      </w:divBdr>
    </w:div>
    <w:div w:id="1055395972">
      <w:bodyDiv w:val="1"/>
      <w:marLeft w:val="0"/>
      <w:marRight w:val="0"/>
      <w:marTop w:val="0"/>
      <w:marBottom w:val="0"/>
      <w:divBdr>
        <w:top w:val="none" w:sz="0" w:space="0" w:color="auto"/>
        <w:left w:val="none" w:sz="0" w:space="0" w:color="auto"/>
        <w:bottom w:val="none" w:sz="0" w:space="0" w:color="auto"/>
        <w:right w:val="none" w:sz="0" w:space="0" w:color="auto"/>
      </w:divBdr>
    </w:div>
    <w:div w:id="1406492027">
      <w:bodyDiv w:val="1"/>
      <w:marLeft w:val="0"/>
      <w:marRight w:val="0"/>
      <w:marTop w:val="0"/>
      <w:marBottom w:val="0"/>
      <w:divBdr>
        <w:top w:val="none" w:sz="0" w:space="0" w:color="auto"/>
        <w:left w:val="none" w:sz="0" w:space="0" w:color="auto"/>
        <w:bottom w:val="none" w:sz="0" w:space="0" w:color="auto"/>
        <w:right w:val="none" w:sz="0" w:space="0" w:color="auto"/>
      </w:divBdr>
    </w:div>
    <w:div w:id="208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ellantis.com"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it"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1.xml"/><Relationship Id="rId27" Type="http://schemas.microsoft.com/office/2019/05/relationships/documenttasks" Target="documenttasks/documenttasks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E656A739-5044-4BE6-B1B0-A99C3B705C83}">
    <t:Anchor>
      <t:Comment id="437570623"/>
    </t:Anchor>
    <t:History>
      <t:Event id="{72FF9924-9585-461A-8540-FA409BC1BF40}" time="2022-12-06T13:01:56.029Z">
        <t:Attribution userId="S::t0900kc@inetpsa.com::ad1d8c4e-39fa-40f0-9a61-ef0ef69dcb0f" userProvider="AD" userName="KAILEEN CONNELLY"/>
        <t:Anchor>
          <t:Comment id="437570623"/>
        </t:Anchor>
        <t:Create/>
      </t:Event>
      <t:Event id="{97863AF7-D205-478E-9CE0-ADA61BFF5708}" time="2022-12-06T13:01:56.029Z">
        <t:Attribution userId="S::t0900kc@inetpsa.com::ad1d8c4e-39fa-40f0-9a61-ef0ef69dcb0f" userProvider="AD" userName="KAILEEN CONNELLY"/>
        <t:Anchor>
          <t:Comment id="437570623"/>
        </t:Anchor>
        <t:Assign userId="S::T1623AG@inetpsa.com::95f25e28-8a8a-489b-ba4f-230a6bab0f1b" userProvider="AD" userName="ANTONELLA GALASCO"/>
      </t:Event>
      <t:Event id="{24841E0D-1D71-4B77-8583-FE3223137B5D}" time="2022-12-06T13:01:56.029Z">
        <t:Attribution userId="S::t0900kc@inetpsa.com::ad1d8c4e-39fa-40f0-9a61-ef0ef69dcb0f" userProvider="AD" userName="KAILEEN CONNELLY"/>
        <t:Anchor>
          <t:Comment id="437570623"/>
        </t:Anchor>
        <t:SetTitle title="@ANTONELLA GALASCO - Should this stay? Put it as a Bullet point? Or remove?"/>
      </t:Event>
    </t:History>
  </t:Task>
  <t:Task id="{39CDA318-8826-45D3-879C-B46061BF27C7}">
    <t:Anchor>
      <t:Comment id="1381269989"/>
    </t:Anchor>
    <t:History>
      <t:Event id="{79A86FB3-D258-4349-A995-E402815D3333}" time="2022-12-06T12:56:31.651Z">
        <t:Attribution userId="S::t0900kc@inetpsa.com::ad1d8c4e-39fa-40f0-9a61-ef0ef69dcb0f" userProvider="AD" userName="KAILEEN CONNELLY"/>
        <t:Anchor>
          <t:Comment id="1381269989"/>
        </t:Anchor>
        <t:Create/>
      </t:Event>
      <t:Event id="{F3803DF1-1075-46EE-AFB8-C5755A136EED}" time="2022-12-06T12:56:31.651Z">
        <t:Attribution userId="S::t0900kc@inetpsa.com::ad1d8c4e-39fa-40f0-9a61-ef0ef69dcb0f" userProvider="AD" userName="KAILEEN CONNELLY"/>
        <t:Anchor>
          <t:Comment id="1381269989"/>
        </t:Anchor>
        <t:Assign userId="S::T0494DJ@inetpsa.com::09c64c16-8aa4-4a98-9f40-172f0bee34e4" userProvider="AD" userName="DALE JEWETT"/>
      </t:Event>
      <t:Event id="{4A7609D0-9A79-4BBF-8C59-5455A0750A0B}" time="2022-12-06T12:56:31.651Z">
        <t:Attribution userId="S::t0900kc@inetpsa.com::ad1d8c4e-39fa-40f0-9a61-ef0ef69dcb0f" userProvider="AD" userName="KAILEEN CONNELLY"/>
        <t:Anchor>
          <t:Comment id="1381269989"/>
        </t:Anchor>
        <t:SetTitle title="Believe we used &quot;unveil&quot; in the advisory. Can you double check, @DALE, and align as necessary, if needed."/>
      </t:Event>
    </t:History>
  </t:Task>
  <t:Task id="{7665E82D-BE17-451C-B9AB-8E6E2A7333EA}">
    <t:Anchor>
      <t:Comment id="508355734"/>
    </t:Anchor>
    <t:History>
      <t:Event id="{0BD13BCB-0DAA-4580-B9C3-3BA053EB550C}" time="2022-12-08T14:13:59.518Z">
        <t:Attribution userId="S::t0900kc@inetpsa.com::ad1d8c4e-39fa-40f0-9a61-ef0ef69dcb0f" userProvider="AD" userName="KAILEEN CONNELLY"/>
        <t:Anchor>
          <t:Comment id="508355734"/>
        </t:Anchor>
        <t:Create/>
      </t:Event>
      <t:Event id="{B396FC15-058B-46DF-88AA-52EFC8DB422C}" time="2022-12-08T14:13:59.518Z">
        <t:Attribution userId="S::t0900kc@inetpsa.com::ad1d8c4e-39fa-40f0-9a61-ef0ef69dcb0f" userProvider="AD" userName="KAILEEN CONNELLY"/>
        <t:Anchor>
          <t:Comment id="508355734"/>
        </t:Anchor>
        <t:Assign userId="S::T1623AG@inetpsa.com::95f25e28-8a8a-489b-ba4f-230a6bab0f1b" userProvider="AD" userName="ANTONELLA GALASCO"/>
      </t:Event>
      <t:Event id="{CCCC66B8-3D6B-4996-8720-20BCD5CAE27A}" time="2022-12-08T14:13:59.518Z">
        <t:Attribution userId="S::t0900kc@inetpsa.com::ad1d8c4e-39fa-40f0-9a61-ef0ef69dcb0f" userProvider="AD" userName="KAILEEN CONNELLY"/>
        <t:Anchor>
          <t:Comment id="508355734"/>
        </t:Anchor>
        <t:SetTitle title="@ANTONELLA GALASCO - Is this okay for you?"/>
      </t:Event>
    </t:History>
  </t:Task>
  <t:Task id="{659B3534-9AA1-4A6D-80BE-AC2C758ADBA4}">
    <t:Anchor>
      <t:Comment id="934637645"/>
    </t:Anchor>
    <t:History>
      <t:Event id="{66A743D7-2BC3-4A20-A240-4EAFE3FF5AF3}" time="2022-12-12T11:27:57.912Z">
        <t:Attribution userId="S::f47073c@inetpsa.com::82549672-d779-45ad-8988-8001c3cc8d94" userProvider="AD" userName="DANILO COGLIANESE"/>
        <t:Anchor>
          <t:Comment id="934637645"/>
        </t:Anchor>
        <t:Create/>
      </t:Event>
      <t:Event id="{2104DA00-DFFA-45E9-A835-CA9A12C9F889}" time="2022-12-12T11:27:57.912Z">
        <t:Attribution userId="S::f47073c@inetpsa.com::82549672-d779-45ad-8988-8001c3cc8d94" userProvider="AD" userName="DANILO COGLIANESE"/>
        <t:Anchor>
          <t:Comment id="934637645"/>
        </t:Anchor>
        <t:Assign userId="S::T0900KC@inetpsa.com::ad1d8c4e-39fa-40f0-9a61-ef0ef69dcb0f" userProvider="AD" userName="KAILEEN CONNELLY"/>
      </t:Event>
      <t:Event id="{A1DB2DF5-2418-4DDB-8A86-0987EA466237}" time="2022-12-12T11:27:57.912Z">
        <t:Attribution userId="S::f47073c@inetpsa.com::82549672-d779-45ad-8988-8001c3cc8d94" userProvider="AD" userName="DANILO COGLIANESE"/>
        <t:Anchor>
          <t:Comment id="934637645"/>
        </t:Anchor>
        <t:SetTitle title="@KAILEEN CONNELLY please note a very small change, in yellow, thanks"/>
      </t:Event>
      <t:Event id="{1FBB0AF4-8A46-4ED1-B17E-ACD53469108C}" time="2022-12-12T13:59:52.126Z">
        <t:Attribution userId="S::t0900kc@inetpsa.com::ad1d8c4e-39fa-40f0-9a61-ef0ef69dcb0f" userProvider="AD" userName="KAILEEN CONNELLY"/>
        <t:Anchor>
          <t:Comment id="889995421"/>
        </t:Anchor>
        <t:UnassignAll/>
      </t:Event>
      <t:Event id="{4489993D-284A-4ACA-A928-E11A6EDAF311}" time="2022-12-12T13:59:52.126Z">
        <t:Attribution userId="S::t0900kc@inetpsa.com::ad1d8c4e-39fa-40f0-9a61-ef0ef69dcb0f" userProvider="AD" userName="KAILEEN CONNELLY"/>
        <t:Anchor>
          <t:Comment id="889995421"/>
        </t:Anchor>
        <t:Assign userId="S::F47073C@inetpsa.com::82549672-d779-45ad-8988-8001c3cc8d94" userProvider="AD" userName="DANILO COGLIANESE"/>
      </t:Event>
      <t:Event id="{1287BDD9-31AE-4A95-B3F3-4F87EB0A1DE0}" time="2022-12-12T14:09:22.936Z">
        <t:Attribution userId="S::f47073c@inetpsa.com::82549672-d779-45ad-8988-8001c3cc8d94" userProvider="AD" userName="DANILO COGLIANESE"/>
        <t:Anchor>
          <t:Comment id="770773566"/>
        </t:Anchor>
        <t:UnassignAll/>
      </t:Event>
      <t:Event id="{C4B465FB-B298-4FA4-9556-27B864E290D6}" time="2022-12-12T14:09:22.936Z">
        <t:Attribution userId="S::f47073c@inetpsa.com::82549672-d779-45ad-8988-8001c3cc8d94" userProvider="AD" userName="DANILO COGLIANESE"/>
        <t:Anchor>
          <t:Comment id="770773566"/>
        </t:Anchor>
        <t:Assign userId="S::T0900KC@inetpsa.com::ad1d8c4e-39fa-40f0-9a61-ef0ef69dcb0f" userProvider="AD" userName="KAILEEN CONNEL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334A60D7F4076ADA4C48CDF904B28"/>
        <w:category>
          <w:name w:val="General"/>
          <w:gallery w:val="placeholder"/>
        </w:category>
        <w:types>
          <w:type w:val="bbPlcHdr"/>
        </w:types>
        <w:behaviors>
          <w:behavior w:val="content"/>
        </w:behaviors>
        <w:guid w:val="{E81DD8BA-53DA-4AAE-9D31-1DB11C8B6217}"/>
      </w:docPartPr>
      <w:docPartBody>
        <w:p w:rsidR="00D93938" w:rsidRDefault="009E13E5" w:rsidP="009E13E5">
          <w:pPr>
            <w:pStyle w:val="D2C334A60D7F4076ADA4C48CDF904B28"/>
          </w:pPr>
          <w:r w:rsidRPr="0086416D">
            <w:rPr>
              <w:rStyle w:val="PlaceholderText"/>
              <w:b/>
              <w:color w:val="44546A" w:themeColor="text2"/>
            </w:rPr>
            <w:t>First name LAST NAME</w:t>
          </w:r>
        </w:p>
      </w:docPartBody>
    </w:docPart>
    <w:docPart>
      <w:docPartPr>
        <w:name w:val="18D80E8577D1437897D8534CDF910A4B"/>
        <w:category>
          <w:name w:val="General"/>
          <w:gallery w:val="placeholder"/>
        </w:category>
        <w:types>
          <w:type w:val="bbPlcHdr"/>
        </w:types>
        <w:behaviors>
          <w:behavior w:val="content"/>
        </w:behaviors>
        <w:guid w:val="{45AB3101-305A-44E8-A6AB-7723FD30BBB1}"/>
      </w:docPartPr>
      <w:docPartBody>
        <w:p w:rsidR="00D93938" w:rsidRDefault="009E13E5" w:rsidP="009E13E5">
          <w:pPr>
            <w:pStyle w:val="18D80E8577D1437897D8534CDF910A4B"/>
          </w:pPr>
          <w:r>
            <w:rPr>
              <w:rStyle w:val="PlaceholderText"/>
              <w:b/>
              <w:color w:val="44546A" w:themeColor="text2"/>
            </w:rPr>
            <w:t>First name LAST NAME</w:t>
          </w:r>
        </w:p>
      </w:docPartBody>
    </w:docPart>
    <w:docPart>
      <w:docPartPr>
        <w:name w:val="F5CD2BBEAE174C218085F43147560DAB"/>
        <w:category>
          <w:name w:val="General"/>
          <w:gallery w:val="placeholder"/>
        </w:category>
        <w:types>
          <w:type w:val="bbPlcHdr"/>
        </w:types>
        <w:behaviors>
          <w:behavior w:val="content"/>
        </w:behaviors>
        <w:guid w:val="{4A74E5BD-862C-4DC4-B1EE-E2DC251B5734}"/>
      </w:docPartPr>
      <w:docPartBody>
        <w:p w:rsidR="00D93938" w:rsidRDefault="009E13E5" w:rsidP="009E13E5">
          <w:pPr>
            <w:pStyle w:val="F5CD2BBEAE174C218085F43147560DAB"/>
          </w:pPr>
          <w:r>
            <w:rPr>
              <w:rStyle w:val="PlaceholderText"/>
              <w:b/>
              <w:color w:val="44546A" w:themeColor="text2"/>
            </w:rPr>
            <w:t>First name LAST NAME</w:t>
          </w:r>
        </w:p>
      </w:docPartBody>
    </w:docPart>
    <w:docPart>
      <w:docPartPr>
        <w:name w:val="B23D4E2EA3DF4C8385C0C1C124941C48"/>
        <w:category>
          <w:name w:val="General"/>
          <w:gallery w:val="placeholder"/>
        </w:category>
        <w:types>
          <w:type w:val="bbPlcHdr"/>
        </w:types>
        <w:behaviors>
          <w:behavior w:val="content"/>
        </w:behaviors>
        <w:guid w:val="{6EB474D3-2604-46C4-8226-BB9EF9E77237}"/>
      </w:docPartPr>
      <w:docPartBody>
        <w:p w:rsidR="00D93938" w:rsidRDefault="009E13E5" w:rsidP="009E13E5">
          <w:pPr>
            <w:pStyle w:val="B23D4E2EA3DF4C8385C0C1C124941C48"/>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4A6C9A7A529446F7A2969CD83DE4DAA2"/>
        <w:category>
          <w:name w:val="General"/>
          <w:gallery w:val="placeholder"/>
        </w:category>
        <w:types>
          <w:type w:val="bbPlcHdr"/>
        </w:types>
        <w:behaviors>
          <w:behavior w:val="content"/>
        </w:behaviors>
        <w:guid w:val="{71595BDB-53D8-47D3-9119-1CEC229AF0D2}"/>
      </w:docPartPr>
      <w:docPartBody>
        <w:p w:rsidR="00D93938" w:rsidRDefault="009E13E5" w:rsidP="009E13E5">
          <w:pPr>
            <w:pStyle w:val="4A6C9A7A529446F7A2969CD83DE4DAA2"/>
          </w:pPr>
          <w:r>
            <w:rPr>
              <w:rStyle w:val="PlaceholderText"/>
              <w:b/>
              <w:color w:val="44546A" w:themeColor="text2"/>
            </w:rPr>
            <w:t>First name LAST NAME</w:t>
          </w:r>
        </w:p>
      </w:docPartBody>
    </w:docPart>
    <w:docPart>
      <w:docPartPr>
        <w:name w:val="0C037D809C4A412991A3FA7B957A0E3E"/>
        <w:category>
          <w:name w:val="General"/>
          <w:gallery w:val="placeholder"/>
        </w:category>
        <w:types>
          <w:type w:val="bbPlcHdr"/>
        </w:types>
        <w:behaviors>
          <w:behavior w:val="content"/>
        </w:behaviors>
        <w:guid w:val="{C1BD3C51-B6F7-4D74-89F5-713C80B92C5B}"/>
      </w:docPartPr>
      <w:docPartBody>
        <w:p w:rsidR="00D93938" w:rsidRDefault="009E13E5" w:rsidP="009E13E5">
          <w:pPr>
            <w:pStyle w:val="0C037D809C4A412991A3FA7B957A0E3E"/>
          </w:pPr>
          <w:r>
            <w:rPr>
              <w:rStyle w:val="PlaceholderText"/>
              <w:b/>
              <w:color w:val="44546A" w:themeColor="text2"/>
            </w:rPr>
            <w:t>First name LAST NAME</w:t>
          </w:r>
        </w:p>
      </w:docPartBody>
    </w:docPart>
    <w:docPart>
      <w:docPartPr>
        <w:name w:val="C57ED7B2894E4FB1B192594A61BBAC16"/>
        <w:category>
          <w:name w:val="General"/>
          <w:gallery w:val="placeholder"/>
        </w:category>
        <w:types>
          <w:type w:val="bbPlcHdr"/>
        </w:types>
        <w:behaviors>
          <w:behavior w:val="content"/>
        </w:behaviors>
        <w:guid w:val="{FDEB186E-0814-4C32-B8AC-B4431F8F3580}"/>
      </w:docPartPr>
      <w:docPartBody>
        <w:p w:rsidR="00D93938" w:rsidRDefault="009E13E5" w:rsidP="009E13E5">
          <w:pPr>
            <w:pStyle w:val="C57ED7B2894E4FB1B192594A61BBAC16"/>
          </w:pPr>
          <w:r>
            <w:rPr>
              <w:rStyle w:val="PlaceholderText"/>
              <w:b/>
              <w:color w:val="44546A" w:themeColor="text2"/>
            </w:rPr>
            <w:t>First name LAST NAME</w:t>
          </w:r>
        </w:p>
      </w:docPartBody>
    </w:docPart>
    <w:docPart>
      <w:docPartPr>
        <w:name w:val="592C48EA4FEE496386794CBA23F4A172"/>
        <w:category>
          <w:name w:val="General"/>
          <w:gallery w:val="placeholder"/>
        </w:category>
        <w:types>
          <w:type w:val="bbPlcHdr"/>
        </w:types>
        <w:behaviors>
          <w:behavior w:val="content"/>
        </w:behaviors>
        <w:guid w:val="{D264AE35-05CD-4D08-98A1-285F32A95E7C}"/>
      </w:docPartPr>
      <w:docPartBody>
        <w:p w:rsidR="00D93938" w:rsidRDefault="009E13E5" w:rsidP="009E13E5">
          <w:pPr>
            <w:pStyle w:val="592C48EA4FEE496386794CBA23F4A17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9B"/>
    <w:rsid w:val="00023921"/>
    <w:rsid w:val="00050995"/>
    <w:rsid w:val="00060F9B"/>
    <w:rsid w:val="005138BE"/>
    <w:rsid w:val="005B254E"/>
    <w:rsid w:val="005D28FB"/>
    <w:rsid w:val="0062288B"/>
    <w:rsid w:val="00642469"/>
    <w:rsid w:val="006D16CD"/>
    <w:rsid w:val="007D583C"/>
    <w:rsid w:val="00844639"/>
    <w:rsid w:val="00857027"/>
    <w:rsid w:val="0086243E"/>
    <w:rsid w:val="00877D94"/>
    <w:rsid w:val="008C3E51"/>
    <w:rsid w:val="008E2F80"/>
    <w:rsid w:val="00905C6A"/>
    <w:rsid w:val="00911CC8"/>
    <w:rsid w:val="009E13E5"/>
    <w:rsid w:val="00B50ECD"/>
    <w:rsid w:val="00BB21D4"/>
    <w:rsid w:val="00CD00ED"/>
    <w:rsid w:val="00D53FBB"/>
    <w:rsid w:val="00D93938"/>
    <w:rsid w:val="00DD10CD"/>
    <w:rsid w:val="00E31FE9"/>
    <w:rsid w:val="00E527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E5"/>
  </w:style>
  <w:style w:type="paragraph" w:customStyle="1" w:styleId="D2C334A60D7F4076ADA4C48CDF904B28">
    <w:name w:val="D2C334A60D7F4076ADA4C48CDF904B28"/>
    <w:rsid w:val="009E13E5"/>
  </w:style>
  <w:style w:type="paragraph" w:customStyle="1" w:styleId="18D80E8577D1437897D8534CDF910A4B">
    <w:name w:val="18D80E8577D1437897D8534CDF910A4B"/>
    <w:rsid w:val="009E13E5"/>
  </w:style>
  <w:style w:type="paragraph" w:customStyle="1" w:styleId="F5CD2BBEAE174C218085F43147560DAB">
    <w:name w:val="F5CD2BBEAE174C218085F43147560DAB"/>
    <w:rsid w:val="009E13E5"/>
  </w:style>
  <w:style w:type="paragraph" w:customStyle="1" w:styleId="B23D4E2EA3DF4C8385C0C1C124941C48">
    <w:name w:val="B23D4E2EA3DF4C8385C0C1C124941C48"/>
    <w:rsid w:val="009E13E5"/>
  </w:style>
  <w:style w:type="paragraph" w:customStyle="1" w:styleId="4A6C9A7A529446F7A2969CD83DE4DAA2">
    <w:name w:val="4A6C9A7A529446F7A2969CD83DE4DAA2"/>
    <w:rsid w:val="009E13E5"/>
  </w:style>
  <w:style w:type="paragraph" w:customStyle="1" w:styleId="0C037D809C4A412991A3FA7B957A0E3E">
    <w:name w:val="0C037D809C4A412991A3FA7B957A0E3E"/>
    <w:rsid w:val="009E13E5"/>
  </w:style>
  <w:style w:type="paragraph" w:customStyle="1" w:styleId="C57ED7B2894E4FB1B192594A61BBAC16">
    <w:name w:val="C57ED7B2894E4FB1B192594A61BBAC16"/>
    <w:rsid w:val="009E13E5"/>
  </w:style>
  <w:style w:type="paragraph" w:customStyle="1" w:styleId="592C48EA4FEE496386794CBA23F4A172">
    <w:name w:val="592C48EA4FEE496386794CBA23F4A172"/>
    <w:rsid w:val="009E1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13" ma:contentTypeDescription="Crée un document." ma:contentTypeScope="" ma:versionID="ba4337f28a5861b24808f67580d013a9">
  <xsd:schema xmlns:xsd="http://www.w3.org/2001/XMLSchema" xmlns:xs="http://www.w3.org/2001/XMLSchema" xmlns:p="http://schemas.microsoft.com/office/2006/metadata/properties" xmlns:ns3="0f993c00-e835-46b0-96c7-c195c0222322" xmlns:ns4="d6124f3e-62bf-417a-9cfc-c86be3dfa0f3" targetNamespace="http://schemas.microsoft.com/office/2006/metadata/properties" ma:root="true" ma:fieldsID="feeb211becc6a0e5c008897761754182" ns3:_="" ns4:_="">
    <xsd:import namespace="0f993c00-e835-46b0-96c7-c195c0222322"/>
    <xsd:import namespace="d6124f3e-62bf-417a-9cfc-c86be3dfa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B777DB-7D4E-42A4-9907-FED77BA3A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ACBC39-396C-4363-BA74-0E2F74FA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93c00-e835-46b0-96c7-c195c0222322"/>
    <ds:schemaRef ds:uri="d6124f3e-62bf-417a-9cfc-c86be3df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45553-E795-4AA5-A59B-07EE60D3C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3</Pages>
  <Words>1086</Words>
  <Characters>5490</Characters>
  <Application>Microsoft Office Word</Application>
  <DocSecurity>0</DocSecurity>
  <Lines>203</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 CONNELLY</cp:lastModifiedBy>
  <cp:revision>2</cp:revision>
  <cp:lastPrinted>2022-07-13T15:12:00Z</cp:lastPrinted>
  <dcterms:created xsi:type="dcterms:W3CDTF">2022-12-15T15:50:00Z</dcterms:created>
  <dcterms:modified xsi:type="dcterms:W3CDTF">2022-12-15T15:50:00Z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0x0101007E5468094DC5FB49BEB1B14409E8655D</vt:lpwstr>
  </property>
</Properties>
</file>