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8A46" w14:textId="45DF29B3" w:rsidR="007C6557" w:rsidRPr="00C82EFD" w:rsidRDefault="0086416D" w:rsidP="007C6557">
      <w:pPr>
        <w:pStyle w:val="SSubjectBlock"/>
        <w:rPr>
          <w:lang w:val="it-IT"/>
        </w:rPr>
      </w:pPr>
      <w:r w:rsidRPr="00C82EFD">
        <w:rPr>
          <w:color w:val="2B579A"/>
          <w:shd w:val="clear" w:color="auto" w:fill="E6E6E6"/>
          <w:lang w:val="it-IT" w:eastAsia="fr-FR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26212095" wp14:editId="5FEBBA2F">
                <wp:simplePos x="0" y="0"/>
                <wp:positionH relativeFrom="column">
                  <wp:posOffset>-1122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 xmlns:arto="http://schemas.microsoft.com/office/word/2006/arto" xmlns:oel="http://schemas.microsoft.com/office/2019/extlst">
            <w:pict w14:anchorId="60670EE9">
              <v:shape id="Freeform 27" style="position:absolute;margin-left:-.1pt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54,39" o:spid="_x0000_s1026" o:allowoverlap="f" fillcolor="#243782 [3204]" stroked="f" path="m329,39l,39,27,,354,,329,3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" w14:anchorId="262B1232">
                <v:path arrowok="t" o:connecttype="custom" o:connectlocs="399417,64008;0,64008;32779,0;429768,0;399417,64008" o:connectangles="0,0,0,0,0"/>
                <w10:wrap anchory="page"/>
                <w10:anchorlock/>
              </v:shape>
            </w:pict>
          </mc:Fallback>
        </mc:AlternateContent>
      </w:r>
      <w:r w:rsidR="001429F1" w:rsidRPr="00C82EFD">
        <w:rPr>
          <w:lang w:val="it-IT"/>
        </w:rPr>
        <w:t xml:space="preserve"> </w:t>
      </w:r>
      <w:r w:rsidR="001429F1" w:rsidRPr="00C82EFD">
        <w:rPr>
          <w:sz w:val="26"/>
          <w:szCs w:val="26"/>
          <w:lang w:val="it-IT"/>
        </w:rPr>
        <w:t>Free2move</w:t>
      </w:r>
      <w:r w:rsidR="00A01BAF" w:rsidRPr="00C82EFD">
        <w:rPr>
          <w:sz w:val="26"/>
          <w:szCs w:val="26"/>
          <w:lang w:val="it-IT"/>
        </w:rPr>
        <w:t xml:space="preserve"> diventa un leader della mobilità globale con l’acquisizione di </w:t>
      </w:r>
      <w:r w:rsidR="00E12A83" w:rsidRPr="00C82EFD">
        <w:rPr>
          <w:sz w:val="26"/>
          <w:szCs w:val="26"/>
          <w:lang w:val="it-IT"/>
        </w:rPr>
        <w:t>SHARE NOW</w:t>
      </w:r>
    </w:p>
    <w:p w14:paraId="13436780" w14:textId="14D304EF" w:rsidR="0045098A" w:rsidRPr="00C82EFD" w:rsidRDefault="00A861B6" w:rsidP="0045098A">
      <w:pPr>
        <w:pStyle w:val="SBullet"/>
        <w:numPr>
          <w:ilvl w:val="0"/>
          <w:numId w:val="22"/>
        </w:numPr>
        <w:rPr>
          <w:rStyle w:val="normaltextrun"/>
          <w:rFonts w:ascii="Encode Sans ExpandedSemiBold" w:hAnsi="Encode Sans ExpandedSemiBold"/>
          <w:lang w:val="it-IT"/>
        </w:rPr>
      </w:pPr>
      <w:r w:rsidRPr="00C82EFD">
        <w:rPr>
          <w:rStyle w:val="normaltextrun"/>
          <w:rFonts w:ascii="Encode Sans ExpandedSemiBold" w:hAnsi="Encode Sans ExpandedSemiBold"/>
          <w:lang w:val="it-IT"/>
        </w:rPr>
        <w:t>Free2move a</w:t>
      </w:r>
      <w:r w:rsidR="00E23BA9" w:rsidRPr="00C82EFD">
        <w:rPr>
          <w:rStyle w:val="normaltextrun"/>
          <w:rFonts w:ascii="Encode Sans ExpandedSemiBold" w:hAnsi="Encode Sans ExpandedSemiBold"/>
          <w:lang w:val="it-IT"/>
        </w:rPr>
        <w:t>vanza con</w:t>
      </w:r>
      <w:r w:rsidRPr="00C82EFD">
        <w:rPr>
          <w:rStyle w:val="normaltextrun"/>
          <w:rFonts w:ascii="Encode Sans ExpandedSemiBold" w:hAnsi="Encode Sans ExpandedSemiBold"/>
          <w:lang w:val="it-IT"/>
        </w:rPr>
        <w:t xml:space="preserve"> il proprio piano strategico</w:t>
      </w:r>
      <w:r w:rsidR="00610FCA" w:rsidRPr="00C82EFD">
        <w:rPr>
          <w:rStyle w:val="normaltextrun"/>
          <w:rFonts w:ascii="Encode Sans ExpandedSemiBold" w:hAnsi="Encode Sans ExpandedSemiBold"/>
          <w:lang w:val="it-IT"/>
        </w:rPr>
        <w:t xml:space="preserve"> in Europa e negli Stati Uniti</w:t>
      </w:r>
      <w:r w:rsidR="00C82EFD" w:rsidRPr="00C82EFD">
        <w:rPr>
          <w:rStyle w:val="normaltextrun"/>
          <w:rFonts w:ascii="Encode Sans ExpandedSemiBold" w:hAnsi="Encode Sans ExpandedSemiBold"/>
          <w:lang w:val="it-IT"/>
        </w:rPr>
        <w:t>.</w:t>
      </w:r>
    </w:p>
    <w:p w14:paraId="2CF78926" w14:textId="48050790" w:rsidR="00DB25E7" w:rsidRPr="00C82EFD" w:rsidRDefault="009F63AD" w:rsidP="0045098A">
      <w:pPr>
        <w:pStyle w:val="SBullet"/>
        <w:numPr>
          <w:ilvl w:val="0"/>
          <w:numId w:val="22"/>
        </w:numPr>
        <w:rPr>
          <w:rStyle w:val="normaltextrun"/>
          <w:rFonts w:ascii="Encode Sans ExpandedSemiBold" w:hAnsi="Encode Sans ExpandedSemiBold"/>
          <w:lang w:val="it-IT"/>
        </w:rPr>
      </w:pPr>
      <w:r w:rsidRPr="00C82EFD">
        <w:rPr>
          <w:rStyle w:val="normaltextrun"/>
          <w:rFonts w:ascii="Encode Sans ExpandedSemiBold" w:hAnsi="Encode Sans ExpandedSemiBold"/>
          <w:lang w:val="it-IT"/>
        </w:rPr>
        <w:t xml:space="preserve">Free2move </w:t>
      </w:r>
      <w:r w:rsidR="00E23BA9" w:rsidRPr="00C82EFD">
        <w:rPr>
          <w:rStyle w:val="normaltextrun"/>
          <w:rFonts w:ascii="Encode Sans ExpandedSemiBold" w:hAnsi="Encode Sans ExpandedSemiBold"/>
          <w:lang w:val="it-IT"/>
        </w:rPr>
        <w:t>compie</w:t>
      </w:r>
      <w:r w:rsidRPr="00C82EFD">
        <w:rPr>
          <w:rStyle w:val="normaltextrun"/>
          <w:rFonts w:ascii="Encode Sans ExpandedSemiBold" w:hAnsi="Encode Sans ExpandedSemiBold"/>
          <w:lang w:val="it-IT"/>
        </w:rPr>
        <w:t xml:space="preserve"> </w:t>
      </w:r>
      <w:r w:rsidR="00AA4B07" w:rsidRPr="00C82EFD">
        <w:rPr>
          <w:rStyle w:val="normaltextrun"/>
          <w:rFonts w:ascii="Encode Sans ExpandedSemiBold" w:hAnsi="Encode Sans ExpandedSemiBold"/>
          <w:lang w:val="it-IT"/>
        </w:rPr>
        <w:t>un p</w:t>
      </w:r>
      <w:r w:rsidR="00F06628" w:rsidRPr="00C82EFD">
        <w:rPr>
          <w:rStyle w:val="normaltextrun"/>
          <w:rFonts w:ascii="Encode Sans ExpandedSemiBold" w:hAnsi="Encode Sans ExpandedSemiBold"/>
          <w:lang w:val="it-IT"/>
        </w:rPr>
        <w:t>asso importante</w:t>
      </w:r>
      <w:r w:rsidR="00F06628" w:rsidRPr="00C82EFD">
        <w:rPr>
          <w:rStyle w:val="normaltextrun"/>
          <w:rFonts w:ascii="Encode Sans ExpandedSemiBold" w:hAnsi="Encode Sans ExpandedSemiBold"/>
          <w:color w:val="FF0000"/>
          <w:lang w:val="it-IT"/>
        </w:rPr>
        <w:t xml:space="preserve"> </w:t>
      </w:r>
      <w:r w:rsidR="00F06628" w:rsidRPr="00C82EFD">
        <w:rPr>
          <w:rStyle w:val="normaltextrun"/>
          <w:rFonts w:ascii="Encode Sans ExpandedSemiBold" w:hAnsi="Encode Sans ExpandedSemiBold"/>
          <w:lang w:val="it-IT"/>
        </w:rPr>
        <w:t xml:space="preserve">per semplificare la mobilità dei </w:t>
      </w:r>
      <w:r w:rsidR="00AA4B07" w:rsidRPr="00C82EFD">
        <w:rPr>
          <w:rStyle w:val="normaltextrun"/>
          <w:rFonts w:ascii="Encode Sans ExpandedSemiBold" w:hAnsi="Encode Sans ExpandedSemiBold"/>
          <w:lang w:val="it-IT"/>
        </w:rPr>
        <w:t xml:space="preserve">suoi </w:t>
      </w:r>
      <w:r w:rsidR="00F06628" w:rsidRPr="00C82EFD">
        <w:rPr>
          <w:rStyle w:val="normaltextrun"/>
          <w:rFonts w:ascii="Encode Sans ExpandedSemiBold" w:hAnsi="Encode Sans ExpandedSemiBold"/>
          <w:lang w:val="it-IT"/>
        </w:rPr>
        <w:t xml:space="preserve">clienti, </w:t>
      </w:r>
      <w:r w:rsidR="00636FE8" w:rsidRPr="00C82EFD">
        <w:rPr>
          <w:rStyle w:val="normaltextrun"/>
          <w:rFonts w:ascii="Encode Sans ExpandedSemiBold" w:hAnsi="Encode Sans ExpandedSemiBold"/>
          <w:lang w:val="it-IT"/>
        </w:rPr>
        <w:t>con</w:t>
      </w:r>
      <w:r w:rsidR="00F06628" w:rsidRPr="00C82EFD">
        <w:rPr>
          <w:rStyle w:val="normaltextrun"/>
          <w:rFonts w:ascii="Encode Sans ExpandedSemiBold" w:hAnsi="Encode Sans ExpandedSemiBold"/>
          <w:lang w:val="it-IT"/>
        </w:rPr>
        <w:t xml:space="preserve"> un’offerta di soluzioni </w:t>
      </w:r>
      <w:r w:rsidR="00154031" w:rsidRPr="00C82EFD">
        <w:rPr>
          <w:rStyle w:val="normaltextrun"/>
          <w:rFonts w:ascii="Encode Sans ExpandedSemiBold" w:hAnsi="Encode Sans ExpandedSemiBold"/>
          <w:lang w:val="it-IT"/>
        </w:rPr>
        <w:t xml:space="preserve">disponibili </w:t>
      </w:r>
      <w:r w:rsidR="00F06628" w:rsidRPr="00C82EFD">
        <w:rPr>
          <w:rStyle w:val="normaltextrun"/>
          <w:rFonts w:ascii="Encode Sans ExpandedSemiBold" w:hAnsi="Encode Sans ExpandedSemiBold"/>
          <w:lang w:val="it-IT"/>
        </w:rPr>
        <w:t xml:space="preserve">al minuto, </w:t>
      </w:r>
      <w:r w:rsidR="00154031" w:rsidRPr="00C82EFD">
        <w:rPr>
          <w:rStyle w:val="normaltextrun"/>
          <w:rFonts w:ascii="Encode Sans ExpandedSemiBold" w:hAnsi="Encode Sans ExpandedSemiBold"/>
          <w:lang w:val="it-IT"/>
        </w:rPr>
        <w:t>al giorno, alla settimana o al mese.</w:t>
      </w:r>
    </w:p>
    <w:p w14:paraId="20A17CE2" w14:textId="7E70F380" w:rsidR="000B39BC" w:rsidRPr="00C82EFD" w:rsidRDefault="000B39BC" w:rsidP="0045098A">
      <w:pPr>
        <w:pStyle w:val="SBullet"/>
        <w:numPr>
          <w:ilvl w:val="0"/>
          <w:numId w:val="22"/>
        </w:numPr>
        <w:rPr>
          <w:rStyle w:val="normaltextrun"/>
          <w:rFonts w:ascii="Encode Sans ExpandedSemiBold" w:hAnsi="Encode Sans ExpandedSemiBold"/>
          <w:lang w:val="it-IT"/>
        </w:rPr>
      </w:pPr>
      <w:r w:rsidRPr="00C82EFD">
        <w:rPr>
          <w:rStyle w:val="normaltextrun"/>
          <w:rFonts w:ascii="Encode Sans ExpandedSemiBold" w:hAnsi="Encode Sans ExpandedSemiBold"/>
          <w:lang w:val="it-IT"/>
        </w:rPr>
        <w:t xml:space="preserve">Grazie all’acquisizione </w:t>
      </w:r>
      <w:r w:rsidR="00DB25E7" w:rsidRPr="00C82EFD">
        <w:rPr>
          <w:rStyle w:val="normaltextrun"/>
          <w:rFonts w:ascii="Encode Sans ExpandedSemiBold" w:hAnsi="Encode Sans ExpandedSemiBold"/>
          <w:lang w:val="it-IT"/>
        </w:rPr>
        <w:t xml:space="preserve">del leader europeo del car sharing a flusso libero, Free2move </w:t>
      </w:r>
      <w:r w:rsidR="00964626" w:rsidRPr="00C82EFD">
        <w:rPr>
          <w:rStyle w:val="normaltextrun"/>
          <w:rFonts w:ascii="Encode Sans ExpandedSemiBold" w:hAnsi="Encode Sans ExpandedSemiBold"/>
          <w:lang w:val="it-IT"/>
        </w:rPr>
        <w:t>raggiunge</w:t>
      </w:r>
      <w:r w:rsidR="00DB25E7" w:rsidRPr="00C82EFD">
        <w:rPr>
          <w:rStyle w:val="normaltextrun"/>
          <w:rFonts w:ascii="Encode Sans ExpandedSemiBold" w:hAnsi="Encode Sans ExpandedSemiBold"/>
          <w:lang w:val="it-IT"/>
        </w:rPr>
        <w:t xml:space="preserve"> 6 milioni di clienti in tutto il mondo ed espande i suoi Mobility Hub in Europa.</w:t>
      </w:r>
    </w:p>
    <w:p w14:paraId="7B913F5C" w14:textId="2B711B9A" w:rsidR="00264159" w:rsidRPr="00C82EFD" w:rsidRDefault="00AD2C50" w:rsidP="00297F7F">
      <w:pPr>
        <w:pStyle w:val="SBullet"/>
        <w:numPr>
          <w:ilvl w:val="0"/>
          <w:numId w:val="22"/>
        </w:numPr>
        <w:rPr>
          <w:rStyle w:val="normaltextrun"/>
          <w:rFonts w:ascii="Encode Sans ExpandedSemiBold" w:hAnsi="Encode Sans ExpandedSemiBold"/>
          <w:lang w:val="it-IT"/>
        </w:rPr>
      </w:pPr>
      <w:r w:rsidRPr="00C82EFD">
        <w:rPr>
          <w:rStyle w:val="normaltextrun"/>
          <w:rFonts w:ascii="Encode Sans ExpandedSemiBold" w:hAnsi="Encode Sans ExpandedSemiBold"/>
          <w:lang w:val="it-IT"/>
        </w:rPr>
        <w:t xml:space="preserve">L’acquisizione rappresenta un </w:t>
      </w:r>
      <w:r w:rsidR="00E67BCC" w:rsidRPr="00C82EFD">
        <w:rPr>
          <w:rStyle w:val="normaltextrun"/>
          <w:rFonts w:ascii="Encode Sans ExpandedSemiBold" w:hAnsi="Encode Sans ExpandedSemiBold"/>
          <w:lang w:val="it-IT"/>
        </w:rPr>
        <w:t xml:space="preserve">importante </w:t>
      </w:r>
      <w:r w:rsidR="006A7EAB" w:rsidRPr="00C82EFD">
        <w:rPr>
          <w:rStyle w:val="normaltextrun"/>
          <w:rFonts w:ascii="Encode Sans ExpandedSemiBold" w:hAnsi="Encode Sans ExpandedSemiBold"/>
          <w:lang w:val="it-IT"/>
        </w:rPr>
        <w:t xml:space="preserve">passo verso l’obiettivo di Stellantis </w:t>
      </w:r>
      <w:hyperlink r:id="rId10" w:history="1">
        <w:r w:rsidR="00264159" w:rsidRPr="00C82EFD">
          <w:rPr>
            <w:rStyle w:val="Hyperlink"/>
            <w:rFonts w:ascii="Encode Sans ExpandedSemiBold" w:hAnsi="Encode Sans ExpandedSemiBold"/>
            <w:color w:val="243782"/>
            <w:u w:val="single"/>
            <w:lang w:val="it-IT"/>
          </w:rPr>
          <w:t>Dare Forward 2030</w:t>
        </w:r>
      </w:hyperlink>
      <w:r w:rsidR="00264159" w:rsidRPr="00C82EFD">
        <w:rPr>
          <w:rStyle w:val="normaltextrun"/>
          <w:rFonts w:ascii="Encode Sans ExpandedSemiBold" w:hAnsi="Encode Sans ExpandedSemiBold"/>
          <w:lang w:val="it-IT"/>
        </w:rPr>
        <w:t xml:space="preserve"> </w:t>
      </w:r>
      <w:r w:rsidR="006839FD" w:rsidRPr="00C82EFD">
        <w:rPr>
          <w:rStyle w:val="normaltextrun"/>
          <w:rFonts w:ascii="Encode Sans ExpandedSemiBold" w:hAnsi="Encode Sans ExpandedSemiBold"/>
          <w:lang w:val="it-IT"/>
        </w:rPr>
        <w:t>per la crescita finanziaria dei propri servizi di mobilità</w:t>
      </w:r>
      <w:r w:rsidR="00154031" w:rsidRPr="00C82EFD">
        <w:rPr>
          <w:rStyle w:val="normaltextrun"/>
          <w:rFonts w:ascii="Encode Sans ExpandedSemiBold" w:hAnsi="Encode Sans ExpandedSemiBold"/>
          <w:lang w:val="it-IT"/>
        </w:rPr>
        <w:t>.</w:t>
      </w:r>
    </w:p>
    <w:p w14:paraId="0D92D4E7" w14:textId="77777777" w:rsidR="00297F7F" w:rsidRPr="00C82EFD" w:rsidRDefault="00297F7F" w:rsidP="00297F7F">
      <w:pPr>
        <w:pStyle w:val="SBullet"/>
        <w:numPr>
          <w:ilvl w:val="0"/>
          <w:numId w:val="0"/>
        </w:numPr>
        <w:ind w:left="720"/>
        <w:rPr>
          <w:rStyle w:val="normaltextrun"/>
          <w:rFonts w:ascii="Encode Sans ExpandedSemiBold" w:hAnsi="Encode Sans ExpandedSemiBold"/>
          <w:lang w:val="it-IT"/>
        </w:rPr>
      </w:pPr>
    </w:p>
    <w:p w14:paraId="5D2F3575" w14:textId="2AADE4BF" w:rsidR="00337607" w:rsidRPr="00C82EFD" w:rsidRDefault="110E9F1F" w:rsidP="00337607">
      <w:pPr>
        <w:pStyle w:val="SDatePlace"/>
        <w:spacing w:after="0"/>
        <w:jc w:val="both"/>
        <w:rPr>
          <w:lang w:val="it-IT"/>
        </w:rPr>
      </w:pPr>
      <w:r w:rsidRPr="00C82EFD">
        <w:rPr>
          <w:lang w:val="it-IT"/>
        </w:rPr>
        <w:t>AMSTERDAM</w:t>
      </w:r>
      <w:r w:rsidR="3A975F12" w:rsidRPr="00C82EFD">
        <w:rPr>
          <w:lang w:val="it-IT"/>
        </w:rPr>
        <w:t xml:space="preserve">, </w:t>
      </w:r>
      <w:r w:rsidR="006839FD" w:rsidRPr="00C82EFD">
        <w:rPr>
          <w:lang w:val="it-IT"/>
        </w:rPr>
        <w:t>1</w:t>
      </w:r>
      <w:r w:rsidR="00ED6045" w:rsidRPr="00C82EFD">
        <w:rPr>
          <w:lang w:val="it-IT"/>
        </w:rPr>
        <w:t>8</w:t>
      </w:r>
      <w:r w:rsidR="006839FD" w:rsidRPr="00C82EFD">
        <w:rPr>
          <w:lang w:val="it-IT"/>
        </w:rPr>
        <w:t xml:space="preserve"> luglio</w:t>
      </w:r>
      <w:r w:rsidR="3A975F12" w:rsidRPr="00C82EFD">
        <w:rPr>
          <w:lang w:val="it-IT"/>
        </w:rPr>
        <w:t>, 2022</w:t>
      </w:r>
      <w:r w:rsidR="17D35B62" w:rsidRPr="00C82EFD">
        <w:rPr>
          <w:lang w:val="it-IT"/>
        </w:rPr>
        <w:t xml:space="preserve"> </w:t>
      </w:r>
      <w:r w:rsidR="5436FF86" w:rsidRPr="00C82EFD">
        <w:rPr>
          <w:lang w:val="it-IT"/>
        </w:rPr>
        <w:t>–</w:t>
      </w:r>
      <w:r w:rsidR="00AA2D3C" w:rsidRPr="00C82EFD">
        <w:rPr>
          <w:lang w:val="it-IT"/>
        </w:rPr>
        <w:t xml:space="preserve"> </w:t>
      </w:r>
      <w:hyperlink r:id="rId11" w:history="1">
        <w:r w:rsidR="00AA2D3C" w:rsidRPr="00C82EFD">
          <w:rPr>
            <w:rStyle w:val="Hyperlink"/>
            <w:u w:val="single"/>
            <w:lang w:val="it-IT"/>
          </w:rPr>
          <w:t>Free2move</w:t>
        </w:r>
      </w:hyperlink>
      <w:r w:rsidR="00AA2D3C" w:rsidRPr="00C82EFD">
        <w:rPr>
          <w:lang w:val="it-IT"/>
        </w:rPr>
        <w:t xml:space="preserve"> </w:t>
      </w:r>
      <w:r w:rsidR="005B6EF9" w:rsidRPr="00C82EFD">
        <w:rPr>
          <w:lang w:val="it-IT"/>
        </w:rPr>
        <w:t>ha annunciato oggi</w:t>
      </w:r>
      <w:r w:rsidR="000C7F37" w:rsidRPr="00C82EFD">
        <w:rPr>
          <w:lang w:val="it-IT"/>
        </w:rPr>
        <w:t xml:space="preserve"> il completamento dell’acquisizione </w:t>
      </w:r>
      <w:r w:rsidR="00CF7566" w:rsidRPr="00C82EFD">
        <w:rPr>
          <w:lang w:val="it-IT"/>
        </w:rPr>
        <w:t xml:space="preserve">di </w:t>
      </w:r>
      <w:r w:rsidR="00E12A83" w:rsidRPr="00C82EFD">
        <w:rPr>
          <w:lang w:val="it-IT"/>
        </w:rPr>
        <w:t>SHARE NOW</w:t>
      </w:r>
      <w:r w:rsidR="00CF7566" w:rsidRPr="00C82EFD">
        <w:rPr>
          <w:lang w:val="it-IT"/>
        </w:rPr>
        <w:t xml:space="preserve">, </w:t>
      </w:r>
      <w:r w:rsidR="00337607" w:rsidRPr="00C82EFD">
        <w:rPr>
          <w:lang w:val="it-IT"/>
        </w:rPr>
        <w:t xml:space="preserve">il leader europeo di mercato e pioniere nel campo del car-sharing a flusso libero. </w:t>
      </w:r>
      <w:r w:rsidR="0088719C" w:rsidRPr="00C82EFD">
        <w:rPr>
          <w:lang w:val="it-IT"/>
        </w:rPr>
        <w:t xml:space="preserve">Con questa mossa strategica, Free2move </w:t>
      </w:r>
      <w:r w:rsidR="00F3626A" w:rsidRPr="00C82EFD">
        <w:rPr>
          <w:lang w:val="it-IT"/>
        </w:rPr>
        <w:t xml:space="preserve">prosegue i </w:t>
      </w:r>
      <w:r w:rsidR="00F328AE" w:rsidRPr="00C82EFD">
        <w:rPr>
          <w:lang w:val="it-IT"/>
        </w:rPr>
        <w:t>suoi piani di</w:t>
      </w:r>
      <w:r w:rsidR="00E87BB0" w:rsidRPr="00C82EFD">
        <w:rPr>
          <w:lang w:val="it-IT"/>
        </w:rPr>
        <w:t xml:space="preserve"> forte</w:t>
      </w:r>
      <w:r w:rsidR="00F328AE" w:rsidRPr="00C82EFD">
        <w:rPr>
          <w:lang w:val="it-IT"/>
        </w:rPr>
        <w:t xml:space="preserve"> crescita </w:t>
      </w:r>
      <w:r w:rsidR="0045408B" w:rsidRPr="00C82EFD">
        <w:rPr>
          <w:lang w:val="it-IT"/>
        </w:rPr>
        <w:t xml:space="preserve">per imporsi come leader mondiale della mobilità, espandendo il </w:t>
      </w:r>
      <w:r w:rsidR="001B687D" w:rsidRPr="00C82EFD">
        <w:rPr>
          <w:lang w:val="it-IT"/>
        </w:rPr>
        <w:t xml:space="preserve">concetto di </w:t>
      </w:r>
      <w:r w:rsidR="00ED2E3E" w:rsidRPr="00C82EFD">
        <w:rPr>
          <w:lang w:val="it-IT"/>
        </w:rPr>
        <w:t>Mobility Hub a 14 città.</w:t>
      </w:r>
      <w:r w:rsidR="00F36D5F" w:rsidRPr="00C82EFD">
        <w:rPr>
          <w:lang w:val="it-IT"/>
        </w:rPr>
        <w:t xml:space="preserve"> Non sono previsti cambiamenti all’interno dell</w:t>
      </w:r>
      <w:r w:rsidR="001668AC" w:rsidRPr="00C82EFD">
        <w:rPr>
          <w:lang w:val="it-IT"/>
        </w:rPr>
        <w:t xml:space="preserve">’executive management team di </w:t>
      </w:r>
      <w:r w:rsidR="00E12A83" w:rsidRPr="00C82EFD">
        <w:rPr>
          <w:lang w:val="it-IT"/>
        </w:rPr>
        <w:t>SHARE NOW</w:t>
      </w:r>
      <w:r w:rsidR="00B0456B" w:rsidRPr="00C82EFD">
        <w:rPr>
          <w:lang w:val="it-IT"/>
        </w:rPr>
        <w:t>.</w:t>
      </w:r>
    </w:p>
    <w:p w14:paraId="6D244BA3" w14:textId="24769AF6" w:rsidR="00F1160F" w:rsidRPr="00C82EFD" w:rsidRDefault="00F1160F" w:rsidP="00377FD0">
      <w:pPr>
        <w:pStyle w:val="SDatePlace"/>
        <w:spacing w:after="0"/>
        <w:jc w:val="both"/>
        <w:rPr>
          <w:lang w:val="it-IT"/>
        </w:rPr>
      </w:pPr>
    </w:p>
    <w:p w14:paraId="09FB231C" w14:textId="698DC405" w:rsidR="00867CEA" w:rsidRPr="00C82EFD" w:rsidRDefault="00867CEA" w:rsidP="00377FD0">
      <w:pPr>
        <w:pStyle w:val="SDatePlace"/>
        <w:spacing w:after="0"/>
        <w:jc w:val="both"/>
        <w:rPr>
          <w:lang w:val="it-IT"/>
        </w:rPr>
      </w:pPr>
      <w:r w:rsidRPr="00C82EFD">
        <w:rPr>
          <w:lang w:val="it-IT"/>
        </w:rPr>
        <w:t>“</w:t>
      </w:r>
      <w:r w:rsidR="000B39BC" w:rsidRPr="00C82EFD">
        <w:rPr>
          <w:lang w:val="it-IT"/>
        </w:rPr>
        <w:t>Siamo</w:t>
      </w:r>
      <w:r w:rsidR="004F3476" w:rsidRPr="00C82EFD">
        <w:rPr>
          <w:lang w:val="it-IT"/>
        </w:rPr>
        <w:t xml:space="preserve"> davvero entusiast</w:t>
      </w:r>
      <w:r w:rsidR="000B39BC" w:rsidRPr="00C82EFD">
        <w:rPr>
          <w:lang w:val="it-IT"/>
        </w:rPr>
        <w:t>i</w:t>
      </w:r>
      <w:r w:rsidR="004F3476" w:rsidRPr="00C82EFD">
        <w:rPr>
          <w:lang w:val="it-IT"/>
        </w:rPr>
        <w:t xml:space="preserve"> </w:t>
      </w:r>
      <w:r w:rsidR="008A2520" w:rsidRPr="00C82EFD">
        <w:rPr>
          <w:lang w:val="it-IT"/>
        </w:rPr>
        <w:t xml:space="preserve">di questa nuova collaborazione con </w:t>
      </w:r>
      <w:r w:rsidR="00E12A83" w:rsidRPr="00C82EFD">
        <w:rPr>
          <w:lang w:val="it-IT"/>
        </w:rPr>
        <w:t>SHARE NOW</w:t>
      </w:r>
      <w:r w:rsidR="00DF4577" w:rsidRPr="00C82EFD">
        <w:rPr>
          <w:lang w:val="it-IT"/>
        </w:rPr>
        <w:t>, il leader europeo del car-sharing a flusso libero”</w:t>
      </w:r>
      <w:r w:rsidR="00C82EFD" w:rsidRPr="00C82EFD">
        <w:rPr>
          <w:lang w:val="it-IT"/>
        </w:rPr>
        <w:t>,</w:t>
      </w:r>
      <w:r w:rsidR="00DF4577" w:rsidRPr="00C82EFD">
        <w:rPr>
          <w:lang w:val="it-IT"/>
        </w:rPr>
        <w:t xml:space="preserve"> ha affermato </w:t>
      </w:r>
      <w:r w:rsidR="00CC1A39" w:rsidRPr="00C82EFD">
        <w:rPr>
          <w:lang w:val="it-IT"/>
        </w:rPr>
        <w:t xml:space="preserve">Brigitte Courtehoux, CEO di Free2move. </w:t>
      </w:r>
      <w:r w:rsidR="00335A2C">
        <w:rPr>
          <w:lang w:val="it-IT"/>
        </w:rPr>
        <w:t>“</w:t>
      </w:r>
      <w:r w:rsidR="00CC1A39" w:rsidRPr="00C82EFD">
        <w:rPr>
          <w:lang w:val="it-IT"/>
        </w:rPr>
        <w:t xml:space="preserve">Free2move e </w:t>
      </w:r>
      <w:r w:rsidR="00E12A83" w:rsidRPr="00C82EFD">
        <w:rPr>
          <w:lang w:val="it-IT"/>
        </w:rPr>
        <w:t>SHARE NOW</w:t>
      </w:r>
      <w:r w:rsidR="00CC1A39" w:rsidRPr="00C82EFD">
        <w:rPr>
          <w:lang w:val="it-IT"/>
        </w:rPr>
        <w:t xml:space="preserve"> sono complementari e l</w:t>
      </w:r>
      <w:r w:rsidR="00545744" w:rsidRPr="00C82EFD">
        <w:rPr>
          <w:lang w:val="it-IT"/>
        </w:rPr>
        <w:t xml:space="preserve">’unione delle nostre competenze </w:t>
      </w:r>
      <w:r w:rsidR="00F32343" w:rsidRPr="00C82EFD">
        <w:rPr>
          <w:lang w:val="it-IT"/>
        </w:rPr>
        <w:t xml:space="preserve">ci permetterà di </w:t>
      </w:r>
      <w:r w:rsidR="00BC25CD" w:rsidRPr="00C82EFD">
        <w:rPr>
          <w:lang w:val="it-IT"/>
        </w:rPr>
        <w:t xml:space="preserve">avere il know-how necessario per innovare </w:t>
      </w:r>
      <w:r w:rsidR="00277A2D" w:rsidRPr="00C82EFD">
        <w:rPr>
          <w:lang w:val="it-IT"/>
        </w:rPr>
        <w:t xml:space="preserve">concretamente il mercato </w:t>
      </w:r>
      <w:r w:rsidR="00277A2D" w:rsidRPr="00C82EFD">
        <w:rPr>
          <w:lang w:val="it-IT"/>
        </w:rPr>
        <w:lastRenderedPageBreak/>
        <w:t>mondiale della mobilità. Do un caloroso benvenut</w:t>
      </w:r>
      <w:r w:rsidR="00B0456B" w:rsidRPr="00C82EFD">
        <w:rPr>
          <w:lang w:val="it-IT"/>
        </w:rPr>
        <w:t>o</w:t>
      </w:r>
      <w:r w:rsidR="00277A2D" w:rsidRPr="00C82EFD">
        <w:rPr>
          <w:lang w:val="it-IT"/>
        </w:rPr>
        <w:t xml:space="preserve"> a</w:t>
      </w:r>
      <w:r w:rsidR="0035482D" w:rsidRPr="00C82EFD">
        <w:rPr>
          <w:lang w:val="it-IT"/>
        </w:rPr>
        <w:t xml:space="preserve"> tutti </w:t>
      </w:r>
      <w:r w:rsidR="003B4BF6" w:rsidRPr="00C82EFD">
        <w:rPr>
          <w:lang w:val="it-IT"/>
        </w:rPr>
        <w:t>i</w:t>
      </w:r>
      <w:r w:rsidR="0035482D" w:rsidRPr="00C82EFD">
        <w:rPr>
          <w:lang w:val="it-IT"/>
        </w:rPr>
        <w:t xml:space="preserve"> colleghi di </w:t>
      </w:r>
      <w:r w:rsidR="00E12A83" w:rsidRPr="00C82EFD">
        <w:rPr>
          <w:lang w:val="it-IT"/>
        </w:rPr>
        <w:t>SHARE NOW</w:t>
      </w:r>
      <w:r w:rsidR="0035482D" w:rsidRPr="00C82EFD">
        <w:rPr>
          <w:lang w:val="it-IT"/>
        </w:rPr>
        <w:t xml:space="preserve"> che entrano </w:t>
      </w:r>
      <w:r w:rsidR="00B67EEA" w:rsidRPr="00C82EFD">
        <w:rPr>
          <w:lang w:val="it-IT"/>
        </w:rPr>
        <w:t>a far parte</w:t>
      </w:r>
      <w:r w:rsidR="0035482D" w:rsidRPr="00C82EFD">
        <w:rPr>
          <w:lang w:val="it-IT"/>
        </w:rPr>
        <w:t xml:space="preserve"> del team di Free2move.</w:t>
      </w:r>
      <w:r w:rsidRPr="00C82EFD">
        <w:rPr>
          <w:lang w:val="it-IT"/>
        </w:rPr>
        <w:t xml:space="preserve">” </w:t>
      </w:r>
    </w:p>
    <w:p w14:paraId="79952CA4" w14:textId="5E6D9A4A" w:rsidR="00246F48" w:rsidRPr="00C82EFD" w:rsidRDefault="00246F48" w:rsidP="00377FD0">
      <w:pPr>
        <w:pStyle w:val="SDatePlace"/>
        <w:spacing w:after="0"/>
        <w:jc w:val="both"/>
        <w:rPr>
          <w:lang w:val="it-IT"/>
        </w:rPr>
      </w:pPr>
    </w:p>
    <w:p w14:paraId="4ED937A4" w14:textId="1091D22F" w:rsidR="00867CEA" w:rsidRPr="00C82EFD" w:rsidRDefault="00867CEA" w:rsidP="00377FD0">
      <w:pPr>
        <w:pStyle w:val="SDatePlace"/>
        <w:spacing w:after="0"/>
        <w:jc w:val="both"/>
        <w:rPr>
          <w:lang w:val="it-IT"/>
        </w:rPr>
      </w:pPr>
      <w:r w:rsidRPr="00C82EFD">
        <w:rPr>
          <w:lang w:val="it-IT"/>
        </w:rPr>
        <w:t>“</w:t>
      </w:r>
      <w:r w:rsidR="002915DB" w:rsidRPr="00C82EFD">
        <w:rPr>
          <w:lang w:val="it-IT"/>
        </w:rPr>
        <w:t xml:space="preserve">Siamo estremamente contenti di </w:t>
      </w:r>
      <w:r w:rsidR="008D2B35" w:rsidRPr="00C82EFD">
        <w:rPr>
          <w:lang w:val="it-IT"/>
        </w:rPr>
        <w:t>unirci a</w:t>
      </w:r>
      <w:r w:rsidRPr="00C82EFD">
        <w:rPr>
          <w:lang w:val="it-IT"/>
        </w:rPr>
        <w:t xml:space="preserve"> Free2move</w:t>
      </w:r>
      <w:r w:rsidR="00AB134D" w:rsidRPr="00C82EFD">
        <w:rPr>
          <w:lang w:val="it-IT"/>
        </w:rPr>
        <w:t>”</w:t>
      </w:r>
      <w:r w:rsidR="008D2B35" w:rsidRPr="00C82EFD">
        <w:rPr>
          <w:lang w:val="it-IT"/>
        </w:rPr>
        <w:t>,</w:t>
      </w:r>
      <w:r w:rsidR="00AB134D" w:rsidRPr="00C82EFD">
        <w:rPr>
          <w:lang w:val="it-IT"/>
        </w:rPr>
        <w:t xml:space="preserve"> </w:t>
      </w:r>
      <w:r w:rsidR="009D242C" w:rsidRPr="00C82EFD">
        <w:rPr>
          <w:lang w:val="it-IT"/>
        </w:rPr>
        <w:t>ha dichiarato</w:t>
      </w:r>
      <w:r w:rsidR="00AB134D" w:rsidRPr="00C82EFD">
        <w:rPr>
          <w:lang w:val="it-IT"/>
        </w:rPr>
        <w:t xml:space="preserve"> Olivier Reppert, </w:t>
      </w:r>
      <w:r w:rsidR="001F1BFA" w:rsidRPr="00C82EFD">
        <w:rPr>
          <w:lang w:val="it-IT"/>
        </w:rPr>
        <w:t xml:space="preserve">CEO </w:t>
      </w:r>
      <w:r w:rsidR="009D242C" w:rsidRPr="00C82EFD">
        <w:rPr>
          <w:lang w:val="it-IT"/>
        </w:rPr>
        <w:t xml:space="preserve">di </w:t>
      </w:r>
      <w:r w:rsidR="00E12A83" w:rsidRPr="00C82EFD">
        <w:rPr>
          <w:lang w:val="it-IT"/>
        </w:rPr>
        <w:t>SHARE NOW</w:t>
      </w:r>
      <w:r w:rsidRPr="00C82EFD">
        <w:rPr>
          <w:lang w:val="it-IT"/>
        </w:rPr>
        <w:t xml:space="preserve">. </w:t>
      </w:r>
      <w:r w:rsidR="00AB134D" w:rsidRPr="00C82EFD">
        <w:rPr>
          <w:lang w:val="it-IT"/>
        </w:rPr>
        <w:t>“</w:t>
      </w:r>
      <w:r w:rsidR="009D242C" w:rsidRPr="00C82EFD">
        <w:rPr>
          <w:lang w:val="it-IT"/>
        </w:rPr>
        <w:t xml:space="preserve">Continueremo </w:t>
      </w:r>
      <w:r w:rsidR="00A5751B" w:rsidRPr="00C82EFD">
        <w:rPr>
          <w:lang w:val="it-IT"/>
        </w:rPr>
        <w:t xml:space="preserve">a progredire insieme per soddisfare le aspettative dei nostri clienti </w:t>
      </w:r>
      <w:r w:rsidR="004E5388" w:rsidRPr="00C82EFD">
        <w:rPr>
          <w:lang w:val="it-IT"/>
        </w:rPr>
        <w:t>e garantire</w:t>
      </w:r>
      <w:r w:rsidR="00A5751B" w:rsidRPr="00C82EFD">
        <w:rPr>
          <w:lang w:val="it-IT"/>
        </w:rPr>
        <w:t xml:space="preserve"> una mobilità sempre più sostenibile, innovativa e flessibile.</w:t>
      </w:r>
      <w:r w:rsidRPr="00C82EFD">
        <w:rPr>
          <w:lang w:val="it-IT"/>
        </w:rPr>
        <w:t>”</w:t>
      </w:r>
    </w:p>
    <w:p w14:paraId="7E385DDA" w14:textId="77777777" w:rsidR="00867CEA" w:rsidRPr="00C82EFD" w:rsidRDefault="00867CEA" w:rsidP="00377FD0">
      <w:pPr>
        <w:pStyle w:val="SDatePlace"/>
        <w:spacing w:after="0"/>
        <w:jc w:val="both"/>
        <w:rPr>
          <w:lang w:val="it-IT"/>
        </w:rPr>
      </w:pPr>
    </w:p>
    <w:p w14:paraId="0E4E41C1" w14:textId="6FBC9536" w:rsidR="007675CA" w:rsidRPr="00C82EFD" w:rsidRDefault="00361101" w:rsidP="005942D0">
      <w:pPr>
        <w:pStyle w:val="SDatePlace"/>
        <w:spacing w:after="0"/>
        <w:jc w:val="both"/>
        <w:rPr>
          <w:lang w:val="it-IT"/>
        </w:rPr>
      </w:pPr>
      <w:r w:rsidRPr="00C82EFD">
        <w:rPr>
          <w:lang w:val="it-IT"/>
        </w:rPr>
        <w:t>Free2move è un attore chiave nel mercato della mobilità per i clienti B2B e B2C, con una flotta di oltre 450.000 auto che offre servizi di noleggio, car sharing e abbonamento, nonché una rete di oltre 500.000 posti auto. In seguito all’acquisizione, Free2move espande la sua portata a 32 centri di mobilità in Europa e negli Stati Uniti.  </w:t>
      </w:r>
    </w:p>
    <w:p w14:paraId="30B538BF" w14:textId="77777777" w:rsidR="00361101" w:rsidRPr="00C82EFD" w:rsidRDefault="00361101" w:rsidP="005942D0">
      <w:pPr>
        <w:pStyle w:val="SDatePlace"/>
        <w:spacing w:after="0"/>
        <w:jc w:val="both"/>
        <w:rPr>
          <w:bCs/>
          <w:lang w:val="it-IT"/>
        </w:rPr>
      </w:pPr>
    </w:p>
    <w:p w14:paraId="2C470FBA" w14:textId="3EAAA542" w:rsidR="007E7E9B" w:rsidRPr="00C82EFD" w:rsidRDefault="00755E77" w:rsidP="00377FD0">
      <w:pPr>
        <w:pStyle w:val="SDatePlace"/>
        <w:spacing w:after="0"/>
        <w:jc w:val="both"/>
        <w:rPr>
          <w:lang w:val="it-IT"/>
        </w:rPr>
      </w:pPr>
      <w:r w:rsidRPr="00C82EFD">
        <w:rPr>
          <w:lang w:val="it-IT"/>
        </w:rPr>
        <w:t>Questa</w:t>
      </w:r>
      <w:r w:rsidR="00227F9F" w:rsidRPr="00C82EFD">
        <w:rPr>
          <w:lang w:val="it-IT"/>
        </w:rPr>
        <w:t xml:space="preserve"> mossa </w:t>
      </w:r>
      <w:r w:rsidR="0092332A" w:rsidRPr="00C82EFD">
        <w:rPr>
          <w:lang w:val="it-IT"/>
        </w:rPr>
        <w:t xml:space="preserve">contribuirà all’ambizione </w:t>
      </w:r>
      <w:r w:rsidR="003D156B" w:rsidRPr="00C82EFD">
        <w:rPr>
          <w:lang w:val="it-IT"/>
        </w:rPr>
        <w:t>di Stellantis</w:t>
      </w:r>
      <w:r w:rsidR="00227F9F" w:rsidRPr="00C82EFD">
        <w:rPr>
          <w:lang w:val="it-IT"/>
        </w:rPr>
        <w:t xml:space="preserve"> </w:t>
      </w:r>
      <w:hyperlink r:id="rId12" w:history="1">
        <w:r w:rsidR="00C22CF7" w:rsidRPr="00EF5BFF">
          <w:rPr>
            <w:rStyle w:val="Hyperlink"/>
            <w:lang w:val="it-IT"/>
          </w:rPr>
          <w:t>Dare Forward 2030</w:t>
        </w:r>
      </w:hyperlink>
      <w:r w:rsidR="00CD081B" w:rsidRPr="00C82EFD">
        <w:rPr>
          <w:lang w:val="it-IT"/>
        </w:rPr>
        <w:t xml:space="preserve"> che prevede di raggiungere 15 milioni di client</w:t>
      </w:r>
      <w:r w:rsidR="00A30688" w:rsidRPr="00C82EFD">
        <w:rPr>
          <w:lang w:val="it-IT"/>
        </w:rPr>
        <w:t>i</w:t>
      </w:r>
      <w:r w:rsidR="00CD081B" w:rsidRPr="00C82EFD">
        <w:rPr>
          <w:lang w:val="it-IT"/>
        </w:rPr>
        <w:t xml:space="preserve"> e un </w:t>
      </w:r>
      <w:r w:rsidR="0092332A" w:rsidRPr="00C82EFD">
        <w:rPr>
          <w:lang w:val="it-IT"/>
        </w:rPr>
        <w:t>fatturato netto di 2,8 miliardi di euro entro il 2030.</w:t>
      </w:r>
      <w:r w:rsidR="003D156B" w:rsidRPr="00C82EFD">
        <w:rPr>
          <w:lang w:val="it-IT"/>
        </w:rPr>
        <w:t xml:space="preserve"> </w:t>
      </w:r>
      <w:r w:rsidRPr="00C82EFD">
        <w:rPr>
          <w:lang w:val="it-IT"/>
        </w:rPr>
        <w:t xml:space="preserve">Inoltre, </w:t>
      </w:r>
      <w:r w:rsidR="0005469A" w:rsidRPr="00C82EFD">
        <w:rPr>
          <w:lang w:val="it-IT"/>
        </w:rPr>
        <w:t>da</w:t>
      </w:r>
      <w:r w:rsidR="00163732" w:rsidRPr="00C82EFD">
        <w:rPr>
          <w:lang w:val="it-IT"/>
        </w:rPr>
        <w:t>rà</w:t>
      </w:r>
      <w:r w:rsidR="0005469A" w:rsidRPr="00C82EFD">
        <w:rPr>
          <w:lang w:val="it-IT"/>
        </w:rPr>
        <w:t xml:space="preserve"> vita a</w:t>
      </w:r>
      <w:r w:rsidR="00163732" w:rsidRPr="00C82EFD">
        <w:rPr>
          <w:lang w:val="it-IT"/>
        </w:rPr>
        <w:t xml:space="preserve"> nuove sinergie e aumenterà la redditività delle due aziende</w:t>
      </w:r>
      <w:r w:rsidR="000D6FA3" w:rsidRPr="00C82EFD">
        <w:rPr>
          <w:lang w:val="it-IT"/>
        </w:rPr>
        <w:t xml:space="preserve">. </w:t>
      </w:r>
    </w:p>
    <w:p w14:paraId="1747CE00" w14:textId="77777777" w:rsidR="00ED6045" w:rsidRPr="00C82EFD" w:rsidRDefault="00ED6045" w:rsidP="00377FD0">
      <w:pPr>
        <w:pStyle w:val="SDatePlace"/>
        <w:spacing w:after="0"/>
        <w:jc w:val="both"/>
        <w:rPr>
          <w:lang w:val="it-IT"/>
        </w:rPr>
      </w:pPr>
    </w:p>
    <w:p w14:paraId="18D82BDE" w14:textId="75B14437" w:rsidR="00E047DA" w:rsidRPr="00C82EFD" w:rsidRDefault="00E047DA" w:rsidP="00E047DA">
      <w:pPr>
        <w:pStyle w:val="SDatePlace"/>
        <w:spacing w:after="0"/>
        <w:jc w:val="center"/>
        <w:rPr>
          <w:lang w:val="it-IT"/>
        </w:rPr>
      </w:pPr>
      <w:r w:rsidRPr="00C82EFD">
        <w:rPr>
          <w:lang w:val="it-IT"/>
        </w:rPr>
        <w:t># # #</w:t>
      </w:r>
    </w:p>
    <w:p w14:paraId="2C92D650" w14:textId="18348279" w:rsidR="00ED6045" w:rsidRPr="00C82EFD" w:rsidRDefault="00ED6045" w:rsidP="00E047DA">
      <w:pPr>
        <w:pStyle w:val="SDatePlace"/>
        <w:spacing w:after="0"/>
        <w:jc w:val="center"/>
        <w:rPr>
          <w:lang w:val="it-IT"/>
        </w:rPr>
      </w:pPr>
    </w:p>
    <w:p w14:paraId="625AE71E" w14:textId="77777777" w:rsidR="00ED6045" w:rsidRPr="00C82EFD" w:rsidRDefault="00ED6045" w:rsidP="00ED6045">
      <w:pPr>
        <w:pStyle w:val="SDatePlace"/>
        <w:rPr>
          <w:b/>
          <w:bCs/>
          <w:i/>
          <w:iCs/>
          <w:color w:val="243782" w:themeColor="accent1"/>
          <w:lang w:val="it-IT"/>
        </w:rPr>
      </w:pPr>
      <w:r w:rsidRPr="00C82EFD">
        <w:rPr>
          <w:b/>
          <w:bCs/>
          <w:i/>
          <w:iCs/>
          <w:color w:val="243782" w:themeColor="accent1"/>
          <w:lang w:val="it-IT"/>
        </w:rPr>
        <w:t>Stellantis</w:t>
      </w:r>
    </w:p>
    <w:p w14:paraId="546164B4" w14:textId="77777777" w:rsidR="00ED6045" w:rsidRPr="00C82EFD" w:rsidRDefault="00ED6045" w:rsidP="00ED6045">
      <w:pPr>
        <w:pStyle w:val="STextitalic"/>
        <w:rPr>
          <w:lang w:val="it-IT"/>
        </w:rPr>
      </w:pPr>
      <w:r w:rsidRPr="00C82EFD">
        <w:rPr>
          <w:lang w:val="it-IT"/>
        </w:rPr>
        <w:t>Stellantis N.V. (NYSE / MTA / Euronext Paris: STLA) è leader a livello mondiale nella produzione di veicoli e fornitore di mobilità. I suoi marchi iconici e ricchi di storia – Abarth, Alfa Romeo, Chrysler, Citroën, Dodge, DS Automobiles, Fiat, Jeep®, Lancia, Maserati, Opel, Peugeot, Ram, Vauxhall, Free2move e Leasys – danno forma concreta alla passione dei loro fondatori e dei nostri clienti, offrendo prodotti e servizi innovativi. Grazie alla diversità che ci alimenta, guidiamo il modo in cui il mondo si muove puntando a diventare la più significativa azienda tech di mobilità, non la più grande, creando valore aggiunto per tutti gli stakeholder e le comunità in cui opera. Per maggiori informazioni, consultare il sito www.stellantis.com/it.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835"/>
        <w:gridCol w:w="570"/>
        <w:gridCol w:w="1624"/>
        <w:gridCol w:w="556"/>
        <w:gridCol w:w="1591"/>
        <w:gridCol w:w="568"/>
        <w:gridCol w:w="1063"/>
      </w:tblGrid>
      <w:tr w:rsidR="00ED6045" w:rsidRPr="00C82EFD" w14:paraId="0F7B1138" w14:textId="77777777" w:rsidTr="00BD64E2">
        <w:trPr>
          <w:trHeight w:val="729"/>
        </w:trPr>
        <w:tc>
          <w:tcPr>
            <w:tcW w:w="579" w:type="dxa"/>
            <w:vAlign w:val="center"/>
          </w:tcPr>
          <w:p w14:paraId="3761426E" w14:textId="77777777" w:rsidR="00ED6045" w:rsidRPr="00C82EFD" w:rsidRDefault="00ED6045" w:rsidP="00BD64E2">
            <w:pPr>
              <w:spacing w:after="0"/>
              <w:jc w:val="left"/>
              <w:rPr>
                <w:color w:val="243782" w:themeColor="text2"/>
                <w:sz w:val="22"/>
                <w:szCs w:val="22"/>
                <w:lang w:val="it-IT"/>
              </w:rPr>
            </w:pPr>
            <w:r w:rsidRPr="00C82EFD">
              <w:rPr>
                <w:noProof/>
                <w:color w:val="243782" w:themeColor="text2"/>
                <w:sz w:val="22"/>
                <w:szCs w:val="22"/>
                <w:lang w:val="it-IT" w:eastAsia="pt-BR"/>
              </w:rPr>
              <w:drawing>
                <wp:anchor distT="0" distB="0" distL="114300" distR="114300" simplePos="0" relativeHeight="251663360" behindDoc="0" locked="0" layoutInCell="1" allowOverlap="1" wp14:anchorId="7F5054ED" wp14:editId="47D70228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3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</w:tcPr>
          <w:p w14:paraId="293E4529" w14:textId="77777777" w:rsidR="00ED6045" w:rsidRPr="00C82EFD" w:rsidRDefault="00335A2C" w:rsidP="00BD64E2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u w:val="single"/>
                <w:lang w:val="it-IT"/>
              </w:rPr>
            </w:pPr>
            <w:hyperlink r:id="rId14" w:history="1">
              <w:r w:rsidR="00ED6045" w:rsidRPr="00C82EFD">
                <w:rPr>
                  <w:rStyle w:val="Hyperlink"/>
                  <w:sz w:val="22"/>
                  <w:szCs w:val="22"/>
                  <w:u w:val="single"/>
                  <w:lang w:val="it-IT"/>
                </w:rPr>
                <w:t>@Stellantis</w:t>
              </w:r>
            </w:hyperlink>
          </w:p>
        </w:tc>
        <w:tc>
          <w:tcPr>
            <w:tcW w:w="570" w:type="dxa"/>
            <w:vAlign w:val="center"/>
          </w:tcPr>
          <w:p w14:paraId="54F00F82" w14:textId="77777777" w:rsidR="00ED6045" w:rsidRPr="00C82EFD" w:rsidRDefault="00ED6045" w:rsidP="00BD64E2">
            <w:pPr>
              <w:spacing w:after="0"/>
              <w:jc w:val="left"/>
              <w:rPr>
                <w:color w:val="243782" w:themeColor="text2"/>
                <w:sz w:val="22"/>
                <w:szCs w:val="22"/>
                <w:lang w:val="it-IT"/>
              </w:rPr>
            </w:pPr>
            <w:r w:rsidRPr="00C82EFD">
              <w:rPr>
                <w:noProof/>
                <w:color w:val="243782" w:themeColor="text2"/>
                <w:sz w:val="22"/>
                <w:szCs w:val="22"/>
                <w:lang w:val="it-IT" w:eastAsia="pt-BR"/>
              </w:rPr>
              <w:drawing>
                <wp:anchor distT="0" distB="0" distL="114300" distR="114300" simplePos="0" relativeHeight="251660288" behindDoc="1" locked="0" layoutInCell="1" allowOverlap="1" wp14:anchorId="1E7A8E54" wp14:editId="5EB2DF2A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1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14:paraId="188FD15C" w14:textId="77777777" w:rsidR="00ED6045" w:rsidRPr="00C82EFD" w:rsidRDefault="00335A2C" w:rsidP="00BD64E2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u w:val="single"/>
                <w:lang w:val="it-IT"/>
              </w:rPr>
            </w:pPr>
            <w:hyperlink r:id="rId16" w:history="1">
              <w:r w:rsidR="00ED6045" w:rsidRPr="00C82EFD">
                <w:rPr>
                  <w:rStyle w:val="Hyperlink"/>
                  <w:sz w:val="22"/>
                  <w:szCs w:val="22"/>
                  <w:u w:val="single"/>
                  <w:lang w:val="it-IT"/>
                </w:rPr>
                <w:t>Stellantis</w:t>
              </w:r>
            </w:hyperlink>
          </w:p>
        </w:tc>
        <w:tc>
          <w:tcPr>
            <w:tcW w:w="556" w:type="dxa"/>
            <w:vAlign w:val="center"/>
          </w:tcPr>
          <w:p w14:paraId="605F75CF" w14:textId="77777777" w:rsidR="00ED6045" w:rsidRPr="00C82EFD" w:rsidRDefault="00ED6045" w:rsidP="00BD64E2">
            <w:pPr>
              <w:spacing w:after="0"/>
              <w:jc w:val="left"/>
              <w:rPr>
                <w:color w:val="243782" w:themeColor="text2"/>
                <w:sz w:val="22"/>
                <w:szCs w:val="22"/>
                <w:lang w:val="it-IT"/>
              </w:rPr>
            </w:pPr>
            <w:r w:rsidRPr="00C82EFD">
              <w:rPr>
                <w:noProof/>
                <w:color w:val="243782" w:themeColor="text2"/>
                <w:sz w:val="22"/>
                <w:szCs w:val="22"/>
                <w:lang w:val="it-IT" w:eastAsia="pt-BR"/>
              </w:rPr>
              <w:drawing>
                <wp:anchor distT="0" distB="0" distL="114300" distR="114300" simplePos="0" relativeHeight="251661312" behindDoc="1" locked="0" layoutInCell="1" allowOverlap="1" wp14:anchorId="0F28465F" wp14:editId="17206482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20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</w:tcPr>
          <w:p w14:paraId="493779AA" w14:textId="77777777" w:rsidR="00ED6045" w:rsidRPr="00C82EFD" w:rsidRDefault="00335A2C" w:rsidP="00BD64E2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u w:val="single"/>
                <w:lang w:val="it-IT"/>
              </w:rPr>
            </w:pPr>
            <w:hyperlink r:id="rId18" w:history="1">
              <w:r w:rsidR="00ED6045" w:rsidRPr="00C82EFD">
                <w:rPr>
                  <w:rStyle w:val="Hyperlink"/>
                  <w:sz w:val="22"/>
                  <w:szCs w:val="22"/>
                  <w:u w:val="single"/>
                  <w:lang w:val="it-IT"/>
                </w:rPr>
                <w:t>Stellantis</w:t>
              </w:r>
            </w:hyperlink>
          </w:p>
        </w:tc>
        <w:tc>
          <w:tcPr>
            <w:tcW w:w="568" w:type="dxa"/>
            <w:vAlign w:val="center"/>
          </w:tcPr>
          <w:p w14:paraId="70434513" w14:textId="77777777" w:rsidR="00ED6045" w:rsidRPr="00C82EFD" w:rsidRDefault="00ED6045" w:rsidP="00BD64E2">
            <w:pPr>
              <w:spacing w:after="0"/>
              <w:jc w:val="left"/>
              <w:rPr>
                <w:color w:val="243782" w:themeColor="text2"/>
                <w:sz w:val="22"/>
                <w:szCs w:val="22"/>
                <w:lang w:val="it-IT"/>
              </w:rPr>
            </w:pPr>
            <w:r w:rsidRPr="00C82EFD">
              <w:rPr>
                <w:noProof/>
                <w:color w:val="243782" w:themeColor="text2"/>
                <w:sz w:val="22"/>
                <w:szCs w:val="22"/>
                <w:lang w:val="it-IT" w:eastAsia="pt-BR"/>
              </w:rPr>
              <w:drawing>
                <wp:anchor distT="0" distB="0" distL="114300" distR="114300" simplePos="0" relativeHeight="251662336" behindDoc="1" locked="0" layoutInCell="1" allowOverlap="1" wp14:anchorId="50BC9954" wp14:editId="6E531E01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21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</w:tcPr>
          <w:p w14:paraId="5FBDCD55" w14:textId="77777777" w:rsidR="00ED6045" w:rsidRPr="00C82EFD" w:rsidRDefault="00335A2C" w:rsidP="00BD64E2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u w:val="single"/>
                <w:lang w:val="it-IT"/>
              </w:rPr>
            </w:pPr>
            <w:hyperlink r:id="rId20" w:history="1">
              <w:r w:rsidR="00ED6045" w:rsidRPr="00C82EFD">
                <w:rPr>
                  <w:rStyle w:val="Hyperlink"/>
                  <w:sz w:val="22"/>
                  <w:szCs w:val="22"/>
                  <w:u w:val="single"/>
                  <w:lang w:val="it-IT"/>
                </w:rPr>
                <w:t>Stellantis</w:t>
              </w:r>
            </w:hyperlink>
          </w:p>
        </w:tc>
      </w:tr>
    </w:tbl>
    <w:p w14:paraId="317E1368" w14:textId="4CBB4024" w:rsidR="00ED6045" w:rsidRPr="00C82EFD" w:rsidRDefault="00ED6045" w:rsidP="00ED6045">
      <w:pPr>
        <w:pStyle w:val="SDatePlace"/>
        <w:spacing w:after="0"/>
        <w:rPr>
          <w:lang w:val="it-IT"/>
        </w:rPr>
      </w:pPr>
    </w:p>
    <w:p w14:paraId="46988A3B" w14:textId="77777777" w:rsidR="00ED6045" w:rsidRPr="00C82EFD" w:rsidRDefault="00ED6045" w:rsidP="00ED6045">
      <w:pPr>
        <w:pStyle w:val="SDatePlace"/>
        <w:spacing w:after="0"/>
        <w:rPr>
          <w:lang w:val="it-IT"/>
        </w:rPr>
      </w:pPr>
    </w:p>
    <w:p w14:paraId="5F8B4E0D" w14:textId="77777777" w:rsidR="00867CEA" w:rsidRPr="00C82EFD" w:rsidRDefault="00867CEA" w:rsidP="00E047DA">
      <w:pPr>
        <w:pStyle w:val="SDatePlace"/>
        <w:spacing w:after="0"/>
        <w:jc w:val="center"/>
        <w:rPr>
          <w:lang w:val="it-IT"/>
        </w:rPr>
      </w:pPr>
    </w:p>
    <w:tbl>
      <w:tblPr>
        <w:tblStyle w:val="TableGrid"/>
        <w:tblW w:w="49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8364"/>
      </w:tblGrid>
      <w:tr w:rsidR="00E047DA" w:rsidRPr="00C82EFD" w14:paraId="37BC0A26" w14:textId="77777777" w:rsidTr="00ED6045">
        <w:trPr>
          <w:trHeight w:val="2043"/>
        </w:trPr>
        <w:tc>
          <w:tcPr>
            <w:tcW w:w="8364" w:type="dxa"/>
          </w:tcPr>
          <w:p w14:paraId="195629A2" w14:textId="68C3443D" w:rsidR="002161A0" w:rsidRPr="00C82EFD" w:rsidRDefault="007A7479" w:rsidP="00F7331C">
            <w:pPr>
              <w:spacing w:after="0"/>
              <w:rPr>
                <w:color w:val="272B35" w:themeColor="text1"/>
                <w:sz w:val="18"/>
                <w:szCs w:val="18"/>
                <w:lang w:val="it-IT"/>
              </w:rPr>
            </w:pPr>
            <w:r w:rsidRPr="00C82EFD">
              <w:rPr>
                <w:b/>
                <w:bCs/>
                <w:color w:val="272B35" w:themeColor="text1"/>
                <w:sz w:val="18"/>
                <w:szCs w:val="18"/>
                <w:lang w:val="it-IT"/>
              </w:rPr>
              <w:lastRenderedPageBreak/>
              <w:t xml:space="preserve">A proposito di </w:t>
            </w:r>
            <w:r w:rsidR="002161A0" w:rsidRPr="00C82EFD">
              <w:rPr>
                <w:b/>
                <w:bCs/>
                <w:color w:val="272B35" w:themeColor="text1"/>
                <w:sz w:val="18"/>
                <w:szCs w:val="18"/>
                <w:lang w:val="it-IT"/>
              </w:rPr>
              <w:t>Free2move</w:t>
            </w:r>
          </w:p>
          <w:p w14:paraId="1140797F" w14:textId="09B67F8E" w:rsidR="00BC54B8" w:rsidRPr="00C82EFD" w:rsidRDefault="00BC54B8" w:rsidP="00BC54B8">
            <w:pPr>
              <w:rPr>
                <w:color w:val="272B35" w:themeColor="text1"/>
                <w:sz w:val="18"/>
                <w:szCs w:val="18"/>
                <w:lang w:val="it-IT"/>
              </w:rPr>
            </w:pPr>
            <w:r w:rsidRPr="00C82EFD">
              <w:rPr>
                <w:color w:val="272B35" w:themeColor="text1"/>
                <w:sz w:val="18"/>
                <w:szCs w:val="18"/>
                <w:lang w:val="it-IT"/>
              </w:rPr>
              <w:t>Free2move è l’unico marchio di mobilità globale a offrire un ecosistema completo e unico per i suoi clienti privati e professionali in tutto il mondo. Basandosi su dati e tecnologia, Free2move mette l’esperienza cliente al centro dell’attività per reinventare la mobilità. Free2move offre una gamma di servizi per soddisfare i molteplici bisogni di mobilità dei suoi clienti, dai servizi di car sharing al noleggio a breve, medio e lungo termine, compresa la prenotazione di autisti VTC, spazi di parcheggio e stazioni di ricarica attraverso la sua applicazione.</w:t>
            </w:r>
          </w:p>
          <w:p w14:paraId="031CC9BB" w14:textId="7D56F3F9" w:rsidR="00BC54B8" w:rsidRPr="00C82EFD" w:rsidRDefault="00BC54B8" w:rsidP="00BC54B8">
            <w:pPr>
              <w:rPr>
                <w:color w:val="272B35" w:themeColor="text1"/>
                <w:sz w:val="18"/>
                <w:szCs w:val="18"/>
                <w:lang w:val="it-IT"/>
              </w:rPr>
            </w:pPr>
            <w:r w:rsidRPr="00C82EFD">
              <w:rPr>
                <w:color w:val="272B35" w:themeColor="text1"/>
                <w:sz w:val="18"/>
                <w:szCs w:val="18"/>
                <w:lang w:val="it-IT"/>
              </w:rPr>
              <w:t>Free2move in cifre: 2 milioni di utenti, 450.000 veicoli a noleggio, 500.000 posti auto, 250.000 punti di ricarica in Europa.</w:t>
            </w:r>
          </w:p>
          <w:p w14:paraId="2D625390" w14:textId="77777777" w:rsidR="00BC54B8" w:rsidRPr="00C82EFD" w:rsidRDefault="00BC54B8" w:rsidP="00BC54B8">
            <w:pPr>
              <w:spacing w:after="0"/>
              <w:rPr>
                <w:b/>
                <w:bCs/>
                <w:color w:val="272B35" w:themeColor="text1"/>
                <w:sz w:val="18"/>
                <w:szCs w:val="18"/>
                <w:lang w:val="it-IT"/>
              </w:rPr>
            </w:pPr>
          </w:p>
          <w:p w14:paraId="23456ED2" w14:textId="043E2846" w:rsidR="00F7331C" w:rsidRPr="00C82EFD" w:rsidRDefault="007A7479" w:rsidP="00BC54B8">
            <w:pPr>
              <w:spacing w:after="0"/>
              <w:rPr>
                <w:b/>
                <w:bCs/>
                <w:color w:val="272B35" w:themeColor="text1"/>
                <w:sz w:val="18"/>
                <w:szCs w:val="18"/>
                <w:lang w:val="it-IT"/>
              </w:rPr>
            </w:pPr>
            <w:r w:rsidRPr="00C82EFD">
              <w:rPr>
                <w:b/>
                <w:bCs/>
                <w:color w:val="272B35" w:themeColor="text1"/>
                <w:sz w:val="18"/>
                <w:szCs w:val="18"/>
                <w:lang w:val="it-IT"/>
              </w:rPr>
              <w:t xml:space="preserve">A proposito di </w:t>
            </w:r>
            <w:r w:rsidR="00E12A83" w:rsidRPr="00C82EFD">
              <w:rPr>
                <w:b/>
                <w:bCs/>
                <w:color w:val="272B35" w:themeColor="text1"/>
                <w:sz w:val="18"/>
                <w:szCs w:val="18"/>
                <w:lang w:val="it-IT"/>
              </w:rPr>
              <w:t>SHARE NOW</w:t>
            </w:r>
          </w:p>
          <w:p w14:paraId="5ADF84FD" w14:textId="116D9BE6" w:rsidR="009C132E" w:rsidRPr="00C82EFD" w:rsidRDefault="00CA7EDB" w:rsidP="00CA7EDB">
            <w:pPr>
              <w:ind w:right="-6"/>
              <w:rPr>
                <w:color w:val="272B35" w:themeColor="text1"/>
                <w:sz w:val="18"/>
                <w:szCs w:val="18"/>
                <w:lang w:val="it-IT"/>
              </w:rPr>
            </w:pPr>
            <w:r w:rsidRPr="00C82EFD">
              <w:rPr>
                <w:color w:val="272B35" w:themeColor="text1"/>
                <w:sz w:val="18"/>
                <w:szCs w:val="18"/>
                <w:lang w:val="it-IT"/>
              </w:rPr>
              <w:t xml:space="preserve">Come leader europeo di mercato e pioniere nel campo del car-sharing a flusso libero, </w:t>
            </w:r>
            <w:r w:rsidR="00E12A83" w:rsidRPr="00C82EFD">
              <w:rPr>
                <w:color w:val="272B35" w:themeColor="text1"/>
                <w:sz w:val="18"/>
                <w:szCs w:val="18"/>
                <w:lang w:val="it-IT"/>
              </w:rPr>
              <w:t>SHARE NOW</w:t>
            </w:r>
            <w:r w:rsidRPr="00C82EFD">
              <w:rPr>
                <w:color w:val="272B35" w:themeColor="text1"/>
                <w:sz w:val="18"/>
                <w:szCs w:val="18"/>
                <w:lang w:val="it-IT"/>
              </w:rPr>
              <w:t xml:space="preserve"> è presente in 16 grandi città europee con circa 10.000 veicoli di cui 3.000 elettrici</w:t>
            </w:r>
            <w:r w:rsidR="00FA1102" w:rsidRPr="00C82EFD">
              <w:rPr>
                <w:color w:val="272B35" w:themeColor="text1"/>
                <w:sz w:val="18"/>
                <w:szCs w:val="18"/>
                <w:lang w:val="it-IT"/>
              </w:rPr>
              <w:t xml:space="preserve"> e conta già 3,5 milioni di clienti. </w:t>
            </w:r>
            <w:r w:rsidR="00E12A83" w:rsidRPr="00C82EFD">
              <w:rPr>
                <w:color w:val="272B35" w:themeColor="text1"/>
                <w:sz w:val="18"/>
                <w:szCs w:val="18"/>
                <w:lang w:val="it-IT"/>
              </w:rPr>
              <w:t>SHARE NOW</w:t>
            </w:r>
            <w:r w:rsidRPr="00C82EFD">
              <w:rPr>
                <w:color w:val="272B35" w:themeColor="text1"/>
                <w:sz w:val="18"/>
                <w:szCs w:val="18"/>
                <w:lang w:val="it-IT"/>
              </w:rPr>
              <w:t xml:space="preserve"> fornisce dunque una soluzione sostenibile per la mobilità urbana e contribuisce in modo significativo alla riduzione della congestione nelle città: ogni veicolo in condivisione sostituisce fino a 20 auto private. </w:t>
            </w:r>
            <w:r w:rsidR="00E12A83" w:rsidRPr="00C82EFD">
              <w:rPr>
                <w:color w:val="272B35" w:themeColor="text1"/>
                <w:sz w:val="18"/>
                <w:szCs w:val="18"/>
                <w:lang w:val="it-IT"/>
              </w:rPr>
              <w:t>SHARE NOW</w:t>
            </w:r>
            <w:r w:rsidRPr="00C82EFD">
              <w:rPr>
                <w:color w:val="272B35" w:themeColor="text1"/>
                <w:sz w:val="18"/>
                <w:szCs w:val="18"/>
                <w:lang w:val="it-IT"/>
              </w:rPr>
              <w:t xml:space="preserve"> continua a</w:t>
            </w:r>
            <w:r w:rsidR="005C0217" w:rsidRPr="00C82EFD">
              <w:rPr>
                <w:color w:val="272B35" w:themeColor="text1"/>
                <w:sz w:val="18"/>
                <w:szCs w:val="18"/>
                <w:lang w:val="it-IT"/>
              </w:rPr>
              <w:t xml:space="preserve"> </w:t>
            </w:r>
            <w:r w:rsidRPr="00C82EFD">
              <w:rPr>
                <w:color w:val="272B35" w:themeColor="text1"/>
                <w:sz w:val="18"/>
                <w:szCs w:val="18"/>
                <w:lang w:val="it-IT"/>
              </w:rPr>
              <w:t>espandere l</w:t>
            </w:r>
            <w:r w:rsidR="00A235A5" w:rsidRPr="00C82EFD">
              <w:rPr>
                <w:color w:val="272B35" w:themeColor="text1"/>
                <w:sz w:val="18"/>
                <w:szCs w:val="18"/>
                <w:lang w:val="it-IT"/>
              </w:rPr>
              <w:t>e</w:t>
            </w:r>
            <w:r w:rsidRPr="00C82EFD">
              <w:rPr>
                <w:color w:val="272B35" w:themeColor="text1"/>
                <w:sz w:val="18"/>
                <w:szCs w:val="18"/>
                <w:lang w:val="it-IT"/>
              </w:rPr>
              <w:t xml:space="preserve"> su</w:t>
            </w:r>
            <w:r w:rsidR="00A235A5" w:rsidRPr="00C82EFD">
              <w:rPr>
                <w:color w:val="272B35" w:themeColor="text1"/>
                <w:sz w:val="18"/>
                <w:szCs w:val="18"/>
                <w:lang w:val="it-IT"/>
              </w:rPr>
              <w:t>e attività</w:t>
            </w:r>
            <w:r w:rsidRPr="00C82EFD">
              <w:rPr>
                <w:color w:val="272B35" w:themeColor="text1"/>
                <w:sz w:val="18"/>
                <w:szCs w:val="18"/>
                <w:lang w:val="it-IT"/>
              </w:rPr>
              <w:t xml:space="preserve"> </w:t>
            </w:r>
            <w:r w:rsidR="007817FA" w:rsidRPr="00C82EFD">
              <w:rPr>
                <w:color w:val="272B35" w:themeColor="text1"/>
                <w:sz w:val="18"/>
                <w:szCs w:val="18"/>
                <w:lang w:val="it-IT"/>
              </w:rPr>
              <w:t xml:space="preserve">di </w:t>
            </w:r>
            <w:r w:rsidRPr="00C82EFD">
              <w:rPr>
                <w:color w:val="272B35" w:themeColor="text1"/>
                <w:sz w:val="18"/>
                <w:szCs w:val="18"/>
                <w:lang w:val="it-IT"/>
              </w:rPr>
              <w:t>car sharing</w:t>
            </w:r>
            <w:r w:rsidR="007817FA" w:rsidRPr="00C82EFD">
              <w:rPr>
                <w:color w:val="272B35" w:themeColor="text1"/>
                <w:sz w:val="18"/>
                <w:szCs w:val="18"/>
                <w:lang w:val="it-IT"/>
              </w:rPr>
              <w:t xml:space="preserve"> a flusso libero</w:t>
            </w:r>
            <w:r w:rsidRPr="00C82EFD">
              <w:rPr>
                <w:color w:val="272B35" w:themeColor="text1"/>
                <w:sz w:val="18"/>
                <w:szCs w:val="18"/>
                <w:lang w:val="it-IT"/>
              </w:rPr>
              <w:t xml:space="preserve"> in Europa. Il fornitore di mobilità è stato fondato nel 2019 come joint venture tra BMW Group e Mercedes-Benz Mobility AG. La sede centrale è a Berlino.</w:t>
            </w:r>
            <w:bookmarkStart w:id="0" w:name="_Hlk61784883"/>
          </w:p>
          <w:p w14:paraId="7F577D41" w14:textId="77AD9FFC" w:rsidR="006A18C2" w:rsidRPr="00C82EFD" w:rsidRDefault="006A18C2" w:rsidP="00CA7EDB">
            <w:pPr>
              <w:ind w:right="-6"/>
              <w:rPr>
                <w:color w:val="272B35" w:themeColor="text1"/>
                <w:sz w:val="18"/>
                <w:szCs w:val="18"/>
                <w:lang w:val="it-IT"/>
              </w:rPr>
            </w:pPr>
            <w:r w:rsidRPr="00C82EFD">
              <w:rPr>
                <w:noProof/>
                <w:color w:val="272B35" w:themeColor="text1"/>
                <w:lang w:val="it-IT" w:eastAsia="fr-FR"/>
              </w:rPr>
              <mc:AlternateContent>
                <mc:Choice Requires="wps">
                  <w:drawing>
                    <wp:inline distT="0" distB="0" distL="0" distR="0" wp14:anchorId="7A2E362E" wp14:editId="59E183D0">
                      <wp:extent cx="432000" cy="61913"/>
                      <wp:effectExtent l="0" t="0" r="6350" b="0"/>
                      <wp:docPr id="22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 xmlns:oel="http://schemas.microsoft.com/office/2019/extlst">
                  <w:pict w14:anchorId="06FC818D">
                    <v:shape id="Freeform 27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spid="_x0000_s1026" fillcolor="#243782 [3204]" stroked="f" path="m329,39l,39,27,,354,,329,3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" w14:anchorId="78C3AC44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5A6D2278" w14:textId="473AB14A" w:rsidR="006A18C2" w:rsidRPr="00C82EFD" w:rsidRDefault="00C82EFD" w:rsidP="006A18C2">
            <w:pPr>
              <w:pStyle w:val="SContact-Sendersinfo"/>
              <w:rPr>
                <w:sz w:val="22"/>
                <w:szCs w:val="28"/>
                <w:lang w:val="it-IT"/>
              </w:rPr>
            </w:pPr>
            <w:r w:rsidRPr="00C82EFD">
              <w:rPr>
                <w:sz w:val="22"/>
                <w:szCs w:val="28"/>
                <w:lang w:val="it-IT"/>
              </w:rPr>
              <w:t>Per maggiori informazioni, contattare</w:t>
            </w:r>
            <w:r w:rsidR="006A18C2" w:rsidRPr="00C82EFD">
              <w:rPr>
                <w:sz w:val="22"/>
                <w:szCs w:val="28"/>
                <w:lang w:val="it-IT"/>
              </w:rPr>
              <w:t>:</w:t>
            </w:r>
          </w:p>
          <w:p w14:paraId="763E5F37" w14:textId="5463F094" w:rsidR="00E047DA" w:rsidRPr="00C82EFD" w:rsidRDefault="00335A2C" w:rsidP="00DF0EA9">
            <w:pPr>
              <w:pStyle w:val="SContact-Sendersinfo"/>
              <w:rPr>
                <w:rFonts w:ascii="Encode Sans ExpandedLight" w:hAnsi="Encode Sans ExpandedLight"/>
                <w:sz w:val="18"/>
                <w:lang w:val="it-IT"/>
              </w:rPr>
            </w:pPr>
            <w:sdt>
              <w:sdtPr>
                <w:rPr>
                  <w:color w:val="272B35" w:themeColor="text1"/>
                  <w:sz w:val="20"/>
                  <w:shd w:val="clear" w:color="auto" w:fill="E6E6E6"/>
                  <w:lang w:val="it-IT"/>
                </w:rPr>
                <w:id w:val="878905496"/>
                <w:placeholder>
                  <w:docPart w:val="902DAABABDE94CA3B12881D72AFA7031"/>
                </w:placeholder>
                <w15:appearance w15:val="hidden"/>
              </w:sdtPr>
              <w:sdtEndPr>
                <w:rPr>
                  <w:color w:val="243782" w:themeColor="text2"/>
                </w:rPr>
              </w:sdtEndPr>
              <w:sdtContent>
                <w:r w:rsidR="006A18C2" w:rsidRPr="00C82EFD">
                  <w:rPr>
                    <w:sz w:val="20"/>
                    <w:lang w:val="it-IT"/>
                  </w:rPr>
                  <w:t>Fernão SILVEIRA</w:t>
                </w:r>
              </w:sdtContent>
            </w:sdt>
            <w:r w:rsidR="006A18C2" w:rsidRPr="00C82EFD">
              <w:rPr>
                <w:sz w:val="20"/>
                <w:lang w:val="it-IT"/>
              </w:rPr>
              <w:t xml:space="preserve">  </w:t>
            </w:r>
            <w:r w:rsidR="006A18C2" w:rsidRPr="00C82EFD">
              <w:rPr>
                <w:rFonts w:ascii="Encode Sans ExpandedLight" w:hAnsi="Encode Sans ExpandedLight"/>
                <w:sz w:val="20"/>
                <w:lang w:val="it-IT"/>
              </w:rPr>
              <w:t>+31 6 43 25 43 41 – fernao.silveira@stellantis.com</w:t>
            </w:r>
            <w:r w:rsidR="006A18C2" w:rsidRPr="00C82EFD">
              <w:rPr>
                <w:sz w:val="20"/>
                <w:lang w:val="it-IT"/>
              </w:rPr>
              <w:t xml:space="preserve"> </w:t>
            </w:r>
            <w:sdt>
              <w:sdtPr>
                <w:rPr>
                  <w:sz w:val="20"/>
                  <w:shd w:val="clear" w:color="auto" w:fill="E6E6E6"/>
                  <w:lang w:val="it-IT"/>
                </w:rPr>
                <w:id w:val="-70200972"/>
                <w:placeholder>
                  <w:docPart w:val="4D16FF1A74C44B0981447DC37B3C281C"/>
                </w:placeholder>
                <w15:appearance w15:val="hidden"/>
              </w:sdtPr>
              <w:sdtEndPr/>
              <w:sdtContent>
                <w:r w:rsidR="006A18C2" w:rsidRPr="00C82EFD">
                  <w:rPr>
                    <w:sz w:val="20"/>
                    <w:lang w:val="it-IT"/>
                  </w:rPr>
                  <w:t xml:space="preserve">                    Valérie GILLOT</w:t>
                </w:r>
                <w:r w:rsidR="006A18C2" w:rsidRPr="00C82EFD">
                  <w:rPr>
                    <w:rFonts w:ascii="OpenSans" w:hAnsi="OpenSans"/>
                    <w:shd w:val="clear" w:color="auto" w:fill="FFFFFF"/>
                    <w:lang w:val="it-IT"/>
                  </w:rPr>
                  <w:t> </w:t>
                </w:r>
                <w:hyperlink r:id="rId21" w:history="1">
                  <w:r w:rsidR="006A18C2" w:rsidRPr="00C82EFD">
                    <w:rPr>
                      <w:rFonts w:ascii="Encode Sans ExpandedLight" w:hAnsi="Encode Sans ExpandedLight"/>
                      <w:sz w:val="20"/>
                      <w:lang w:val="it-IT"/>
                    </w:rPr>
                    <w:t>+ 33 6 83 92 92 96</w:t>
                  </w:r>
                </w:hyperlink>
                <w:r w:rsidR="006A18C2" w:rsidRPr="00C82EFD">
                  <w:rPr>
                    <w:rFonts w:ascii="Encode Sans ExpandedLight" w:hAnsi="Encode Sans ExpandedLight"/>
                    <w:sz w:val="20"/>
                    <w:lang w:val="it-IT"/>
                  </w:rPr>
                  <w:t> - </w:t>
                </w:r>
                <w:hyperlink r:id="rId22" w:history="1">
                  <w:r w:rsidR="006A18C2" w:rsidRPr="00C82EFD">
                    <w:rPr>
                      <w:rFonts w:ascii="Encode Sans ExpandedLight" w:hAnsi="Encode Sans ExpandedLight"/>
                      <w:sz w:val="20"/>
                      <w:lang w:val="it-IT"/>
                    </w:rPr>
                    <w:t>valerie.gillot@stellantis.com</w:t>
                  </w:r>
                </w:hyperlink>
                <w:r w:rsidR="006A18C2" w:rsidRPr="00C82EFD">
                  <w:rPr>
                    <w:rFonts w:ascii="Encode Sans ExpandedLight" w:hAnsi="Encode Sans ExpandedLight"/>
                    <w:sz w:val="20"/>
                    <w:lang w:val="it-IT"/>
                  </w:rPr>
                  <w:t xml:space="preserve">                        </w:t>
                </w:r>
                <w:sdt>
                  <w:sdtPr>
                    <w:rPr>
                      <w:sz w:val="20"/>
                      <w:shd w:val="clear" w:color="auto" w:fill="E6E6E6"/>
                      <w:lang w:val="it-IT"/>
                    </w:rPr>
                    <w:id w:val="-1236003048"/>
                    <w:placeholder>
                      <w:docPart w:val="2B60C67AC1514AB7868DC439A0555DCF"/>
                    </w:placeholder>
                  </w:sdtPr>
                  <w:sdtEndPr/>
                  <w:sdtContent>
                    <w:sdt>
                      <w:sdtPr>
                        <w:rPr>
                          <w:sz w:val="20"/>
                          <w:shd w:val="clear" w:color="auto" w:fill="E6E6E6"/>
                          <w:lang w:val="it-IT"/>
                        </w:rPr>
                        <w:id w:val="1259945864"/>
                        <w:placeholder>
                          <w:docPart w:val="B33B29F13E4A463283EE9EDF94E3E0C9"/>
                        </w:placeholder>
                      </w:sdtPr>
                      <w:sdtEndPr/>
                      <w:sdtContent>
                        <w:r w:rsidR="006A18C2" w:rsidRPr="00C82EFD">
                          <w:rPr>
                            <w:sz w:val="20"/>
                            <w:lang w:val="it-IT"/>
                          </w:rPr>
                          <w:t>Aurélie DENIZANNE-GICQUEL</w:t>
                        </w:r>
                      </w:sdtContent>
                    </w:sdt>
                    <w:r w:rsidR="006A18C2" w:rsidRPr="00C82EFD">
                      <w:rPr>
                        <w:sz w:val="20"/>
                        <w:lang w:val="it-IT"/>
                      </w:rPr>
                      <w:t xml:space="preserve"> </w:t>
                    </w:r>
                    <w:sdt>
                      <w:sdtPr>
                        <w:rPr>
                          <w:rFonts w:ascii="Encode Sans ExpandedLight" w:hAnsi="Encode Sans ExpandedLight"/>
                          <w:sz w:val="20"/>
                          <w:shd w:val="clear" w:color="auto" w:fill="E6E6E6"/>
                          <w:lang w:val="it-IT"/>
                        </w:rPr>
                        <w:id w:val="-1621142444"/>
                        <w:placeholder>
                          <w:docPart w:val="3CC8A569A8B343D7BE2263622ED8F4BD"/>
                        </w:placeholder>
                      </w:sdtPr>
                      <w:sdtEndPr/>
                      <w:sdtContent>
                        <w:r w:rsidR="006A18C2" w:rsidRPr="00C82EFD">
                          <w:rPr>
                            <w:rFonts w:ascii="Encode Sans ExpandedLight" w:hAnsi="Encode Sans ExpandedLight"/>
                            <w:sz w:val="20"/>
                            <w:lang w:val="it-IT"/>
                          </w:rPr>
                          <w:t xml:space="preserve"> – aurelie.denizanne@free2move.com</w:t>
                        </w:r>
                      </w:sdtContent>
                    </w:sdt>
                  </w:sdtContent>
                </w:sdt>
                <w:r w:rsidR="006A18C2" w:rsidRPr="00C82EFD">
                  <w:rPr>
                    <w:sz w:val="20"/>
                    <w:lang w:val="it-IT"/>
                  </w:rPr>
                  <w:t xml:space="preserve">                     </w:t>
                </w:r>
              </w:sdtContent>
            </w:sdt>
            <w:bookmarkStart w:id="1" w:name="_Hlk97712922"/>
          </w:p>
          <w:bookmarkEnd w:id="1"/>
          <w:p w14:paraId="5D76F5AE" w14:textId="098483E4" w:rsidR="00E047DA" w:rsidRPr="00C82EFD" w:rsidRDefault="00E047DA" w:rsidP="00DF0EA9">
            <w:pPr>
              <w:pStyle w:val="SFooter-Emailwebsite"/>
              <w:rPr>
                <w:color w:val="272B35" w:themeColor="text1"/>
                <w:sz w:val="18"/>
                <w:szCs w:val="18"/>
                <w:lang w:val="it-IT"/>
              </w:rPr>
            </w:pPr>
            <w:r w:rsidRPr="00C82EFD">
              <w:rPr>
                <w:sz w:val="18"/>
                <w:szCs w:val="18"/>
                <w:lang w:val="it-IT"/>
              </w:rPr>
              <w:t>communications@stellantis.com</w:t>
            </w:r>
            <w:r w:rsidRPr="00C82EFD">
              <w:rPr>
                <w:sz w:val="18"/>
                <w:szCs w:val="18"/>
                <w:lang w:val="it-IT"/>
              </w:rPr>
              <w:br/>
              <w:t>www.stellantis.com</w:t>
            </w:r>
            <w:bookmarkEnd w:id="0"/>
          </w:p>
        </w:tc>
      </w:tr>
    </w:tbl>
    <w:p w14:paraId="36C26143" w14:textId="09D92862" w:rsidR="00D814DF" w:rsidRPr="00C82EFD" w:rsidRDefault="00D814DF">
      <w:pPr>
        <w:spacing w:after="0"/>
        <w:jc w:val="left"/>
        <w:rPr>
          <w:lang w:val="it-IT"/>
        </w:rPr>
      </w:pPr>
    </w:p>
    <w:sectPr w:rsidR="00D814DF" w:rsidRPr="00C82EFD" w:rsidSect="005D2EA9">
      <w:headerReference w:type="default" r:id="rId23"/>
      <w:footerReference w:type="default" r:id="rId24"/>
      <w:headerReference w:type="first" r:id="rId25"/>
      <w:footerReference w:type="first" r:id="rId26"/>
      <w:pgSz w:w="12242" w:h="15842" w:code="134"/>
      <w:pgMar w:top="1134" w:right="1928" w:bottom="1134" w:left="1928" w:header="1021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3787E" w14:textId="77777777" w:rsidR="00C21877" w:rsidRDefault="00C21877" w:rsidP="008D3E4C">
      <w:r>
        <w:separator/>
      </w:r>
    </w:p>
  </w:endnote>
  <w:endnote w:type="continuationSeparator" w:id="0">
    <w:p w14:paraId="0A020778" w14:textId="77777777" w:rsidR="00C21877" w:rsidRDefault="00C21877" w:rsidP="008D3E4C">
      <w:r>
        <w:continuationSeparator/>
      </w:r>
    </w:p>
  </w:endnote>
  <w:endnote w:type="continuationNotice" w:id="1">
    <w:p w14:paraId="196FB981" w14:textId="77777777" w:rsidR="00C21877" w:rsidRDefault="00C218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62CAD12E-EF53-4D4A-8F27-FF20C4BA2561}"/>
    <w:embedItalic r:id="rId2" w:fontKey="{30CB7A3D-8ABE-4C88-BD6E-44588B2F7ABF}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3" w:fontKey="{D6ACB720-FF7A-4C6E-B78F-2F0E6C489845}"/>
    <w:embedBold r:id="rId4" w:fontKey="{8794159C-98B0-44F7-97F2-F1D0DEC18C30}"/>
    <w:embedItalic r:id="rId5" w:fontKey="{208BA1C4-F216-481A-A41C-9337934C124C}"/>
    <w:embedBoldItalic r:id="rId6" w:fontKey="{F86C41DB-ED35-4105-9140-CE4EC767BC7A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B37B" w14:textId="75EF303D" w:rsidR="00992BE1" w:rsidRPr="008D3E4C" w:rsidRDefault="00992BE1" w:rsidP="008D3E4C">
    <w:pPr>
      <w:pStyle w:val="Pagination"/>
    </w:pPr>
    <w:r w:rsidRPr="008D3E4C"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8B6874">
      <w:rPr>
        <w:rStyle w:val="PageNumber"/>
        <w:noProof/>
      </w:rPr>
      <w:t>2</w:t>
    </w:r>
    <w:r w:rsidRPr="008D3E4C">
      <w:rPr>
        <w:rStyle w:val="PageNumber"/>
      </w:rPr>
      <w:fldChar w:fldCharType="end"/>
    </w:r>
    <w:r w:rsidRPr="008D3E4C"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95"/>
      <w:gridCol w:w="2795"/>
      <w:gridCol w:w="2795"/>
    </w:tblGrid>
    <w:tr w:rsidR="002CA061" w14:paraId="30E66B7A" w14:textId="77777777" w:rsidTr="002CA061">
      <w:tc>
        <w:tcPr>
          <w:tcW w:w="2795" w:type="dxa"/>
        </w:tcPr>
        <w:p w14:paraId="29A232E5" w14:textId="2BDC3A65" w:rsidR="002CA061" w:rsidRDefault="002CA061" w:rsidP="002CA061">
          <w:pPr>
            <w:pStyle w:val="Header"/>
            <w:ind w:left="-115"/>
            <w:rPr>
              <w:color w:val="243782" w:themeColor="accent1"/>
              <w:szCs w:val="24"/>
            </w:rPr>
          </w:pPr>
        </w:p>
      </w:tc>
      <w:tc>
        <w:tcPr>
          <w:tcW w:w="2795" w:type="dxa"/>
        </w:tcPr>
        <w:p w14:paraId="04431FA1" w14:textId="174692DA" w:rsidR="002CA061" w:rsidRDefault="002CA061" w:rsidP="002CA061">
          <w:pPr>
            <w:pStyle w:val="Header"/>
            <w:jc w:val="center"/>
            <w:rPr>
              <w:color w:val="243782" w:themeColor="accent1"/>
              <w:szCs w:val="24"/>
            </w:rPr>
          </w:pPr>
        </w:p>
      </w:tc>
      <w:tc>
        <w:tcPr>
          <w:tcW w:w="2795" w:type="dxa"/>
        </w:tcPr>
        <w:p w14:paraId="1E192775" w14:textId="739A75BC" w:rsidR="002CA061" w:rsidRDefault="002CA061" w:rsidP="002CA061">
          <w:pPr>
            <w:pStyle w:val="Header"/>
            <w:ind w:right="-115"/>
            <w:jc w:val="right"/>
            <w:rPr>
              <w:color w:val="243782" w:themeColor="accent1"/>
              <w:szCs w:val="24"/>
            </w:rPr>
          </w:pPr>
        </w:p>
      </w:tc>
    </w:tr>
  </w:tbl>
  <w:p w14:paraId="7FC32A9A" w14:textId="19489650" w:rsidR="002CA061" w:rsidRDefault="002CA061" w:rsidP="002CA061">
    <w:pPr>
      <w:pStyle w:val="Footer"/>
      <w:rPr>
        <w:color w:val="243782" w:themeColor="accent1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989A3" w14:textId="77777777" w:rsidR="00C21877" w:rsidRDefault="00C21877" w:rsidP="008D3E4C">
      <w:r>
        <w:separator/>
      </w:r>
    </w:p>
  </w:footnote>
  <w:footnote w:type="continuationSeparator" w:id="0">
    <w:p w14:paraId="4A508A2D" w14:textId="77777777" w:rsidR="00C21877" w:rsidRDefault="00C21877" w:rsidP="008D3E4C">
      <w:r>
        <w:continuationSeparator/>
      </w:r>
    </w:p>
  </w:footnote>
  <w:footnote w:type="continuationNotice" w:id="1">
    <w:p w14:paraId="2050848F" w14:textId="77777777" w:rsidR="00C21877" w:rsidRDefault="00C218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95"/>
      <w:gridCol w:w="2795"/>
      <w:gridCol w:w="2795"/>
    </w:tblGrid>
    <w:tr w:rsidR="002CA061" w14:paraId="1944F972" w14:textId="77777777" w:rsidTr="002CA061">
      <w:tc>
        <w:tcPr>
          <w:tcW w:w="2795" w:type="dxa"/>
        </w:tcPr>
        <w:p w14:paraId="082FFBE0" w14:textId="2CED1D7B" w:rsidR="002CA061" w:rsidRDefault="002CA061" w:rsidP="002CA061">
          <w:pPr>
            <w:pStyle w:val="Header"/>
            <w:ind w:left="-115"/>
            <w:rPr>
              <w:color w:val="243782" w:themeColor="accent1"/>
              <w:szCs w:val="24"/>
            </w:rPr>
          </w:pPr>
        </w:p>
      </w:tc>
      <w:tc>
        <w:tcPr>
          <w:tcW w:w="2795" w:type="dxa"/>
        </w:tcPr>
        <w:p w14:paraId="14E36C1D" w14:textId="35CDE52E" w:rsidR="002CA061" w:rsidRDefault="002CA061" w:rsidP="002CA061">
          <w:pPr>
            <w:pStyle w:val="Header"/>
            <w:jc w:val="center"/>
            <w:rPr>
              <w:color w:val="243782" w:themeColor="accent1"/>
              <w:szCs w:val="24"/>
            </w:rPr>
          </w:pPr>
        </w:p>
      </w:tc>
      <w:tc>
        <w:tcPr>
          <w:tcW w:w="2795" w:type="dxa"/>
        </w:tcPr>
        <w:p w14:paraId="3C6F611A" w14:textId="5B44ECC5" w:rsidR="002CA061" w:rsidRDefault="002CA061" w:rsidP="002CA061">
          <w:pPr>
            <w:pStyle w:val="Header"/>
            <w:ind w:right="-115"/>
            <w:jc w:val="right"/>
            <w:rPr>
              <w:color w:val="243782" w:themeColor="accent1"/>
              <w:szCs w:val="24"/>
            </w:rPr>
          </w:pPr>
        </w:p>
      </w:tc>
    </w:tr>
  </w:tbl>
  <w:p w14:paraId="1CE3FA35" w14:textId="660B5D4F" w:rsidR="002CA061" w:rsidRDefault="002CA061" w:rsidP="002CA061">
    <w:pPr>
      <w:pStyle w:val="Header"/>
      <w:rPr>
        <w:color w:val="243782" w:themeColor="accent1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EE5F" w14:textId="00774121" w:rsidR="005F2120" w:rsidRDefault="007E7E9B" w:rsidP="008D3E4C">
    <w:pPr>
      <w:pStyle w:val="Header"/>
    </w:pPr>
    <w:r w:rsidRPr="00F67914">
      <w:rPr>
        <w:noProof/>
        <w:color w:val="2B579A"/>
        <w:shd w:val="clear" w:color="auto" w:fill="E6E6E6"/>
        <w:lang w:val="fr-FR" w:eastAsia="fr-FR"/>
      </w:rPr>
      <w:drawing>
        <wp:anchor distT="0" distB="0" distL="0" distR="0" simplePos="0" relativeHeight="251658241" behindDoc="1" locked="0" layoutInCell="1" hidden="0" allowOverlap="1" wp14:anchorId="179FC0F7" wp14:editId="1BA24EFB">
          <wp:simplePos x="0" y="0"/>
          <wp:positionH relativeFrom="margin">
            <wp:posOffset>4084320</wp:posOffset>
          </wp:positionH>
          <wp:positionV relativeFrom="paragraph">
            <wp:posOffset>-241300</wp:posOffset>
          </wp:positionV>
          <wp:extent cx="1221899" cy="1221899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1899" cy="12218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33E8D" w:rsidRPr="00A33E8D">
      <w:rPr>
        <w:noProof/>
        <w:color w:val="2B579A"/>
        <w:shd w:val="clear" w:color="auto" w:fill="E6E6E6"/>
        <w:lang w:val="fr-FR" w:eastAsia="fr-FR"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3EC463CB" wp14:editId="0F354235">
              <wp:simplePos x="0" y="0"/>
              <wp:positionH relativeFrom="page">
                <wp:posOffset>449580</wp:posOffset>
              </wp:positionH>
              <wp:positionV relativeFrom="page">
                <wp:posOffset>-22860</wp:posOffset>
              </wp:positionV>
              <wp:extent cx="269875" cy="2417445"/>
              <wp:effectExtent l="0" t="0" r="0" b="190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417445"/>
                        <a:chOff x="0" y="-89386"/>
                        <a:chExt cx="315912" cy="2835761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89386"/>
                          <a:ext cx="315912" cy="2729399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02CF7" w14:textId="77777777" w:rsidR="00255793" w:rsidRPr="00150AD4" w:rsidRDefault="00255793" w:rsidP="00255793">
                            <w:pPr>
                              <w:pStyle w:val="SPRESSRELEASESTRIP"/>
                            </w:pPr>
                            <w:r>
                              <w:t>COMUNICATO STAMPA</w:t>
                            </w:r>
                          </w:p>
                          <w:p w14:paraId="288A19BD" w14:textId="3455D103" w:rsidR="00A33E8D" w:rsidRPr="00150AD4" w:rsidRDefault="00A33E8D" w:rsidP="008D3E4C">
                            <w:pPr>
                              <w:pStyle w:val="SPRESSRELEASESTRIP"/>
                            </w:pP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C463CB" id="Groupe 29" o:spid="_x0000_s1026" style="position:absolute;margin-left:35.4pt;margin-top:-1.8pt;width:21.25pt;height:190.35pt;z-index:-251658240;mso-position-horizontal-relative:page;mso-position-vertical-relative:page;mso-width-relative:margin;mso-height-relative:margin" coordorigin=",-893" coordsize="3159,28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893;width:3159;height:27293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705971;0,2705971;0,2705971;23401,2729399;46802,2705971;46802,2705971;50702,2705971;70203,2686447;89703,2705971;89703,2705971;89703,2705971;113104,2729399;136505,2705971;136505,2705971;136505,2705971;159906,2686447;179407,2705971;179407,2705971;179407,2705971;179407,2705971;179407,2705971;202808,2729399;226209,2705971;226209,2705971;226209,2705971;245709,2686447;269110,2705971;269110,2705971;269110,2705971;292511,2729399;315912,2705971;315912,2705971;315912,2705971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5B402CF7" w14:textId="77777777" w:rsidR="00255793" w:rsidRPr="00150AD4" w:rsidRDefault="00255793" w:rsidP="00255793">
                      <w:pPr>
                        <w:pStyle w:val="SPRESSRELEASESTRIP"/>
                      </w:pPr>
                      <w:r>
                        <w:t>COMUNICATO STAMPA</w:t>
                      </w:r>
                    </w:p>
                    <w:p w14:paraId="288A19BD" w14:textId="3455D103" w:rsidR="00A33E8D" w:rsidRPr="00150AD4" w:rsidRDefault="00A33E8D" w:rsidP="008D3E4C">
                      <w:pPr>
                        <w:pStyle w:val="SPRESSRELEASESTRIP"/>
                      </w:pP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 w:rsidR="0010752E">
      <w:rPr>
        <w:noProof/>
        <w:lang w:val="fr-FR" w:eastAsia="fr-FR"/>
      </w:rPr>
      <w:drawing>
        <wp:inline distT="0" distB="0" distL="0" distR="0" wp14:anchorId="1078DAD8" wp14:editId="0749A17A">
          <wp:extent cx="2316480" cy="719455"/>
          <wp:effectExtent l="0" t="0" r="762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CfyMXdWBUvB4Q" int2:id="a9II1Ptg">
      <int2:state int2:value="Rejected" int2:type="LegacyProofing"/>
    </int2:textHash>
    <int2:textHash int2:hashCode="xxpxnz22RWeg/B" int2:id="qAUd2C7Y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472987"/>
    <w:multiLevelType w:val="hybridMultilevel"/>
    <w:tmpl w:val="42AAF0A8"/>
    <w:lvl w:ilvl="0" w:tplc="0F487AF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06C37DE"/>
    <w:multiLevelType w:val="hybridMultilevel"/>
    <w:tmpl w:val="193EC7D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A1E19D1"/>
    <w:multiLevelType w:val="multilevel"/>
    <w:tmpl w:val="54F6B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F960835"/>
    <w:multiLevelType w:val="multilevel"/>
    <w:tmpl w:val="193A4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1487B36"/>
    <w:multiLevelType w:val="hybridMultilevel"/>
    <w:tmpl w:val="44062F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166F6"/>
    <w:multiLevelType w:val="hybridMultilevel"/>
    <w:tmpl w:val="14CA0EE2"/>
    <w:lvl w:ilvl="0" w:tplc="040C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6" w15:restartNumberingAfterBreak="0">
    <w:nsid w:val="4C9E0DD3"/>
    <w:multiLevelType w:val="hybridMultilevel"/>
    <w:tmpl w:val="09AA29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D554F"/>
    <w:multiLevelType w:val="hybridMultilevel"/>
    <w:tmpl w:val="20364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32916"/>
    <w:multiLevelType w:val="multilevel"/>
    <w:tmpl w:val="C8BC7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3FB6CC7"/>
    <w:multiLevelType w:val="hybridMultilevel"/>
    <w:tmpl w:val="D488FB78"/>
    <w:lvl w:ilvl="0" w:tplc="F532100A">
      <w:numFmt w:val="bullet"/>
      <w:lvlText w:val="-"/>
      <w:lvlJc w:val="left"/>
      <w:pPr>
        <w:ind w:left="927" w:hanging="360"/>
      </w:pPr>
      <w:rPr>
        <w:rFonts w:ascii="Encode Sans ExpandedSemiBold" w:eastAsiaTheme="minorHAnsi" w:hAnsi="Encode Sans ExpandedSemiBol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8366FD0"/>
    <w:multiLevelType w:val="hybridMultilevel"/>
    <w:tmpl w:val="A9DC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9"/>
  </w:num>
  <w:num w:numId="13">
    <w:abstractNumId w:val="12"/>
  </w:num>
  <w:num w:numId="14">
    <w:abstractNumId w:val="13"/>
  </w:num>
  <w:num w:numId="15">
    <w:abstractNumId w:val="10"/>
  </w:num>
  <w:num w:numId="16">
    <w:abstractNumId w:val="14"/>
  </w:num>
  <w:num w:numId="17">
    <w:abstractNumId w:val="17"/>
  </w:num>
  <w:num w:numId="18">
    <w:abstractNumId w:val="18"/>
  </w:num>
  <w:num w:numId="19">
    <w:abstractNumId w:val="15"/>
  </w:num>
  <w:num w:numId="20">
    <w:abstractNumId w:val="11"/>
  </w:num>
  <w:num w:numId="21">
    <w:abstractNumId w:val="20"/>
  </w:num>
  <w:num w:numId="22">
    <w:abstractNumId w:val="2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9E7"/>
    <w:rsid w:val="00010DB4"/>
    <w:rsid w:val="000118FA"/>
    <w:rsid w:val="0001260F"/>
    <w:rsid w:val="00017597"/>
    <w:rsid w:val="00022D19"/>
    <w:rsid w:val="0003629B"/>
    <w:rsid w:val="00037517"/>
    <w:rsid w:val="0005469A"/>
    <w:rsid w:val="000638B4"/>
    <w:rsid w:val="00063F33"/>
    <w:rsid w:val="000716FD"/>
    <w:rsid w:val="00077AF5"/>
    <w:rsid w:val="0008741C"/>
    <w:rsid w:val="00087566"/>
    <w:rsid w:val="000975B8"/>
    <w:rsid w:val="000A5DF8"/>
    <w:rsid w:val="000B0FB7"/>
    <w:rsid w:val="000B39BC"/>
    <w:rsid w:val="000B646F"/>
    <w:rsid w:val="000C168A"/>
    <w:rsid w:val="000C33ED"/>
    <w:rsid w:val="000C7F37"/>
    <w:rsid w:val="000D2EA4"/>
    <w:rsid w:val="000D6FA3"/>
    <w:rsid w:val="000D7546"/>
    <w:rsid w:val="000E1452"/>
    <w:rsid w:val="000E44E1"/>
    <w:rsid w:val="000F2FE8"/>
    <w:rsid w:val="0010731D"/>
    <w:rsid w:val="0010752E"/>
    <w:rsid w:val="001107E7"/>
    <w:rsid w:val="001137D8"/>
    <w:rsid w:val="00117DDE"/>
    <w:rsid w:val="00123296"/>
    <w:rsid w:val="00126E5A"/>
    <w:rsid w:val="0013009A"/>
    <w:rsid w:val="0013042E"/>
    <w:rsid w:val="001333CD"/>
    <w:rsid w:val="00135ADB"/>
    <w:rsid w:val="00140A24"/>
    <w:rsid w:val="001429F1"/>
    <w:rsid w:val="001454F8"/>
    <w:rsid w:val="00150341"/>
    <w:rsid w:val="00150AD4"/>
    <w:rsid w:val="001526F6"/>
    <w:rsid w:val="00152B10"/>
    <w:rsid w:val="00154031"/>
    <w:rsid w:val="00156767"/>
    <w:rsid w:val="0015732F"/>
    <w:rsid w:val="0016315D"/>
    <w:rsid w:val="00163432"/>
    <w:rsid w:val="00163732"/>
    <w:rsid w:val="001662BC"/>
    <w:rsid w:val="001668AC"/>
    <w:rsid w:val="001670D3"/>
    <w:rsid w:val="001729D8"/>
    <w:rsid w:val="00177EAB"/>
    <w:rsid w:val="00185005"/>
    <w:rsid w:val="00191564"/>
    <w:rsid w:val="0019322A"/>
    <w:rsid w:val="00195668"/>
    <w:rsid w:val="00195CBD"/>
    <w:rsid w:val="001A09D0"/>
    <w:rsid w:val="001A4120"/>
    <w:rsid w:val="001B0085"/>
    <w:rsid w:val="001B591C"/>
    <w:rsid w:val="001B687D"/>
    <w:rsid w:val="001B7513"/>
    <w:rsid w:val="001B79DA"/>
    <w:rsid w:val="001C0D1B"/>
    <w:rsid w:val="001C0FF2"/>
    <w:rsid w:val="001C1065"/>
    <w:rsid w:val="001C470C"/>
    <w:rsid w:val="001C5C81"/>
    <w:rsid w:val="001D168B"/>
    <w:rsid w:val="001E5F48"/>
    <w:rsid w:val="001E6C1E"/>
    <w:rsid w:val="001E7924"/>
    <w:rsid w:val="001F1BFA"/>
    <w:rsid w:val="001F4703"/>
    <w:rsid w:val="002005E5"/>
    <w:rsid w:val="00205325"/>
    <w:rsid w:val="0021111E"/>
    <w:rsid w:val="0021219E"/>
    <w:rsid w:val="00214443"/>
    <w:rsid w:val="00214D7E"/>
    <w:rsid w:val="002161A0"/>
    <w:rsid w:val="002178B6"/>
    <w:rsid w:val="0022588D"/>
    <w:rsid w:val="00227F9F"/>
    <w:rsid w:val="00234986"/>
    <w:rsid w:val="0023542B"/>
    <w:rsid w:val="00242220"/>
    <w:rsid w:val="00246F48"/>
    <w:rsid w:val="00250D80"/>
    <w:rsid w:val="00253AD7"/>
    <w:rsid w:val="00255793"/>
    <w:rsid w:val="0025647C"/>
    <w:rsid w:val="00257500"/>
    <w:rsid w:val="00263929"/>
    <w:rsid w:val="00264159"/>
    <w:rsid w:val="002700B6"/>
    <w:rsid w:val="002703FF"/>
    <w:rsid w:val="00271869"/>
    <w:rsid w:val="00273FA6"/>
    <w:rsid w:val="00277A2D"/>
    <w:rsid w:val="002836DD"/>
    <w:rsid w:val="002915DB"/>
    <w:rsid w:val="00293E0C"/>
    <w:rsid w:val="00297833"/>
    <w:rsid w:val="00297F7F"/>
    <w:rsid w:val="002A056C"/>
    <w:rsid w:val="002A05EC"/>
    <w:rsid w:val="002A3B69"/>
    <w:rsid w:val="002A41E2"/>
    <w:rsid w:val="002A7AA8"/>
    <w:rsid w:val="002B100C"/>
    <w:rsid w:val="002B17E1"/>
    <w:rsid w:val="002B2E8D"/>
    <w:rsid w:val="002B365A"/>
    <w:rsid w:val="002B5428"/>
    <w:rsid w:val="002C02FF"/>
    <w:rsid w:val="002C0B97"/>
    <w:rsid w:val="002C2D83"/>
    <w:rsid w:val="002C508D"/>
    <w:rsid w:val="002CA061"/>
    <w:rsid w:val="002D0EC4"/>
    <w:rsid w:val="002D52A5"/>
    <w:rsid w:val="002D5A76"/>
    <w:rsid w:val="002E7C5F"/>
    <w:rsid w:val="002E7E74"/>
    <w:rsid w:val="002F3470"/>
    <w:rsid w:val="002F705B"/>
    <w:rsid w:val="0030009A"/>
    <w:rsid w:val="00301602"/>
    <w:rsid w:val="00301A50"/>
    <w:rsid w:val="00302776"/>
    <w:rsid w:val="003105C2"/>
    <w:rsid w:val="00321316"/>
    <w:rsid w:val="00322BCE"/>
    <w:rsid w:val="0032334B"/>
    <w:rsid w:val="003244DD"/>
    <w:rsid w:val="0032675D"/>
    <w:rsid w:val="00333466"/>
    <w:rsid w:val="00335A2C"/>
    <w:rsid w:val="00337607"/>
    <w:rsid w:val="00342FAE"/>
    <w:rsid w:val="0035068D"/>
    <w:rsid w:val="00352C28"/>
    <w:rsid w:val="0035482D"/>
    <w:rsid w:val="003556E1"/>
    <w:rsid w:val="00361101"/>
    <w:rsid w:val="0036181B"/>
    <w:rsid w:val="00361849"/>
    <w:rsid w:val="0036333E"/>
    <w:rsid w:val="0036515E"/>
    <w:rsid w:val="0036570B"/>
    <w:rsid w:val="0036683D"/>
    <w:rsid w:val="00367505"/>
    <w:rsid w:val="0037143C"/>
    <w:rsid w:val="00374B22"/>
    <w:rsid w:val="00377FD0"/>
    <w:rsid w:val="003837FD"/>
    <w:rsid w:val="003864AD"/>
    <w:rsid w:val="00386A6A"/>
    <w:rsid w:val="00390E1B"/>
    <w:rsid w:val="00397402"/>
    <w:rsid w:val="003A685B"/>
    <w:rsid w:val="003B4BF6"/>
    <w:rsid w:val="003C237C"/>
    <w:rsid w:val="003C4265"/>
    <w:rsid w:val="003C5368"/>
    <w:rsid w:val="003C575B"/>
    <w:rsid w:val="003C7D60"/>
    <w:rsid w:val="003D0050"/>
    <w:rsid w:val="003D156B"/>
    <w:rsid w:val="003D290D"/>
    <w:rsid w:val="003D3AEB"/>
    <w:rsid w:val="003E3ACC"/>
    <w:rsid w:val="003E68CC"/>
    <w:rsid w:val="003E727D"/>
    <w:rsid w:val="003F2B5D"/>
    <w:rsid w:val="003F34A9"/>
    <w:rsid w:val="003F5244"/>
    <w:rsid w:val="00401B13"/>
    <w:rsid w:val="004022B4"/>
    <w:rsid w:val="004037B2"/>
    <w:rsid w:val="00410BA6"/>
    <w:rsid w:val="00413B95"/>
    <w:rsid w:val="00414A35"/>
    <w:rsid w:val="00424FC8"/>
    <w:rsid w:val="00425677"/>
    <w:rsid w:val="00427ABE"/>
    <w:rsid w:val="00433EDD"/>
    <w:rsid w:val="00433FF1"/>
    <w:rsid w:val="00434194"/>
    <w:rsid w:val="00435A04"/>
    <w:rsid w:val="00436D55"/>
    <w:rsid w:val="00440372"/>
    <w:rsid w:val="00441F86"/>
    <w:rsid w:val="0044219E"/>
    <w:rsid w:val="0044395F"/>
    <w:rsid w:val="004442AA"/>
    <w:rsid w:val="00445099"/>
    <w:rsid w:val="004502CD"/>
    <w:rsid w:val="0045098A"/>
    <w:rsid w:val="0045216F"/>
    <w:rsid w:val="004532D9"/>
    <w:rsid w:val="0045408B"/>
    <w:rsid w:val="00454BB9"/>
    <w:rsid w:val="00457227"/>
    <w:rsid w:val="00459F05"/>
    <w:rsid w:val="00461D07"/>
    <w:rsid w:val="004629B0"/>
    <w:rsid w:val="00464B4C"/>
    <w:rsid w:val="00466159"/>
    <w:rsid w:val="00467F14"/>
    <w:rsid w:val="00471714"/>
    <w:rsid w:val="004769AB"/>
    <w:rsid w:val="00482802"/>
    <w:rsid w:val="00484232"/>
    <w:rsid w:val="004846B0"/>
    <w:rsid w:val="0049014C"/>
    <w:rsid w:val="004933C9"/>
    <w:rsid w:val="00495E4B"/>
    <w:rsid w:val="004B237D"/>
    <w:rsid w:val="004C095D"/>
    <w:rsid w:val="004C1CD5"/>
    <w:rsid w:val="004D61EA"/>
    <w:rsid w:val="004E5388"/>
    <w:rsid w:val="004F3476"/>
    <w:rsid w:val="004F3B45"/>
    <w:rsid w:val="004F42AC"/>
    <w:rsid w:val="004F7BBA"/>
    <w:rsid w:val="004F7D4E"/>
    <w:rsid w:val="00500BF5"/>
    <w:rsid w:val="00501A19"/>
    <w:rsid w:val="00505805"/>
    <w:rsid w:val="005144DE"/>
    <w:rsid w:val="00514713"/>
    <w:rsid w:val="00515169"/>
    <w:rsid w:val="005352C7"/>
    <w:rsid w:val="00544345"/>
    <w:rsid w:val="00545744"/>
    <w:rsid w:val="00550494"/>
    <w:rsid w:val="00550A0F"/>
    <w:rsid w:val="00550D48"/>
    <w:rsid w:val="0055479C"/>
    <w:rsid w:val="00562D3D"/>
    <w:rsid w:val="00570564"/>
    <w:rsid w:val="005710F2"/>
    <w:rsid w:val="00577A98"/>
    <w:rsid w:val="0058053F"/>
    <w:rsid w:val="00586F54"/>
    <w:rsid w:val="00590749"/>
    <w:rsid w:val="0059213B"/>
    <w:rsid w:val="00592EF8"/>
    <w:rsid w:val="005942D0"/>
    <w:rsid w:val="00595FF8"/>
    <w:rsid w:val="005A08A4"/>
    <w:rsid w:val="005B024F"/>
    <w:rsid w:val="005B51EF"/>
    <w:rsid w:val="005B6EF9"/>
    <w:rsid w:val="005C0217"/>
    <w:rsid w:val="005C1DB0"/>
    <w:rsid w:val="005C37D8"/>
    <w:rsid w:val="005C467E"/>
    <w:rsid w:val="005C6C4B"/>
    <w:rsid w:val="005C775F"/>
    <w:rsid w:val="005D1A9F"/>
    <w:rsid w:val="005D1D6D"/>
    <w:rsid w:val="005D2EA9"/>
    <w:rsid w:val="005D4221"/>
    <w:rsid w:val="005D44F3"/>
    <w:rsid w:val="005E16E6"/>
    <w:rsid w:val="005F2120"/>
    <w:rsid w:val="005F5105"/>
    <w:rsid w:val="00610FCA"/>
    <w:rsid w:val="00614312"/>
    <w:rsid w:val="0061682B"/>
    <w:rsid w:val="006223A6"/>
    <w:rsid w:val="006273E6"/>
    <w:rsid w:val="00631A5B"/>
    <w:rsid w:val="00636FE8"/>
    <w:rsid w:val="006378ED"/>
    <w:rsid w:val="00642CC4"/>
    <w:rsid w:val="00643D03"/>
    <w:rsid w:val="00644CD5"/>
    <w:rsid w:val="00644D00"/>
    <w:rsid w:val="00646166"/>
    <w:rsid w:val="00655A10"/>
    <w:rsid w:val="006567E9"/>
    <w:rsid w:val="006610B2"/>
    <w:rsid w:val="00666A99"/>
    <w:rsid w:val="006700B8"/>
    <w:rsid w:val="00674D78"/>
    <w:rsid w:val="006761B9"/>
    <w:rsid w:val="00682310"/>
    <w:rsid w:val="006839FD"/>
    <w:rsid w:val="00687B52"/>
    <w:rsid w:val="006A18C2"/>
    <w:rsid w:val="006A26AD"/>
    <w:rsid w:val="006A283E"/>
    <w:rsid w:val="006A48AF"/>
    <w:rsid w:val="006A534B"/>
    <w:rsid w:val="006A57D7"/>
    <w:rsid w:val="006A7EAB"/>
    <w:rsid w:val="006B1FE0"/>
    <w:rsid w:val="006B5C7E"/>
    <w:rsid w:val="006C492C"/>
    <w:rsid w:val="006D0648"/>
    <w:rsid w:val="006D3118"/>
    <w:rsid w:val="006D3C2B"/>
    <w:rsid w:val="006D749E"/>
    <w:rsid w:val="006E27BF"/>
    <w:rsid w:val="006E3CB7"/>
    <w:rsid w:val="006E3F6D"/>
    <w:rsid w:val="006E44F3"/>
    <w:rsid w:val="0070089A"/>
    <w:rsid w:val="00700983"/>
    <w:rsid w:val="00717D05"/>
    <w:rsid w:val="00725131"/>
    <w:rsid w:val="00725B90"/>
    <w:rsid w:val="00732990"/>
    <w:rsid w:val="00732E8B"/>
    <w:rsid w:val="007413FA"/>
    <w:rsid w:val="00750CC8"/>
    <w:rsid w:val="00753A05"/>
    <w:rsid w:val="0075449B"/>
    <w:rsid w:val="00754AFE"/>
    <w:rsid w:val="00755E77"/>
    <w:rsid w:val="00760592"/>
    <w:rsid w:val="00760EFD"/>
    <w:rsid w:val="00765F10"/>
    <w:rsid w:val="007662D2"/>
    <w:rsid w:val="007675CA"/>
    <w:rsid w:val="00773621"/>
    <w:rsid w:val="00773669"/>
    <w:rsid w:val="007809A8"/>
    <w:rsid w:val="007817FA"/>
    <w:rsid w:val="007819D6"/>
    <w:rsid w:val="007862A9"/>
    <w:rsid w:val="007863D0"/>
    <w:rsid w:val="00786E9D"/>
    <w:rsid w:val="007932D9"/>
    <w:rsid w:val="007A32A1"/>
    <w:rsid w:val="007A408B"/>
    <w:rsid w:val="007A46E2"/>
    <w:rsid w:val="007A5079"/>
    <w:rsid w:val="007A67F9"/>
    <w:rsid w:val="007A7479"/>
    <w:rsid w:val="007A7B73"/>
    <w:rsid w:val="007B5344"/>
    <w:rsid w:val="007B5AFE"/>
    <w:rsid w:val="007B6150"/>
    <w:rsid w:val="007C1E32"/>
    <w:rsid w:val="007C1F7B"/>
    <w:rsid w:val="007C6557"/>
    <w:rsid w:val="007C7DFC"/>
    <w:rsid w:val="007D2E37"/>
    <w:rsid w:val="007D6BE6"/>
    <w:rsid w:val="007D78AB"/>
    <w:rsid w:val="007E0BAF"/>
    <w:rsid w:val="007E317D"/>
    <w:rsid w:val="007E5987"/>
    <w:rsid w:val="007E7E9B"/>
    <w:rsid w:val="007F1658"/>
    <w:rsid w:val="007F499B"/>
    <w:rsid w:val="00801DAB"/>
    <w:rsid w:val="0080313B"/>
    <w:rsid w:val="00805FAA"/>
    <w:rsid w:val="008124BD"/>
    <w:rsid w:val="00814F5E"/>
    <w:rsid w:val="00815B14"/>
    <w:rsid w:val="00816B28"/>
    <w:rsid w:val="00824477"/>
    <w:rsid w:val="00824EC8"/>
    <w:rsid w:val="00825BDF"/>
    <w:rsid w:val="0083405D"/>
    <w:rsid w:val="00844956"/>
    <w:rsid w:val="0086416D"/>
    <w:rsid w:val="0086680A"/>
    <w:rsid w:val="00867CEA"/>
    <w:rsid w:val="008730D5"/>
    <w:rsid w:val="00873EC0"/>
    <w:rsid w:val="00877117"/>
    <w:rsid w:val="008817C5"/>
    <w:rsid w:val="00885915"/>
    <w:rsid w:val="0088719C"/>
    <w:rsid w:val="00890E90"/>
    <w:rsid w:val="00892DD3"/>
    <w:rsid w:val="0089465E"/>
    <w:rsid w:val="00895B3A"/>
    <w:rsid w:val="008A2520"/>
    <w:rsid w:val="008A584A"/>
    <w:rsid w:val="008A774C"/>
    <w:rsid w:val="008B44B1"/>
    <w:rsid w:val="008B4CD5"/>
    <w:rsid w:val="008B6874"/>
    <w:rsid w:val="008B718E"/>
    <w:rsid w:val="008C6A96"/>
    <w:rsid w:val="008D2B35"/>
    <w:rsid w:val="008D3E4C"/>
    <w:rsid w:val="008D4E1C"/>
    <w:rsid w:val="008F0F07"/>
    <w:rsid w:val="008F2A13"/>
    <w:rsid w:val="008F32E4"/>
    <w:rsid w:val="008F3FF9"/>
    <w:rsid w:val="008F5B6B"/>
    <w:rsid w:val="00911305"/>
    <w:rsid w:val="009129ED"/>
    <w:rsid w:val="0092332A"/>
    <w:rsid w:val="00925C7D"/>
    <w:rsid w:val="00930E86"/>
    <w:rsid w:val="009335AE"/>
    <w:rsid w:val="00933B8E"/>
    <w:rsid w:val="00937413"/>
    <w:rsid w:val="009415F3"/>
    <w:rsid w:val="00950FC5"/>
    <w:rsid w:val="00951E83"/>
    <w:rsid w:val="00955FDF"/>
    <w:rsid w:val="00964012"/>
    <w:rsid w:val="00964626"/>
    <w:rsid w:val="00970C15"/>
    <w:rsid w:val="009777AF"/>
    <w:rsid w:val="00977E0F"/>
    <w:rsid w:val="009811D6"/>
    <w:rsid w:val="0098524C"/>
    <w:rsid w:val="00987B50"/>
    <w:rsid w:val="00992BE1"/>
    <w:rsid w:val="00993637"/>
    <w:rsid w:val="009943BA"/>
    <w:rsid w:val="009968C5"/>
    <w:rsid w:val="009A12F3"/>
    <w:rsid w:val="009A1B4B"/>
    <w:rsid w:val="009A23AB"/>
    <w:rsid w:val="009B2B60"/>
    <w:rsid w:val="009B4549"/>
    <w:rsid w:val="009B4B50"/>
    <w:rsid w:val="009C132E"/>
    <w:rsid w:val="009C2F4F"/>
    <w:rsid w:val="009C33F1"/>
    <w:rsid w:val="009D0A59"/>
    <w:rsid w:val="009D1637"/>
    <w:rsid w:val="009D180E"/>
    <w:rsid w:val="009D242C"/>
    <w:rsid w:val="009D5F52"/>
    <w:rsid w:val="009D79F4"/>
    <w:rsid w:val="009E0EFB"/>
    <w:rsid w:val="009E3D5C"/>
    <w:rsid w:val="009E7764"/>
    <w:rsid w:val="009F1161"/>
    <w:rsid w:val="009F5A3C"/>
    <w:rsid w:val="009F63AD"/>
    <w:rsid w:val="009F654A"/>
    <w:rsid w:val="00A01BAF"/>
    <w:rsid w:val="00A0245A"/>
    <w:rsid w:val="00A04DCC"/>
    <w:rsid w:val="00A1768F"/>
    <w:rsid w:val="00A235A5"/>
    <w:rsid w:val="00A2452F"/>
    <w:rsid w:val="00A30688"/>
    <w:rsid w:val="00A33831"/>
    <w:rsid w:val="00A33E8D"/>
    <w:rsid w:val="00A33F11"/>
    <w:rsid w:val="00A36E15"/>
    <w:rsid w:val="00A40B4A"/>
    <w:rsid w:val="00A42BA7"/>
    <w:rsid w:val="00A45B2C"/>
    <w:rsid w:val="00A534AD"/>
    <w:rsid w:val="00A5751B"/>
    <w:rsid w:val="00A636C1"/>
    <w:rsid w:val="00A652E6"/>
    <w:rsid w:val="00A65BA3"/>
    <w:rsid w:val="00A66266"/>
    <w:rsid w:val="00A67157"/>
    <w:rsid w:val="00A7272E"/>
    <w:rsid w:val="00A748DE"/>
    <w:rsid w:val="00A7795A"/>
    <w:rsid w:val="00A82871"/>
    <w:rsid w:val="00A8341E"/>
    <w:rsid w:val="00A858D2"/>
    <w:rsid w:val="00A861B6"/>
    <w:rsid w:val="00A87390"/>
    <w:rsid w:val="00A87F8E"/>
    <w:rsid w:val="00A97B06"/>
    <w:rsid w:val="00AA1305"/>
    <w:rsid w:val="00AA2D3C"/>
    <w:rsid w:val="00AA4B07"/>
    <w:rsid w:val="00AB134D"/>
    <w:rsid w:val="00AB2A89"/>
    <w:rsid w:val="00AB62AD"/>
    <w:rsid w:val="00AC1E20"/>
    <w:rsid w:val="00AC2D12"/>
    <w:rsid w:val="00AD29B5"/>
    <w:rsid w:val="00AD2BF4"/>
    <w:rsid w:val="00AD2C50"/>
    <w:rsid w:val="00AD6561"/>
    <w:rsid w:val="00AD71BD"/>
    <w:rsid w:val="00AF0C6C"/>
    <w:rsid w:val="00AF40F1"/>
    <w:rsid w:val="00AF79B8"/>
    <w:rsid w:val="00B00090"/>
    <w:rsid w:val="00B00268"/>
    <w:rsid w:val="00B0456B"/>
    <w:rsid w:val="00B06A9E"/>
    <w:rsid w:val="00B10923"/>
    <w:rsid w:val="00B177DF"/>
    <w:rsid w:val="00B32F4C"/>
    <w:rsid w:val="00B332E3"/>
    <w:rsid w:val="00B54453"/>
    <w:rsid w:val="00B617EE"/>
    <w:rsid w:val="00B64692"/>
    <w:rsid w:val="00B64F18"/>
    <w:rsid w:val="00B6600B"/>
    <w:rsid w:val="00B67EEA"/>
    <w:rsid w:val="00B7006C"/>
    <w:rsid w:val="00B71AC3"/>
    <w:rsid w:val="00B722BF"/>
    <w:rsid w:val="00B741CC"/>
    <w:rsid w:val="00B776C9"/>
    <w:rsid w:val="00B81086"/>
    <w:rsid w:val="00B83626"/>
    <w:rsid w:val="00B8474A"/>
    <w:rsid w:val="00B87080"/>
    <w:rsid w:val="00B92FB1"/>
    <w:rsid w:val="00B96131"/>
    <w:rsid w:val="00B96799"/>
    <w:rsid w:val="00BA3630"/>
    <w:rsid w:val="00BA3812"/>
    <w:rsid w:val="00BB1101"/>
    <w:rsid w:val="00BB1CF4"/>
    <w:rsid w:val="00BB5022"/>
    <w:rsid w:val="00BB5B3A"/>
    <w:rsid w:val="00BB64A7"/>
    <w:rsid w:val="00BC0F7E"/>
    <w:rsid w:val="00BC1412"/>
    <w:rsid w:val="00BC25CD"/>
    <w:rsid w:val="00BC26CE"/>
    <w:rsid w:val="00BC3EBE"/>
    <w:rsid w:val="00BC54B8"/>
    <w:rsid w:val="00BD0C42"/>
    <w:rsid w:val="00BD7816"/>
    <w:rsid w:val="00BE1335"/>
    <w:rsid w:val="00BE4A35"/>
    <w:rsid w:val="00BF0E08"/>
    <w:rsid w:val="00C0321D"/>
    <w:rsid w:val="00C04B91"/>
    <w:rsid w:val="00C10E75"/>
    <w:rsid w:val="00C12533"/>
    <w:rsid w:val="00C21877"/>
    <w:rsid w:val="00C21B90"/>
    <w:rsid w:val="00C22CF7"/>
    <w:rsid w:val="00C2590C"/>
    <w:rsid w:val="00C31F14"/>
    <w:rsid w:val="00C363C0"/>
    <w:rsid w:val="00C3764B"/>
    <w:rsid w:val="00C43BE6"/>
    <w:rsid w:val="00C457CB"/>
    <w:rsid w:val="00C56338"/>
    <w:rsid w:val="00C60A64"/>
    <w:rsid w:val="00C62FBE"/>
    <w:rsid w:val="00C65673"/>
    <w:rsid w:val="00C74B0C"/>
    <w:rsid w:val="00C76260"/>
    <w:rsid w:val="00C77AF7"/>
    <w:rsid w:val="00C814CD"/>
    <w:rsid w:val="00C82EFD"/>
    <w:rsid w:val="00C90188"/>
    <w:rsid w:val="00C9246F"/>
    <w:rsid w:val="00C97693"/>
    <w:rsid w:val="00CA12A7"/>
    <w:rsid w:val="00CA7EDB"/>
    <w:rsid w:val="00CB2969"/>
    <w:rsid w:val="00CC0A10"/>
    <w:rsid w:val="00CC1A39"/>
    <w:rsid w:val="00CD081B"/>
    <w:rsid w:val="00CD267C"/>
    <w:rsid w:val="00CD5D7D"/>
    <w:rsid w:val="00CF033E"/>
    <w:rsid w:val="00CF3C24"/>
    <w:rsid w:val="00CF6534"/>
    <w:rsid w:val="00CF7566"/>
    <w:rsid w:val="00D00F9C"/>
    <w:rsid w:val="00D0171E"/>
    <w:rsid w:val="00D01DC0"/>
    <w:rsid w:val="00D0485C"/>
    <w:rsid w:val="00D12FFA"/>
    <w:rsid w:val="00D14E19"/>
    <w:rsid w:val="00D21FAB"/>
    <w:rsid w:val="00D239E7"/>
    <w:rsid w:val="00D265D9"/>
    <w:rsid w:val="00D30571"/>
    <w:rsid w:val="00D360BE"/>
    <w:rsid w:val="00D36CFD"/>
    <w:rsid w:val="00D377B6"/>
    <w:rsid w:val="00D425C2"/>
    <w:rsid w:val="00D43A60"/>
    <w:rsid w:val="00D44AEB"/>
    <w:rsid w:val="00D51DF4"/>
    <w:rsid w:val="00D5456A"/>
    <w:rsid w:val="00D54C2A"/>
    <w:rsid w:val="00D5530B"/>
    <w:rsid w:val="00D60810"/>
    <w:rsid w:val="00D62154"/>
    <w:rsid w:val="00D63BCB"/>
    <w:rsid w:val="00D641FD"/>
    <w:rsid w:val="00D74626"/>
    <w:rsid w:val="00D74828"/>
    <w:rsid w:val="00D76779"/>
    <w:rsid w:val="00D814DF"/>
    <w:rsid w:val="00D82E59"/>
    <w:rsid w:val="00D84682"/>
    <w:rsid w:val="00D8719E"/>
    <w:rsid w:val="00D9183E"/>
    <w:rsid w:val="00DA27E1"/>
    <w:rsid w:val="00DA4B24"/>
    <w:rsid w:val="00DA5353"/>
    <w:rsid w:val="00DA757B"/>
    <w:rsid w:val="00DB25E7"/>
    <w:rsid w:val="00DB372D"/>
    <w:rsid w:val="00DC18C2"/>
    <w:rsid w:val="00DD6386"/>
    <w:rsid w:val="00DE0D73"/>
    <w:rsid w:val="00DE0F2D"/>
    <w:rsid w:val="00DE6447"/>
    <w:rsid w:val="00DE72B9"/>
    <w:rsid w:val="00DE7D8A"/>
    <w:rsid w:val="00DE7E42"/>
    <w:rsid w:val="00DF0EA9"/>
    <w:rsid w:val="00DF31E3"/>
    <w:rsid w:val="00DF4577"/>
    <w:rsid w:val="00DF5711"/>
    <w:rsid w:val="00E014CA"/>
    <w:rsid w:val="00E02685"/>
    <w:rsid w:val="00E047DA"/>
    <w:rsid w:val="00E055E5"/>
    <w:rsid w:val="00E06510"/>
    <w:rsid w:val="00E12A83"/>
    <w:rsid w:val="00E23BA9"/>
    <w:rsid w:val="00E270AA"/>
    <w:rsid w:val="00E32D0E"/>
    <w:rsid w:val="00E35DF9"/>
    <w:rsid w:val="00E35FD7"/>
    <w:rsid w:val="00E40310"/>
    <w:rsid w:val="00E45FDD"/>
    <w:rsid w:val="00E5027E"/>
    <w:rsid w:val="00E51E96"/>
    <w:rsid w:val="00E53F39"/>
    <w:rsid w:val="00E67BCC"/>
    <w:rsid w:val="00E67F14"/>
    <w:rsid w:val="00E73507"/>
    <w:rsid w:val="00E7422A"/>
    <w:rsid w:val="00E77C0F"/>
    <w:rsid w:val="00E8163B"/>
    <w:rsid w:val="00E82EAD"/>
    <w:rsid w:val="00E83A46"/>
    <w:rsid w:val="00E87BB0"/>
    <w:rsid w:val="00E90B5F"/>
    <w:rsid w:val="00E91B1C"/>
    <w:rsid w:val="00E92BD0"/>
    <w:rsid w:val="00E93724"/>
    <w:rsid w:val="00E953BE"/>
    <w:rsid w:val="00E964C1"/>
    <w:rsid w:val="00EA5FB4"/>
    <w:rsid w:val="00EA7F98"/>
    <w:rsid w:val="00EB40DA"/>
    <w:rsid w:val="00EB4AAF"/>
    <w:rsid w:val="00EB5859"/>
    <w:rsid w:val="00EB5DF9"/>
    <w:rsid w:val="00EC125D"/>
    <w:rsid w:val="00EC66FA"/>
    <w:rsid w:val="00ED2546"/>
    <w:rsid w:val="00ED2E3E"/>
    <w:rsid w:val="00ED45DC"/>
    <w:rsid w:val="00ED6045"/>
    <w:rsid w:val="00EF16D8"/>
    <w:rsid w:val="00EF270C"/>
    <w:rsid w:val="00EF5BFF"/>
    <w:rsid w:val="00F02620"/>
    <w:rsid w:val="00F0404A"/>
    <w:rsid w:val="00F06628"/>
    <w:rsid w:val="00F07282"/>
    <w:rsid w:val="00F1160F"/>
    <w:rsid w:val="00F237B2"/>
    <w:rsid w:val="00F23CDF"/>
    <w:rsid w:val="00F32343"/>
    <w:rsid w:val="00F328AE"/>
    <w:rsid w:val="00F3538A"/>
    <w:rsid w:val="00F3626A"/>
    <w:rsid w:val="00F36D5F"/>
    <w:rsid w:val="00F4102A"/>
    <w:rsid w:val="00F47B79"/>
    <w:rsid w:val="00F5159E"/>
    <w:rsid w:val="00F5284E"/>
    <w:rsid w:val="00F608F2"/>
    <w:rsid w:val="00F60AD0"/>
    <w:rsid w:val="00F62D98"/>
    <w:rsid w:val="00F63B69"/>
    <w:rsid w:val="00F66CF5"/>
    <w:rsid w:val="00F7137E"/>
    <w:rsid w:val="00F7331C"/>
    <w:rsid w:val="00F7559B"/>
    <w:rsid w:val="00F81327"/>
    <w:rsid w:val="00F841BC"/>
    <w:rsid w:val="00F87703"/>
    <w:rsid w:val="00F90273"/>
    <w:rsid w:val="00F90CCA"/>
    <w:rsid w:val="00F91218"/>
    <w:rsid w:val="00F92EBF"/>
    <w:rsid w:val="00F93EB6"/>
    <w:rsid w:val="00FA001D"/>
    <w:rsid w:val="00FA1102"/>
    <w:rsid w:val="00FA3446"/>
    <w:rsid w:val="00FA55E4"/>
    <w:rsid w:val="00FA6DB6"/>
    <w:rsid w:val="00FB1191"/>
    <w:rsid w:val="00FB6A05"/>
    <w:rsid w:val="00FC2CCF"/>
    <w:rsid w:val="00FC5798"/>
    <w:rsid w:val="00FD09BB"/>
    <w:rsid w:val="00FD49BC"/>
    <w:rsid w:val="00FD6CFC"/>
    <w:rsid w:val="00FE3C0D"/>
    <w:rsid w:val="00FE3CAC"/>
    <w:rsid w:val="00FE3DB2"/>
    <w:rsid w:val="00FE4354"/>
    <w:rsid w:val="00FE62C5"/>
    <w:rsid w:val="00FE72BF"/>
    <w:rsid w:val="00FF004D"/>
    <w:rsid w:val="01232A4E"/>
    <w:rsid w:val="013C9418"/>
    <w:rsid w:val="01D8B449"/>
    <w:rsid w:val="0291FD2D"/>
    <w:rsid w:val="041767B8"/>
    <w:rsid w:val="05EBBD38"/>
    <w:rsid w:val="06B398A6"/>
    <w:rsid w:val="06ED1D3B"/>
    <w:rsid w:val="06EFDDA7"/>
    <w:rsid w:val="07E84888"/>
    <w:rsid w:val="0836ABC6"/>
    <w:rsid w:val="08DEB8A0"/>
    <w:rsid w:val="09A5AB01"/>
    <w:rsid w:val="0AB20105"/>
    <w:rsid w:val="0BBDCF87"/>
    <w:rsid w:val="0C1D4151"/>
    <w:rsid w:val="0CF085D9"/>
    <w:rsid w:val="0DC2D2CA"/>
    <w:rsid w:val="0DF3F00C"/>
    <w:rsid w:val="0E123301"/>
    <w:rsid w:val="0E2D9970"/>
    <w:rsid w:val="0E444B0A"/>
    <w:rsid w:val="0E4C59D7"/>
    <w:rsid w:val="0E84AAC8"/>
    <w:rsid w:val="0ECA5CBD"/>
    <w:rsid w:val="0F161CDA"/>
    <w:rsid w:val="0F623301"/>
    <w:rsid w:val="0FA56B3D"/>
    <w:rsid w:val="10E60267"/>
    <w:rsid w:val="110E9F1F"/>
    <w:rsid w:val="116510C0"/>
    <w:rsid w:val="124E358A"/>
    <w:rsid w:val="12788991"/>
    <w:rsid w:val="12E97292"/>
    <w:rsid w:val="13581BEB"/>
    <w:rsid w:val="13C888BA"/>
    <w:rsid w:val="148542F3"/>
    <w:rsid w:val="1499B02F"/>
    <w:rsid w:val="153174A5"/>
    <w:rsid w:val="17565EE4"/>
    <w:rsid w:val="17B07D22"/>
    <w:rsid w:val="17D35B62"/>
    <w:rsid w:val="18598419"/>
    <w:rsid w:val="1896036C"/>
    <w:rsid w:val="1A42CB3D"/>
    <w:rsid w:val="1AF48477"/>
    <w:rsid w:val="1B94B1F4"/>
    <w:rsid w:val="1CB49644"/>
    <w:rsid w:val="1CFAABBD"/>
    <w:rsid w:val="1D83E600"/>
    <w:rsid w:val="1E54CE48"/>
    <w:rsid w:val="1E6803E8"/>
    <w:rsid w:val="1E735173"/>
    <w:rsid w:val="1F4752D8"/>
    <w:rsid w:val="204D2857"/>
    <w:rsid w:val="2107118C"/>
    <w:rsid w:val="215A1643"/>
    <w:rsid w:val="2397A47D"/>
    <w:rsid w:val="23FDADF6"/>
    <w:rsid w:val="24F33FCE"/>
    <w:rsid w:val="266424AF"/>
    <w:rsid w:val="266784E4"/>
    <w:rsid w:val="28638DBC"/>
    <w:rsid w:val="29104EAB"/>
    <w:rsid w:val="299B307B"/>
    <w:rsid w:val="2A3D0BE3"/>
    <w:rsid w:val="2BA6D84C"/>
    <w:rsid w:val="2C3AC3D3"/>
    <w:rsid w:val="2EF2B2DA"/>
    <w:rsid w:val="2F726495"/>
    <w:rsid w:val="2FF78EF7"/>
    <w:rsid w:val="30A16F2E"/>
    <w:rsid w:val="30AC4581"/>
    <w:rsid w:val="3149A505"/>
    <w:rsid w:val="317FAF77"/>
    <w:rsid w:val="3270E85A"/>
    <w:rsid w:val="3444F721"/>
    <w:rsid w:val="3673610E"/>
    <w:rsid w:val="369A80C9"/>
    <w:rsid w:val="373F749C"/>
    <w:rsid w:val="3772525E"/>
    <w:rsid w:val="398DEF8B"/>
    <w:rsid w:val="39EC4AE3"/>
    <w:rsid w:val="3A975F12"/>
    <w:rsid w:val="3AA90C63"/>
    <w:rsid w:val="3B01558C"/>
    <w:rsid w:val="3B5C78E4"/>
    <w:rsid w:val="3BE23E44"/>
    <w:rsid w:val="3CEE30B0"/>
    <w:rsid w:val="3D41A5D0"/>
    <w:rsid w:val="3DDD3991"/>
    <w:rsid w:val="3E451003"/>
    <w:rsid w:val="3E624781"/>
    <w:rsid w:val="3E77C6FD"/>
    <w:rsid w:val="3EA01B33"/>
    <w:rsid w:val="3EC80794"/>
    <w:rsid w:val="3F304DF8"/>
    <w:rsid w:val="4060B5AD"/>
    <w:rsid w:val="423A8C91"/>
    <w:rsid w:val="43D68095"/>
    <w:rsid w:val="44044DE7"/>
    <w:rsid w:val="443A6AAA"/>
    <w:rsid w:val="45E1A675"/>
    <w:rsid w:val="46EB8CD6"/>
    <w:rsid w:val="474FC3FD"/>
    <w:rsid w:val="47896D61"/>
    <w:rsid w:val="47B66AE3"/>
    <w:rsid w:val="490653E9"/>
    <w:rsid w:val="493AB62E"/>
    <w:rsid w:val="4A2D0514"/>
    <w:rsid w:val="4A647F33"/>
    <w:rsid w:val="4BA23964"/>
    <w:rsid w:val="4BD9C5D4"/>
    <w:rsid w:val="4C741707"/>
    <w:rsid w:val="4C8BEA88"/>
    <w:rsid w:val="4C8C5FB9"/>
    <w:rsid w:val="4CA69AD0"/>
    <w:rsid w:val="4D9409B5"/>
    <w:rsid w:val="4E66A8C8"/>
    <w:rsid w:val="4F22A51D"/>
    <w:rsid w:val="4F37F056"/>
    <w:rsid w:val="4F55E72C"/>
    <w:rsid w:val="50249CA6"/>
    <w:rsid w:val="513F051D"/>
    <w:rsid w:val="51621286"/>
    <w:rsid w:val="52090C47"/>
    <w:rsid w:val="526F9118"/>
    <w:rsid w:val="5394B1E7"/>
    <w:rsid w:val="53E2F85B"/>
    <w:rsid w:val="53FD3F64"/>
    <w:rsid w:val="5436FF86"/>
    <w:rsid w:val="54480A71"/>
    <w:rsid w:val="54D1C57E"/>
    <w:rsid w:val="572C6C35"/>
    <w:rsid w:val="57521639"/>
    <w:rsid w:val="579B8826"/>
    <w:rsid w:val="58444A7B"/>
    <w:rsid w:val="588D98A8"/>
    <w:rsid w:val="59E577B7"/>
    <w:rsid w:val="5AFAE123"/>
    <w:rsid w:val="5C386D34"/>
    <w:rsid w:val="5C43DDD5"/>
    <w:rsid w:val="5C52B42C"/>
    <w:rsid w:val="5C5617B4"/>
    <w:rsid w:val="5C9B0EA3"/>
    <w:rsid w:val="5D0F9C42"/>
    <w:rsid w:val="5E1E02C8"/>
    <w:rsid w:val="5E607EAD"/>
    <w:rsid w:val="5E9E5033"/>
    <w:rsid w:val="5EAE8EEB"/>
    <w:rsid w:val="60D8B2C6"/>
    <w:rsid w:val="62332870"/>
    <w:rsid w:val="625F148A"/>
    <w:rsid w:val="628263FF"/>
    <w:rsid w:val="62C09772"/>
    <w:rsid w:val="63CEF8D1"/>
    <w:rsid w:val="644438F9"/>
    <w:rsid w:val="64C9C545"/>
    <w:rsid w:val="65177D81"/>
    <w:rsid w:val="663313F2"/>
    <w:rsid w:val="66F15465"/>
    <w:rsid w:val="6A0CD16C"/>
    <w:rsid w:val="6A2B8E55"/>
    <w:rsid w:val="6AA1DA04"/>
    <w:rsid w:val="6B2BD05F"/>
    <w:rsid w:val="6BB96024"/>
    <w:rsid w:val="6CCDCDA9"/>
    <w:rsid w:val="6EA3021F"/>
    <w:rsid w:val="6EF44F6B"/>
    <w:rsid w:val="6F0C48D8"/>
    <w:rsid w:val="6FB2BA32"/>
    <w:rsid w:val="6FC0378A"/>
    <w:rsid w:val="6FF0F622"/>
    <w:rsid w:val="70DBB08F"/>
    <w:rsid w:val="7235682E"/>
    <w:rsid w:val="72997F02"/>
    <w:rsid w:val="7439AC82"/>
    <w:rsid w:val="745DCFA2"/>
    <w:rsid w:val="74C0DF58"/>
    <w:rsid w:val="76770223"/>
    <w:rsid w:val="769D79C1"/>
    <w:rsid w:val="775A46A0"/>
    <w:rsid w:val="7788B7B6"/>
    <w:rsid w:val="7823DB85"/>
    <w:rsid w:val="78392A2F"/>
    <w:rsid w:val="7AE9232F"/>
    <w:rsid w:val="7B966082"/>
    <w:rsid w:val="7DB4FB84"/>
    <w:rsid w:val="7ED4E933"/>
    <w:rsid w:val="7F46B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59818F1"/>
  <w15:chartTrackingRefBased/>
  <w15:docId w15:val="{10B644CE-2252-4FC2-8275-07FB7CE2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en-US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en-US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  <w:lang w:val="fr-FR"/>
    </w:rPr>
  </w:style>
  <w:style w:type="paragraph" w:customStyle="1" w:styleId="STextitalic">
    <w:name w:val="S_Text italic"/>
    <w:basedOn w:val="Normal"/>
    <w:qFormat/>
    <w:rsid w:val="00B96799"/>
    <w:rPr>
      <w:i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8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A4"/>
    <w:rPr>
      <w:rFonts w:ascii="Segoe UI" w:hAnsi="Segoe UI" w:cs="Segoe UI"/>
      <w:sz w:val="18"/>
      <w:szCs w:val="18"/>
      <w:lang w:val="en-US"/>
    </w:rPr>
  </w:style>
  <w:style w:type="character" w:customStyle="1" w:styleId="normaltextrun">
    <w:name w:val="normaltextrun"/>
    <w:basedOn w:val="DefaultParagraphFont"/>
    <w:rsid w:val="009415F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44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E7422A"/>
    <w:rPr>
      <w:color w:val="272B35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D0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D0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A5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A59"/>
    <w:rPr>
      <w:b/>
      <w:bCs/>
      <w:sz w:val="20"/>
      <w:szCs w:val="20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90749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7D6BE6"/>
    <w:rPr>
      <w:color w:val="2B579A"/>
      <w:shd w:val="clear" w:color="auto" w:fill="E6E6E6"/>
    </w:rPr>
  </w:style>
  <w:style w:type="character" w:customStyle="1" w:styleId="Mentionnonrsolue1">
    <w:name w:val="Mention non résolue1"/>
    <w:basedOn w:val="DefaultParagraphFont"/>
    <w:uiPriority w:val="99"/>
    <w:unhideWhenUsed/>
    <w:rsid w:val="00C74B0C"/>
    <w:rPr>
      <w:color w:val="605E5C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rsid w:val="00C74B0C"/>
    <w:rPr>
      <w:color w:val="2B579A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5676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95E4B"/>
    <w:rPr>
      <w:sz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21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emf"/><Relationship Id="rId18" Type="http://schemas.openxmlformats.org/officeDocument/2006/relationships/hyperlink" Target="https://www.linkedin.com/company/stellantis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tel:+%2033%206%2083%2092%2092%2096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stellantis.com/it/investors/eventi/strategic-plan" TargetMode="External"/><Relationship Id="rId17" Type="http://schemas.openxmlformats.org/officeDocument/2006/relationships/image" Target="media/image3.emf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Stellantis" TargetMode="External"/><Relationship Id="rId20" Type="http://schemas.openxmlformats.org/officeDocument/2006/relationships/hyperlink" Target="https://www.youtube.com/c/Stellantis_officia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ree2move.com/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2.emf"/><Relationship Id="rId23" Type="http://schemas.openxmlformats.org/officeDocument/2006/relationships/header" Target="header1.xml"/><Relationship Id="rId28" Type="http://schemas.openxmlformats.org/officeDocument/2006/relationships/glossaryDocument" Target="glossary/document.xml"/><Relationship Id="rId10" Type="http://schemas.openxmlformats.org/officeDocument/2006/relationships/hyperlink" Target="https://www.stellantis.com/it/investors/eventi/strategic-plan" TargetMode="External"/><Relationship Id="rId19" Type="http://schemas.openxmlformats.org/officeDocument/2006/relationships/image" Target="media/image4.emf"/><Relationship Id="rId31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witter.com/Stellantis" TargetMode="External"/><Relationship Id="rId22" Type="http://schemas.openxmlformats.org/officeDocument/2006/relationships/hyperlink" Target="mailto:valerie.gillot@stellantis.com" TargetMode="External"/><Relationship Id="rId27" Type="http://schemas.openxmlformats.org/officeDocument/2006/relationships/fontTable" Target="fontTable.xml"/><Relationship Id="rId30" Type="http://schemas.microsoft.com/office/2019/05/relationships/documenttasks" Target="documenttasks/documenttasks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A8437F55-5A55-4627-9DF4-9CC8A50E9C6E}">
    <t:Anchor>
      <t:Comment id="638391657"/>
    </t:Anchor>
    <t:History>
      <t:Event id="{62558B03-367F-436C-82A7-4B1FA1A01ABD}" time="2022-04-25T09:55:03.85Z">
        <t:Attribution userId="S::j517175@inetpsa.com::73ba2c63-1371-4df6-9aed-952bf54f1faa" userProvider="AD" userName="AURELIE DENIZANNE GICQUEL"/>
        <t:Anchor>
          <t:Comment id="1675291061"/>
        </t:Anchor>
        <t:Create/>
      </t:Event>
      <t:Event id="{7000BDAE-3F7F-4380-AC2B-890FB1A29FF3}" time="2022-04-25T09:55:03.85Z">
        <t:Attribution userId="S::j517175@inetpsa.com::73ba2c63-1371-4df6-9aed-952bf54f1faa" userProvider="AD" userName="AURELIE DENIZANNE GICQUEL"/>
        <t:Anchor>
          <t:Comment id="1675291061"/>
        </t:Anchor>
        <t:Assign userId="S::T7448KF@inetpsa.com::5b1a4a8f-ffb3-4dee-ab70-848197a55be7" userProvider="AD" userName="KEVIN FRAZIER"/>
      </t:Event>
      <t:Event id="{5E1BAAF3-830B-4108-AF38-8256BAE3EF94}" time="2022-04-25T09:55:03.85Z">
        <t:Attribution userId="S::j517175@inetpsa.com::73ba2c63-1371-4df6-9aed-952bf54f1faa" userProvider="AD" userName="AURELIE DENIZANNE GICQUEL"/>
        <t:Anchor>
          <t:Comment id="1675291061"/>
        </t:Anchor>
        <t:SetTitle title="@KEVIN FRAZIER Ok Kevin I accept the modification in the doc"/>
      </t:Event>
      <t:Event id="{26931D94-F53E-4EF7-AAD0-226B987BA6DC}" time="2022-04-25T09:57:13.27Z">
        <t:Attribution userId="S::j517175@inetpsa.com::73ba2c63-1371-4df6-9aed-952bf54f1faa" userProvider="AD" userName="AURELIE DENIZANNE GICQUEL"/>
        <t:Progress percentComplete="100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2DAABABDE94CA3B12881D72AFA7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20AEC-A251-48B9-9B2D-29E69D4B7D59}"/>
      </w:docPartPr>
      <w:docPartBody>
        <w:p w:rsidR="00912FE1" w:rsidRDefault="00273FA6" w:rsidP="00273FA6">
          <w:pPr>
            <w:pStyle w:val="902DAABABDE94CA3B12881D72AFA7031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4D16FF1A74C44B0981447DC37B3C2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BA5AD-B3AC-4585-AAC0-4299E85A2E28}"/>
      </w:docPartPr>
      <w:docPartBody>
        <w:p w:rsidR="00912FE1" w:rsidRDefault="00273FA6" w:rsidP="00273FA6">
          <w:pPr>
            <w:pStyle w:val="4D16FF1A74C44B0981447DC37B3C281C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2B60C67AC1514AB7868DC439A0555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0F481-B3F3-4C1A-85F4-F3028FB5CA0B}"/>
      </w:docPartPr>
      <w:docPartBody>
        <w:p w:rsidR="00912FE1" w:rsidRDefault="00273FA6" w:rsidP="00273FA6">
          <w:pPr>
            <w:pStyle w:val="2B60C67AC1514AB7868DC439A0555DCF"/>
          </w:pPr>
          <w:r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B33B29F13E4A463283EE9EDF94E3E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58896-C91D-4FCE-B60D-1F9FEF9AB2B6}"/>
      </w:docPartPr>
      <w:docPartBody>
        <w:p w:rsidR="00912FE1" w:rsidRDefault="00273FA6" w:rsidP="00273FA6">
          <w:pPr>
            <w:pStyle w:val="B33B29F13E4A463283EE9EDF94E3E0C9"/>
          </w:pPr>
          <w:r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3CC8A569A8B343D7BE2263622ED8F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FEE-DA5D-484B-A4FC-6213B000BA3A}"/>
      </w:docPartPr>
      <w:docPartBody>
        <w:p w:rsidR="00912FE1" w:rsidRDefault="00273FA6" w:rsidP="00273FA6">
          <w:pPr>
            <w:pStyle w:val="3CC8A569A8B343D7BE2263622ED8F4BD"/>
          </w:pPr>
          <w:r>
            <w:rPr>
              <w:rFonts w:ascii="Encode Sans ExpandedThin" w:hAnsi="Encode Sans ExpandedThin"/>
              <w:color w:val="44546A" w:themeColor="text2"/>
            </w:rPr>
            <w:t>+33 0 00 00 00 00</w:t>
          </w:r>
          <w:r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646"/>
    <w:rsid w:val="0001194B"/>
    <w:rsid w:val="00043D16"/>
    <w:rsid w:val="0006118C"/>
    <w:rsid w:val="00087A8F"/>
    <w:rsid w:val="000E1DB7"/>
    <w:rsid w:val="0010299D"/>
    <w:rsid w:val="00144B92"/>
    <w:rsid w:val="001C41B4"/>
    <w:rsid w:val="00257422"/>
    <w:rsid w:val="00273FA6"/>
    <w:rsid w:val="00286664"/>
    <w:rsid w:val="0029025E"/>
    <w:rsid w:val="00290F66"/>
    <w:rsid w:val="00292A1A"/>
    <w:rsid w:val="002A05EC"/>
    <w:rsid w:val="00300182"/>
    <w:rsid w:val="00312839"/>
    <w:rsid w:val="00331851"/>
    <w:rsid w:val="00362FEA"/>
    <w:rsid w:val="00374A39"/>
    <w:rsid w:val="003830F4"/>
    <w:rsid w:val="004117DE"/>
    <w:rsid w:val="00446CDD"/>
    <w:rsid w:val="004A4408"/>
    <w:rsid w:val="004B6BD6"/>
    <w:rsid w:val="004E06C7"/>
    <w:rsid w:val="00567810"/>
    <w:rsid w:val="00571C98"/>
    <w:rsid w:val="0057261E"/>
    <w:rsid w:val="0059417C"/>
    <w:rsid w:val="005C5FEE"/>
    <w:rsid w:val="0061068E"/>
    <w:rsid w:val="006222F3"/>
    <w:rsid w:val="00626066"/>
    <w:rsid w:val="006940D8"/>
    <w:rsid w:val="006A6DAF"/>
    <w:rsid w:val="006B31A2"/>
    <w:rsid w:val="006D3118"/>
    <w:rsid w:val="006F3786"/>
    <w:rsid w:val="006F7BBD"/>
    <w:rsid w:val="007307C0"/>
    <w:rsid w:val="0074516A"/>
    <w:rsid w:val="00787479"/>
    <w:rsid w:val="007A0F25"/>
    <w:rsid w:val="007A7647"/>
    <w:rsid w:val="007F0020"/>
    <w:rsid w:val="008169A6"/>
    <w:rsid w:val="00846051"/>
    <w:rsid w:val="00896646"/>
    <w:rsid w:val="00901F4B"/>
    <w:rsid w:val="00912FE1"/>
    <w:rsid w:val="009139EA"/>
    <w:rsid w:val="00943F40"/>
    <w:rsid w:val="0094644C"/>
    <w:rsid w:val="00950510"/>
    <w:rsid w:val="00951A47"/>
    <w:rsid w:val="00957318"/>
    <w:rsid w:val="0096474E"/>
    <w:rsid w:val="009C4A50"/>
    <w:rsid w:val="00A00D69"/>
    <w:rsid w:val="00A22236"/>
    <w:rsid w:val="00A46771"/>
    <w:rsid w:val="00AB31A7"/>
    <w:rsid w:val="00B07A87"/>
    <w:rsid w:val="00B30A80"/>
    <w:rsid w:val="00B534A2"/>
    <w:rsid w:val="00B717FE"/>
    <w:rsid w:val="00B9204F"/>
    <w:rsid w:val="00BC3EBE"/>
    <w:rsid w:val="00BD74A0"/>
    <w:rsid w:val="00BF2069"/>
    <w:rsid w:val="00C07748"/>
    <w:rsid w:val="00C12EF2"/>
    <w:rsid w:val="00C6122F"/>
    <w:rsid w:val="00C97939"/>
    <w:rsid w:val="00CB1E46"/>
    <w:rsid w:val="00CD44C6"/>
    <w:rsid w:val="00CD4F02"/>
    <w:rsid w:val="00CE7CAF"/>
    <w:rsid w:val="00CF4DDB"/>
    <w:rsid w:val="00CF7107"/>
    <w:rsid w:val="00D421A2"/>
    <w:rsid w:val="00DA42B4"/>
    <w:rsid w:val="00DB7098"/>
    <w:rsid w:val="00DD4B29"/>
    <w:rsid w:val="00DE1199"/>
    <w:rsid w:val="00DE36BC"/>
    <w:rsid w:val="00DF5230"/>
    <w:rsid w:val="00E20551"/>
    <w:rsid w:val="00E7553B"/>
    <w:rsid w:val="00E948E2"/>
    <w:rsid w:val="00E96777"/>
    <w:rsid w:val="00EC1427"/>
    <w:rsid w:val="00EE373B"/>
    <w:rsid w:val="00EE76FF"/>
    <w:rsid w:val="00F11A32"/>
    <w:rsid w:val="00F173E3"/>
    <w:rsid w:val="00F62720"/>
    <w:rsid w:val="00FB57FB"/>
    <w:rsid w:val="00FC26C2"/>
    <w:rsid w:val="00FD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FA6"/>
  </w:style>
  <w:style w:type="paragraph" w:customStyle="1" w:styleId="902DAABABDE94CA3B12881D72AFA7031">
    <w:name w:val="902DAABABDE94CA3B12881D72AFA7031"/>
    <w:rsid w:val="00273FA6"/>
  </w:style>
  <w:style w:type="paragraph" w:customStyle="1" w:styleId="4D16FF1A74C44B0981447DC37B3C281C">
    <w:name w:val="4D16FF1A74C44B0981447DC37B3C281C"/>
    <w:rsid w:val="00273FA6"/>
  </w:style>
  <w:style w:type="paragraph" w:customStyle="1" w:styleId="2B60C67AC1514AB7868DC439A0555DCF">
    <w:name w:val="2B60C67AC1514AB7868DC439A0555DCF"/>
    <w:rsid w:val="00273FA6"/>
  </w:style>
  <w:style w:type="paragraph" w:customStyle="1" w:styleId="B33B29F13E4A463283EE9EDF94E3E0C9">
    <w:name w:val="B33B29F13E4A463283EE9EDF94E3E0C9"/>
    <w:rsid w:val="00273FA6"/>
  </w:style>
  <w:style w:type="paragraph" w:customStyle="1" w:styleId="3CC8A569A8B343D7BE2263622ED8F4BD">
    <w:name w:val="3CC8A569A8B343D7BE2263622ED8F4BD"/>
    <w:rsid w:val="00273F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0D380560933E47946A145AD67E1592" ma:contentTypeVersion="12" ma:contentTypeDescription="Create a new document." ma:contentTypeScope="" ma:versionID="ee863952ce915e7c39825533e000b89e">
  <xsd:schema xmlns:xsd="http://www.w3.org/2001/XMLSchema" xmlns:xs="http://www.w3.org/2001/XMLSchema" xmlns:p="http://schemas.microsoft.com/office/2006/metadata/properties" xmlns:ns2="6cbf2bcf-a15c-4ad4-a02f-e27958116b45" xmlns:ns3="11a0c0b8-17d2-4483-ac4a-9c7097c10b73" targetNamespace="http://schemas.microsoft.com/office/2006/metadata/properties" ma:root="true" ma:fieldsID="849173645eed3e7b518a38c7b6a520dc" ns2:_="" ns3:_="">
    <xsd:import namespace="6cbf2bcf-a15c-4ad4-a02f-e27958116b45"/>
    <xsd:import namespace="11a0c0b8-17d2-4483-ac4a-9c7097c10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f2bcf-a15c-4ad4-a02f-e27958116b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0c0b8-17d2-4483-ac4a-9c7097c10b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0482C8-F1E8-473E-8423-4B6000700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bf2bcf-a15c-4ad4-a02f-e27958116b45"/>
    <ds:schemaRef ds:uri="11a0c0b8-17d2-4483-ac4a-9c7097c10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0D667B-CDB3-4338-AF82-6E85B2BF5D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40C2C7-EC5D-4A8D-8E4A-0E5FFCBD8A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v6.dotx</Template>
  <TotalTime>10</TotalTime>
  <Pages>3</Pages>
  <Words>834</Words>
  <Characters>4754</Characters>
  <Application>Microsoft Office Word</Application>
  <DocSecurity>0</DocSecurity>
  <Lines>39</Lines>
  <Paragraphs>11</Paragraphs>
  <ScaleCrop>false</ScaleCrop>
  <Company>Stellantis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US</dc:title>
  <dc:subject/>
  <dc:creator>Connelly Kaileen (FCA)</dc:creator>
  <cp:keywords/>
  <dc:description/>
  <cp:lastModifiedBy>ANGELA CATALDI</cp:lastModifiedBy>
  <cp:revision>5</cp:revision>
  <cp:lastPrinted>2022-05-02T16:33:00Z</cp:lastPrinted>
  <dcterms:created xsi:type="dcterms:W3CDTF">2022-07-18T11:44:00Z</dcterms:created>
  <dcterms:modified xsi:type="dcterms:W3CDTF">2022-07-18T12:22:00Z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2022-03-24T17:12:10Z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14d46988-cede-4bdb-8987-82f49097d415</vt:lpwstr>
  </property>
  <property fmtid="{D5CDD505-2E9C-101B-9397-08002B2CF9AE}" pid="8" name="MSIP_Label_2fd53d93-3f4c-4b90-b511-bd6bdbb4fba9_ContentBits">
    <vt:lpwstr>0</vt:lpwstr>
  </property>
  <property fmtid="{D5CDD505-2E9C-101B-9397-08002B2CF9AE}" pid="9" name="ContentTypeId">
    <vt:lpwstr>0x010100E70D380560933E47946A145AD67E1592</vt:lpwstr>
  </property>
</Properties>
</file>