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80BC48" w14:textId="482C8F47" w:rsidR="00D5456A" w:rsidRPr="003E727D" w:rsidRDefault="0086416D" w:rsidP="001E6C1E">
      <w:pPr>
        <w:pStyle w:val="SSubjectBlock"/>
      </w:pP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0" wp14:anchorId="47E0248C" wp14:editId="7CE6F821">
                <wp:simplePos x="0" y="0"/>
                <wp:positionH relativeFrom="column">
                  <wp:posOffset>-1122</wp:posOffset>
                </wp:positionH>
                <wp:positionV relativeFrom="page">
                  <wp:posOffset>1691640</wp:posOffset>
                </wp:positionV>
                <wp:extent cx="429768" cy="64008"/>
                <wp:effectExtent l="0" t="0" r="8890" b="0"/>
                <wp:wrapNone/>
                <wp:docPr id="12" name="Freeform 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4431A20F-9CB0-4B40-8224-3A480B9E6E3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9768" cy="64008"/>
                        </a:xfrm>
                        <a:custGeom>
                          <a:avLst/>
                          <a:gdLst>
                            <a:gd name="T0" fmla="*/ 329 w 354"/>
                            <a:gd name="T1" fmla="*/ 39 h 39"/>
                            <a:gd name="T2" fmla="*/ 0 w 354"/>
                            <a:gd name="T3" fmla="*/ 39 h 39"/>
                            <a:gd name="T4" fmla="*/ 27 w 354"/>
                            <a:gd name="T5" fmla="*/ 0 h 39"/>
                            <a:gd name="T6" fmla="*/ 354 w 354"/>
                            <a:gd name="T7" fmla="*/ 0 h 39"/>
                            <a:gd name="T8" fmla="*/ 329 w 354"/>
                            <a:gd name="T9" fmla="*/ 39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4" h="39">
                              <a:moveTo>
                                <a:pt x="329" y="39"/>
                              </a:moveTo>
                              <a:lnTo>
                                <a:pt x="0" y="39"/>
                              </a:lnTo>
                              <a:lnTo>
                                <a:pt x="27" y="0"/>
                              </a:lnTo>
                              <a:lnTo>
                                <a:pt x="354" y="0"/>
                              </a:lnTo>
                              <a:lnTo>
                                <a:pt x="329" y="3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9E499D4" id="Freeform 27" o:spid="_x0000_s1026" style="position:absolute;margin-left:-.1pt;margin-top:133.2pt;width:33.85pt;height: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coordsize="354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" o:allowoverlap="f" path="m329,39l,39,27,,354,,329,39xe" fillcolor="#243782 [3204]" stroked="f">
                <v:path arrowok="t" o:connecttype="custom" o:connectlocs="399417,64008;0,64008;32779,0;429768,0;399417,64008" o:connectangles="0,0,0,0,0"/>
                <w10:wrap anchory="page"/>
                <w10:anchorlock/>
              </v:shape>
            </w:pict>
          </mc:Fallback>
        </mc:AlternateContent>
      </w:r>
      <w:r>
        <w:t>Oggi Stellantis presenta il piano strategico a lungo termine</w:t>
      </w:r>
    </w:p>
    <w:p w14:paraId="39C40A5F" w14:textId="77777777" w:rsidR="000B5277" w:rsidRDefault="000B5277" w:rsidP="00112126">
      <w:pPr>
        <w:pStyle w:val="SDatePlace"/>
        <w:jc w:val="both"/>
      </w:pPr>
      <w:r>
        <w:t xml:space="preserve">AMSTERDAM, 1° marzo 2022 – Oggi, martedì 1° marzo 2022, alle 14:00 CET / 8:00 EST Stellantis N.V. presenterà il suo piano strategico a lungo termine. </w:t>
      </w:r>
    </w:p>
    <w:p w14:paraId="30CEADC9" w14:textId="44070731" w:rsidR="000B5277" w:rsidRDefault="000B5277" w:rsidP="00112126">
      <w:pPr>
        <w:pStyle w:val="SDatePlace"/>
        <w:jc w:val="both"/>
      </w:pPr>
      <w:r>
        <w:t>L</w:t>
      </w:r>
      <w:r w:rsidR="00597CB6">
        <w:t>’</w:t>
      </w:r>
      <w:r>
        <w:t xml:space="preserve">Amministratore Delegato Carlos </w:t>
      </w:r>
      <w:proofErr w:type="spellStart"/>
      <w:r>
        <w:t>Tavares</w:t>
      </w:r>
      <w:proofErr w:type="spellEnd"/>
      <w:r>
        <w:t xml:space="preserve"> presenterà il piano strategico a lungo termine di Stellantis per definire ulteriormente come la Società intende guidare il modo in cui il mondo si muove.</w:t>
      </w:r>
    </w:p>
    <w:p w14:paraId="70098F11" w14:textId="2D87953D" w:rsidR="00112126" w:rsidRDefault="00112126" w:rsidP="00112126">
      <w:pPr>
        <w:pStyle w:val="SDatePlace"/>
        <w:jc w:val="both"/>
      </w:pPr>
      <w:r w:rsidRPr="00112126">
        <w:t>I dettagli per accedere all</w:t>
      </w:r>
      <w:r w:rsidR="00597CB6">
        <w:t>’</w:t>
      </w:r>
      <w:r w:rsidRPr="00112126">
        <w:t>evento sono disponibili nella sezione</w:t>
      </w:r>
      <w:r>
        <w:t xml:space="preserve"> </w:t>
      </w:r>
      <w:proofErr w:type="spellStart"/>
      <w:r w:rsidRPr="00112126">
        <w:t>Invest</w:t>
      </w:r>
      <w:r>
        <w:t>ors</w:t>
      </w:r>
      <w:proofErr w:type="spellEnd"/>
      <w:r w:rsidRPr="00112126">
        <w:t xml:space="preserve"> del sito web di Stellantis all</w:t>
      </w:r>
      <w:r w:rsidR="00597CB6">
        <w:t>’</w:t>
      </w:r>
      <w:r w:rsidRPr="00112126">
        <w:t>indirizzo</w:t>
      </w:r>
      <w:r>
        <w:t xml:space="preserve"> </w:t>
      </w:r>
      <w:hyperlink r:id="rId7" w:history="1">
        <w:r w:rsidRPr="00112126">
          <w:rPr>
            <w:rStyle w:val="Hyperlink"/>
          </w:rPr>
          <w:t>www.stellantis.com</w:t>
        </w:r>
      </w:hyperlink>
      <w:r w:rsidRPr="00112126">
        <w:t>. I materiali di presentazione saranno disponibili sullo stesso sito web dall</w:t>
      </w:r>
      <w:r w:rsidR="00597CB6">
        <w:t>’</w:t>
      </w:r>
      <w:r w:rsidRPr="00112126">
        <w:t>inizio</w:t>
      </w:r>
      <w:r>
        <w:t xml:space="preserve"> </w:t>
      </w:r>
      <w:r w:rsidRPr="00112126">
        <w:t>dell</w:t>
      </w:r>
      <w:r w:rsidR="00597CB6">
        <w:t>’</w:t>
      </w:r>
      <w:r w:rsidRPr="00112126">
        <w:t xml:space="preserve">evento. Un replay registrato sarà accessibile nella sezione </w:t>
      </w:r>
      <w:proofErr w:type="spellStart"/>
      <w:r w:rsidRPr="00112126">
        <w:t>Invest</w:t>
      </w:r>
      <w:r>
        <w:t>ors</w:t>
      </w:r>
      <w:proofErr w:type="spellEnd"/>
      <w:r w:rsidRPr="00112126">
        <w:t xml:space="preserve"> del sito </w:t>
      </w:r>
      <w:r>
        <w:t>w</w:t>
      </w:r>
      <w:r w:rsidRPr="00112126">
        <w:t>eb di Stellantis dopo l</w:t>
      </w:r>
      <w:r w:rsidR="00597CB6">
        <w:t>’</w:t>
      </w:r>
      <w:r w:rsidRPr="00112126">
        <w:t>evento.</w:t>
      </w:r>
    </w:p>
    <w:p w14:paraId="569B6AF4" w14:textId="77777777" w:rsidR="00B96799" w:rsidRPr="00B96799" w:rsidRDefault="00B96799" w:rsidP="00B96799">
      <w:pPr>
        <w:pStyle w:val="SSubtitle"/>
      </w:pPr>
      <w:r>
        <w:t>Stellantis</w:t>
      </w:r>
    </w:p>
    <w:p w14:paraId="2362F8C5" w14:textId="77777777" w:rsidR="00B96799" w:rsidRPr="00A14F62" w:rsidRDefault="000B5277" w:rsidP="00B96799">
      <w:pPr>
        <w:pStyle w:val="STextitalic"/>
      </w:pPr>
      <w:r>
        <w:t xml:space="preserve">Stellantis N.V. (NYSE / MTA / </w:t>
      </w:r>
      <w:proofErr w:type="spellStart"/>
      <w:r>
        <w:t>Euronext</w:t>
      </w:r>
      <w:proofErr w:type="spellEnd"/>
      <w:r>
        <w:t xml:space="preserve"> Paris: STLA) è leader a livello mondiale nella produzione di veicoli e fornitore di mobilità. I suoi marchi iconici e ricchi di storia – Abarth, Alfa Romeo, Chrysler, Citroën, Dodge, DS </w:t>
      </w:r>
      <w:proofErr w:type="spellStart"/>
      <w:r>
        <w:t>Automobiles</w:t>
      </w:r>
      <w:proofErr w:type="spellEnd"/>
      <w:r>
        <w:t xml:space="preserve">, Fiat, Jeep®, Lancia, Maserati, Opel, Peugeot, </w:t>
      </w:r>
      <w:proofErr w:type="spellStart"/>
      <w:r>
        <w:t>Ram</w:t>
      </w:r>
      <w:proofErr w:type="spellEnd"/>
      <w:r>
        <w:t xml:space="preserve">, Vauxhall, Free2move e Leasys – danno forma concreta alla passione dei loro fondatori e dei nostri clienti, offrendo prodotti e servizi innovativi. Grazie alla diversità che ci alimenta, guidiamo il modo in cui il mondo si muove puntando a diventare la più significativa azienda tech di mobilità, non la più grande, creando valore aggiunto per tutti gli stakeholder e le comunità in cui opera. Per maggiori informazioni, consultare il sito </w:t>
      </w:r>
      <w:hyperlink r:id="rId8" w:history="1">
        <w:r>
          <w:rPr>
            <w:rStyle w:val="Hyperlink"/>
          </w:rPr>
          <w:t>http://www.stellantis.com/it</w:t>
        </w:r>
      </w:hyperlink>
      <w:r>
        <w:t>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"/>
        <w:gridCol w:w="1835"/>
        <w:gridCol w:w="570"/>
        <w:gridCol w:w="1624"/>
        <w:gridCol w:w="556"/>
        <w:gridCol w:w="1591"/>
        <w:gridCol w:w="568"/>
        <w:gridCol w:w="1041"/>
        <w:gridCol w:w="22"/>
      </w:tblGrid>
      <w:tr w:rsidR="001E6C1E" w:rsidRPr="006279C9" w14:paraId="132CD2B4" w14:textId="77777777" w:rsidTr="0023542B">
        <w:trPr>
          <w:trHeight w:val="729"/>
        </w:trPr>
        <w:tc>
          <w:tcPr>
            <w:tcW w:w="579" w:type="dxa"/>
            <w:vAlign w:val="center"/>
          </w:tcPr>
          <w:p w14:paraId="26EE6726" w14:textId="77777777" w:rsidR="001E6C1E" w:rsidRPr="006279C9" w:rsidRDefault="001E6C1E" w:rsidP="00F903F7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>
              <w:rPr>
                <w:noProof/>
                <w:color w:val="243782" w:themeColor="text2"/>
                <w:sz w:val="22"/>
                <w:szCs w:val="22"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43CA120F" wp14:editId="3A239DE5">
                  <wp:simplePos x="0" y="0"/>
                  <wp:positionH relativeFrom="column">
                    <wp:posOffset>-417830</wp:posOffset>
                  </wp:positionH>
                  <wp:positionV relativeFrom="paragraph">
                    <wp:posOffset>-79375</wp:posOffset>
                  </wp:positionV>
                  <wp:extent cx="303530" cy="292735"/>
                  <wp:effectExtent l="0" t="0" r="1270" b="0"/>
                  <wp:wrapSquare wrapText="bothSides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3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35" w:type="dxa"/>
          </w:tcPr>
          <w:p w14:paraId="22F7DE85" w14:textId="77777777" w:rsidR="001E6C1E" w:rsidRPr="006279C9" w:rsidRDefault="001E6C1E" w:rsidP="00F903F7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  <w:r>
              <w:rPr>
                <w:color w:val="243782" w:themeColor="text2"/>
                <w:sz w:val="22"/>
                <w:szCs w:val="22"/>
              </w:rPr>
              <w:t>@Stellantis</w:t>
            </w:r>
          </w:p>
        </w:tc>
        <w:tc>
          <w:tcPr>
            <w:tcW w:w="570" w:type="dxa"/>
            <w:vAlign w:val="center"/>
          </w:tcPr>
          <w:p w14:paraId="1A205342" w14:textId="77777777" w:rsidR="001E6C1E" w:rsidRPr="006279C9" w:rsidRDefault="001E6C1E" w:rsidP="00F903F7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>
              <w:rPr>
                <w:noProof/>
                <w:color w:val="243782" w:themeColor="text2"/>
                <w:sz w:val="22"/>
                <w:szCs w:val="22"/>
                <w:lang w:val="en-US"/>
              </w:rPr>
              <w:drawing>
                <wp:anchor distT="0" distB="0" distL="114300" distR="114300" simplePos="0" relativeHeight="251660288" behindDoc="1" locked="0" layoutInCell="1" allowOverlap="1" wp14:anchorId="036D28DF" wp14:editId="0DC59BDA">
                  <wp:simplePos x="0" y="0"/>
                  <wp:positionH relativeFrom="column">
                    <wp:posOffset>-379730</wp:posOffset>
                  </wp:positionH>
                  <wp:positionV relativeFrom="paragraph">
                    <wp:posOffset>-73025</wp:posOffset>
                  </wp:positionV>
                  <wp:extent cx="292735" cy="292735"/>
                  <wp:effectExtent l="0" t="0" r="0" b="0"/>
                  <wp:wrapTight wrapText="bothSides">
                    <wp:wrapPolygon edited="0">
                      <wp:start x="1406" y="0"/>
                      <wp:lineTo x="0" y="4217"/>
                      <wp:lineTo x="0" y="15462"/>
                      <wp:lineTo x="1406" y="19679"/>
                      <wp:lineTo x="16868" y="19679"/>
                      <wp:lineTo x="19679" y="12651"/>
                      <wp:lineTo x="19679" y="4217"/>
                      <wp:lineTo x="16868" y="0"/>
                      <wp:lineTo x="1406" y="0"/>
                    </wp:wrapPolygon>
                  </wp:wrapTight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24" w:type="dxa"/>
          </w:tcPr>
          <w:p w14:paraId="6526D4A1" w14:textId="77777777" w:rsidR="001E6C1E" w:rsidRPr="006279C9" w:rsidRDefault="001E6C1E" w:rsidP="00F903F7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  <w:r>
              <w:rPr>
                <w:color w:val="243782" w:themeColor="text2"/>
                <w:sz w:val="22"/>
                <w:szCs w:val="22"/>
              </w:rPr>
              <w:t>Stellantis</w:t>
            </w:r>
          </w:p>
        </w:tc>
        <w:tc>
          <w:tcPr>
            <w:tcW w:w="556" w:type="dxa"/>
            <w:vAlign w:val="center"/>
          </w:tcPr>
          <w:p w14:paraId="1DB81389" w14:textId="77777777" w:rsidR="001E6C1E" w:rsidRPr="006279C9" w:rsidRDefault="001E6C1E" w:rsidP="00F903F7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>
              <w:rPr>
                <w:noProof/>
                <w:color w:val="243782" w:themeColor="text2"/>
                <w:sz w:val="22"/>
                <w:szCs w:val="22"/>
                <w:lang w:val="en-US"/>
              </w:rPr>
              <w:drawing>
                <wp:anchor distT="0" distB="0" distL="114300" distR="114300" simplePos="0" relativeHeight="251661312" behindDoc="1" locked="0" layoutInCell="1" allowOverlap="1" wp14:anchorId="70F8AD72" wp14:editId="0F22D18C">
                  <wp:simplePos x="0" y="0"/>
                  <wp:positionH relativeFrom="column">
                    <wp:posOffset>-379095</wp:posOffset>
                  </wp:positionH>
                  <wp:positionV relativeFrom="paragraph">
                    <wp:posOffset>-46355</wp:posOffset>
                  </wp:positionV>
                  <wp:extent cx="292100" cy="292735"/>
                  <wp:effectExtent l="0" t="0" r="0" b="0"/>
                  <wp:wrapTight wrapText="bothSides">
                    <wp:wrapPolygon edited="0">
                      <wp:start x="2817" y="0"/>
                      <wp:lineTo x="0" y="2811"/>
                      <wp:lineTo x="0" y="18273"/>
                      <wp:lineTo x="5635" y="19679"/>
                      <wp:lineTo x="14087" y="19679"/>
                      <wp:lineTo x="19722" y="16868"/>
                      <wp:lineTo x="19722" y="4217"/>
                      <wp:lineTo x="15496" y="0"/>
                      <wp:lineTo x="2817" y="0"/>
                    </wp:wrapPolygon>
                  </wp:wrapTight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91" w:type="dxa"/>
          </w:tcPr>
          <w:p w14:paraId="39D22997" w14:textId="77777777" w:rsidR="001E6C1E" w:rsidRPr="006279C9" w:rsidRDefault="001E6C1E" w:rsidP="00F903F7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  <w:r>
              <w:rPr>
                <w:color w:val="243782" w:themeColor="text2"/>
                <w:sz w:val="22"/>
                <w:szCs w:val="22"/>
              </w:rPr>
              <w:t>Stellantis</w:t>
            </w:r>
          </w:p>
        </w:tc>
        <w:tc>
          <w:tcPr>
            <w:tcW w:w="568" w:type="dxa"/>
            <w:vAlign w:val="center"/>
          </w:tcPr>
          <w:p w14:paraId="4E924FE2" w14:textId="77777777" w:rsidR="001E6C1E" w:rsidRPr="006279C9" w:rsidRDefault="001E6C1E" w:rsidP="00F903F7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>
              <w:rPr>
                <w:noProof/>
                <w:color w:val="243782" w:themeColor="text2"/>
                <w:sz w:val="22"/>
                <w:szCs w:val="22"/>
                <w:lang w:val="en-US"/>
              </w:rPr>
              <w:drawing>
                <wp:anchor distT="0" distB="0" distL="114300" distR="114300" simplePos="0" relativeHeight="251662336" behindDoc="1" locked="0" layoutInCell="1" allowOverlap="1" wp14:anchorId="45CDA753" wp14:editId="7D98EF38">
                  <wp:simplePos x="0" y="0"/>
                  <wp:positionH relativeFrom="column">
                    <wp:posOffset>-396875</wp:posOffset>
                  </wp:positionH>
                  <wp:positionV relativeFrom="paragraph">
                    <wp:posOffset>-72390</wp:posOffset>
                  </wp:positionV>
                  <wp:extent cx="303530" cy="292735"/>
                  <wp:effectExtent l="0" t="0" r="1270" b="0"/>
                  <wp:wrapTight wrapText="bothSides">
                    <wp:wrapPolygon edited="0">
                      <wp:start x="2711" y="0"/>
                      <wp:lineTo x="0" y="2811"/>
                      <wp:lineTo x="0" y="18273"/>
                      <wp:lineTo x="5423" y="19679"/>
                      <wp:lineTo x="13556" y="19679"/>
                      <wp:lineTo x="20335" y="16868"/>
                      <wp:lineTo x="20335" y="4217"/>
                      <wp:lineTo x="16268" y="0"/>
                      <wp:lineTo x="2711" y="0"/>
                    </wp:wrapPolygon>
                  </wp:wrapTight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3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gridSpan w:val="2"/>
          </w:tcPr>
          <w:p w14:paraId="5E0F7C9F" w14:textId="77777777" w:rsidR="001E6C1E" w:rsidRPr="006279C9" w:rsidRDefault="001E6C1E" w:rsidP="00F903F7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  <w:r>
              <w:rPr>
                <w:color w:val="243782" w:themeColor="text2"/>
                <w:sz w:val="22"/>
                <w:szCs w:val="22"/>
              </w:rPr>
              <w:t>Stellantis</w:t>
            </w:r>
          </w:p>
        </w:tc>
      </w:tr>
      <w:tr w:rsidR="001E6C1E" w:rsidRPr="00D70B41" w14:paraId="1727BC08" w14:textId="77777777" w:rsidTr="0023542B">
        <w:tblPrEx>
          <w:tblCellMar>
            <w:right w:w="57" w:type="dxa"/>
          </w:tblCellMar>
        </w:tblPrEx>
        <w:trPr>
          <w:gridAfter w:val="1"/>
          <w:wAfter w:w="22" w:type="dxa"/>
          <w:trHeight w:val="2043"/>
        </w:trPr>
        <w:tc>
          <w:tcPr>
            <w:tcW w:w="8364" w:type="dxa"/>
            <w:gridSpan w:val="8"/>
          </w:tcPr>
          <w:p w14:paraId="399C0F4B" w14:textId="77777777" w:rsidR="001E6C1E" w:rsidRDefault="001E6C1E" w:rsidP="00F903F7">
            <w:r>
              <w:rPr>
                <w:noProof/>
                <w:lang w:val="en-US"/>
              </w:rPr>
              <w:lastRenderedPageBreak/>
              <mc:AlternateContent>
                <mc:Choice Requires="wps">
                  <w:drawing>
                    <wp:inline distT="0" distB="0" distL="0" distR="0" wp14:anchorId="6F1E2FE7" wp14:editId="742094CB">
                      <wp:extent cx="432000" cy="61913"/>
                      <wp:effectExtent l="0" t="0" r="6350" b="0"/>
                      <wp:docPr id="17" name="Freeform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2000" cy="61913"/>
                              </a:xfrm>
                              <a:custGeom>
                                <a:avLst/>
                                <a:gdLst>
                                  <a:gd name="T0" fmla="*/ 329 w 354"/>
                                  <a:gd name="T1" fmla="*/ 39 h 39"/>
                                  <a:gd name="T2" fmla="*/ 0 w 354"/>
                                  <a:gd name="T3" fmla="*/ 39 h 39"/>
                                  <a:gd name="T4" fmla="*/ 27 w 354"/>
                                  <a:gd name="T5" fmla="*/ 0 h 39"/>
                                  <a:gd name="T6" fmla="*/ 354 w 354"/>
                                  <a:gd name="T7" fmla="*/ 0 h 39"/>
                                  <a:gd name="T8" fmla="*/ 329 w 354"/>
                                  <a:gd name="T9" fmla="*/ 39 h 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54" h="39">
                                    <a:moveTo>
                                      <a:pt x="329" y="39"/>
                                    </a:moveTo>
                                    <a:lnTo>
                                      <a:pt x="0" y="39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354" y="0"/>
                                    </a:lnTo>
                                    <a:lnTo>
                                      <a:pt x="329" y="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F8D37B2" id="Freeform 27" o:spid="_x0000_s1026" style="width:34pt;height: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54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" path="m329,39l,39,27,,354,,329,39xe" fillcolor="#243782 [3204]" stroked="f">
                      <v:path arrowok="t" o:connecttype="custom" o:connectlocs="401492,61913;0,61913;32949,0;432000,0;401492,61913" o:connectangles="0,0,0,0,0"/>
                      <w10:anchorlock/>
                    </v:shape>
                  </w:pict>
                </mc:Fallback>
              </mc:AlternateContent>
            </w:r>
          </w:p>
          <w:p w14:paraId="33038A29" w14:textId="638E57AF" w:rsidR="001E6C1E" w:rsidRDefault="001E6C1E" w:rsidP="00F903F7">
            <w:pPr>
              <w:pStyle w:val="SContact-Title"/>
            </w:pPr>
            <w:bookmarkStart w:id="0" w:name="_Hlk61784883"/>
            <w:r>
              <w:t>Per maggiori informazioni, contattare:</w:t>
            </w:r>
          </w:p>
          <w:p w14:paraId="66C6CDA8" w14:textId="623413C7" w:rsidR="00D70B41" w:rsidRPr="00D70B41" w:rsidRDefault="00597CB6" w:rsidP="00D70B41">
            <w:pPr>
              <w:pStyle w:val="SContact-Sendersinfo"/>
              <w:rPr>
                <w:rFonts w:ascii="Encode Sans ExpandedLight" w:hAnsi="Encode Sans ExpandedLight"/>
                <w:sz w:val="20"/>
              </w:rPr>
            </w:pPr>
            <w:sdt>
              <w:sdtPr>
                <w:rPr>
                  <w:sz w:val="20"/>
                </w:rPr>
                <w:id w:val="389539495"/>
                <w:placeholder>
                  <w:docPart w:val="D8C90D7DAEBE4CA8BDF2BA82EBFABB0C"/>
                </w:placeholder>
                <w15:appearance w15:val="hidden"/>
              </w:sdtPr>
              <w:sdtEndPr/>
              <w:sdtContent>
                <w:sdt>
                  <w:sdtPr>
                    <w:rPr>
                      <w:sz w:val="20"/>
                    </w:rPr>
                    <w:id w:val="18513244"/>
                    <w:placeholder>
                      <w:docPart w:val="FAD8210A78494B2ABD8D10050A4D6105"/>
                    </w:placeholder>
                    <w15:appearance w15:val="hidden"/>
                  </w:sdtPr>
                  <w:sdtEndPr/>
                  <w:sdtContent>
                    <w:proofErr w:type="spellStart"/>
                    <w:r>
                      <w:rPr>
                        <w:sz w:val="20"/>
                      </w:rPr>
                      <w:t>Fernã</w:t>
                    </w:r>
                    <w:r w:rsidR="00D70B41">
                      <w:rPr>
                        <w:sz w:val="20"/>
                      </w:rPr>
                      <w:t>o</w:t>
                    </w:r>
                    <w:proofErr w:type="spellEnd"/>
                    <w:r w:rsidR="00D70B41" w:rsidRPr="007819D6">
                      <w:rPr>
                        <w:sz w:val="20"/>
                      </w:rPr>
                      <w:t xml:space="preserve"> </w:t>
                    </w:r>
                    <w:r w:rsidR="00D70B41">
                      <w:rPr>
                        <w:sz w:val="20"/>
                      </w:rPr>
                      <w:t>SILVEIRA</w:t>
                    </w:r>
                  </w:sdtContent>
                </w:sdt>
                <w:r w:rsidR="00D70B41" w:rsidRPr="007819D6">
                  <w:rPr>
                    <w:sz w:val="20"/>
                  </w:rPr>
                  <w:t xml:space="preserve">  </w:t>
                </w:r>
                <w:sdt>
                  <w:sdtPr>
                    <w:rPr>
                      <w:rFonts w:ascii="Encode Sans ExpandedLight" w:hAnsi="Encode Sans ExpandedLight"/>
                      <w:sz w:val="20"/>
                    </w:rPr>
                    <w:id w:val="-1645885971"/>
                    <w:placeholder>
                      <w:docPart w:val="54E6B60000BE4F488F184B310850E3EC"/>
                    </w:placeholder>
                    <w15:appearance w15:val="hidden"/>
                  </w:sdtPr>
                  <w:sdtEndPr/>
                  <w:sdtContent>
                    <w:r w:rsidR="00D70B41" w:rsidRPr="007819D6">
                      <w:rPr>
                        <w:rFonts w:ascii="Encode Sans ExpandedLight" w:hAnsi="Encode Sans ExpandedLight"/>
                        <w:sz w:val="20"/>
                      </w:rPr>
                      <w:t>+3</w:t>
                    </w:r>
                    <w:r w:rsidR="00D70B41">
                      <w:rPr>
                        <w:rFonts w:ascii="Encode Sans ExpandedLight" w:hAnsi="Encode Sans ExpandedLight"/>
                        <w:sz w:val="20"/>
                      </w:rPr>
                      <w:t>1</w:t>
                    </w:r>
                    <w:r w:rsidR="00D70B41" w:rsidRPr="007819D6">
                      <w:rPr>
                        <w:rFonts w:ascii="Encode Sans ExpandedLight" w:hAnsi="Encode Sans ExpandedLight"/>
                        <w:sz w:val="20"/>
                      </w:rPr>
                      <w:t xml:space="preserve"> 6 </w:t>
                    </w:r>
                    <w:r w:rsidR="00D70B41">
                      <w:rPr>
                        <w:rFonts w:ascii="Encode Sans ExpandedLight" w:hAnsi="Encode Sans ExpandedLight"/>
                        <w:sz w:val="20"/>
                      </w:rPr>
                      <w:t>43</w:t>
                    </w:r>
                    <w:r w:rsidR="00D70B41" w:rsidRPr="007819D6">
                      <w:rPr>
                        <w:rFonts w:ascii="Encode Sans ExpandedLight" w:hAnsi="Encode Sans ExpandedLight"/>
                        <w:sz w:val="20"/>
                      </w:rPr>
                      <w:t xml:space="preserve"> </w:t>
                    </w:r>
                    <w:r w:rsidR="00D70B41">
                      <w:rPr>
                        <w:rFonts w:ascii="Encode Sans ExpandedLight" w:hAnsi="Encode Sans ExpandedLight"/>
                        <w:sz w:val="20"/>
                      </w:rPr>
                      <w:t>25</w:t>
                    </w:r>
                    <w:r w:rsidR="00D70B41" w:rsidRPr="007819D6">
                      <w:rPr>
                        <w:rFonts w:ascii="Encode Sans ExpandedLight" w:hAnsi="Encode Sans ExpandedLight"/>
                        <w:sz w:val="20"/>
                      </w:rPr>
                      <w:t xml:space="preserve"> </w:t>
                    </w:r>
                    <w:r w:rsidR="00D70B41">
                      <w:rPr>
                        <w:rFonts w:ascii="Encode Sans ExpandedLight" w:hAnsi="Encode Sans ExpandedLight"/>
                        <w:sz w:val="20"/>
                      </w:rPr>
                      <w:t>43</w:t>
                    </w:r>
                    <w:r w:rsidR="00D70B41" w:rsidRPr="007819D6">
                      <w:rPr>
                        <w:rFonts w:ascii="Encode Sans ExpandedLight" w:hAnsi="Encode Sans ExpandedLight"/>
                        <w:sz w:val="20"/>
                      </w:rPr>
                      <w:t xml:space="preserve"> </w:t>
                    </w:r>
                    <w:r w:rsidR="00D70B41">
                      <w:rPr>
                        <w:rFonts w:ascii="Encode Sans ExpandedLight" w:hAnsi="Encode Sans ExpandedLight"/>
                        <w:sz w:val="20"/>
                      </w:rPr>
                      <w:t>41</w:t>
                    </w:r>
                    <w:r w:rsidR="00D70B41" w:rsidRPr="007819D6">
                      <w:rPr>
                        <w:rFonts w:ascii="Encode Sans ExpandedLight" w:hAnsi="Encode Sans ExpandedLight"/>
                        <w:sz w:val="20"/>
                      </w:rPr>
                      <w:t xml:space="preserve"> </w:t>
                    </w:r>
                    <w:r w:rsidR="00D70B41">
                      <w:rPr>
                        <w:rFonts w:ascii="Encode Sans ExpandedLight" w:hAnsi="Encode Sans ExpandedLight"/>
                        <w:sz w:val="20"/>
                      </w:rPr>
                      <w:t>–</w:t>
                    </w:r>
                    <w:r w:rsidR="00D70B41" w:rsidRPr="007819D6">
                      <w:rPr>
                        <w:rFonts w:ascii="Encode Sans ExpandedLight" w:hAnsi="Encode Sans ExpandedLight"/>
                        <w:sz w:val="20"/>
                      </w:rPr>
                      <w:t xml:space="preserve"> </w:t>
                    </w:r>
                    <w:r w:rsidR="00D70B41">
                      <w:rPr>
                        <w:rFonts w:ascii="Encode Sans ExpandedLight" w:hAnsi="Encode Sans ExpandedLight"/>
                        <w:sz w:val="20"/>
                      </w:rPr>
                      <w:t>fernao.silveira</w:t>
                    </w:r>
                    <w:r w:rsidR="00D70B41" w:rsidRPr="007819D6">
                      <w:rPr>
                        <w:rFonts w:ascii="Encode Sans ExpandedLight" w:hAnsi="Encode Sans ExpandedLight"/>
                        <w:sz w:val="20"/>
                      </w:rPr>
                      <w:t>@stellantis.com</w:t>
                    </w:r>
                  </w:sdtContent>
                </w:sdt>
              </w:sdtContent>
            </w:sdt>
          </w:p>
          <w:p w14:paraId="29D81F89" w14:textId="0E7243CB" w:rsidR="000B5277" w:rsidRPr="007819D6" w:rsidRDefault="00597CB6" w:rsidP="000B5277">
            <w:pPr>
              <w:pStyle w:val="SContact-Sendersinfo"/>
              <w:rPr>
                <w:rFonts w:ascii="Encode Sans ExpandedLight" w:hAnsi="Encode Sans ExpandedLight"/>
                <w:sz w:val="20"/>
              </w:rPr>
            </w:pPr>
            <w:sdt>
              <w:sdtPr>
                <w:rPr>
                  <w:sz w:val="20"/>
                </w:rPr>
                <w:id w:val="143632974"/>
                <w:placeholder>
                  <w:docPart w:val="D72A9ED5BF54466D855A4434F4DF821F"/>
                </w:placeholder>
                <w15:appearance w15:val="hidden"/>
              </w:sdtPr>
              <w:sdtEndPr/>
              <w:sdtContent>
                <w:sdt>
                  <w:sdtPr>
                    <w:rPr>
                      <w:sz w:val="20"/>
                    </w:rPr>
                    <w:id w:val="1846360346"/>
                    <w:placeholder>
                      <w:docPart w:val="CA0B04F5558948FB8A39814AF4AEACF8"/>
                    </w:placeholder>
                    <w15:appearance w15:val="hidden"/>
                  </w:sdtPr>
                  <w:sdtEndPr/>
                  <w:sdtContent>
                    <w:r>
                      <w:rPr>
                        <w:sz w:val="20"/>
                      </w:rPr>
                      <w:t>Valé</w:t>
                    </w:r>
                    <w:bookmarkStart w:id="1" w:name="_GoBack"/>
                    <w:bookmarkEnd w:id="1"/>
                    <w:r w:rsidR="00C62A34">
                      <w:rPr>
                        <w:sz w:val="20"/>
                      </w:rPr>
                      <w:t>rie GILLOT</w:t>
                    </w:r>
                  </w:sdtContent>
                </w:sdt>
                <w:r w:rsidR="00C62A34">
                  <w:rPr>
                    <w:sz w:val="20"/>
                  </w:rPr>
                  <w:t xml:space="preserve">  </w:t>
                </w:r>
                <w:sdt>
                  <w:sdtPr>
                    <w:rPr>
                      <w:rFonts w:ascii="Encode Sans ExpandedLight" w:hAnsi="Encode Sans ExpandedLight"/>
                      <w:sz w:val="20"/>
                    </w:rPr>
                    <w:id w:val="-240650138"/>
                    <w:placeholder>
                      <w:docPart w:val="12911504D9F54841871DD3FA6C384008"/>
                    </w:placeholder>
                    <w15:appearance w15:val="hidden"/>
                  </w:sdtPr>
                  <w:sdtEndPr/>
                  <w:sdtContent>
                    <w:r w:rsidR="00C62A34">
                      <w:rPr>
                        <w:rFonts w:ascii="Encode Sans ExpandedLight" w:hAnsi="Encode Sans ExpandedLight"/>
                        <w:sz w:val="20"/>
                      </w:rPr>
                      <w:t>+33 6 83 92 92 96 – valerie.gillot@stellantis.com</w:t>
                    </w:r>
                  </w:sdtContent>
                </w:sdt>
              </w:sdtContent>
            </w:sdt>
          </w:p>
          <w:p w14:paraId="633EA009" w14:textId="77777777" w:rsidR="000B5277" w:rsidRPr="00112126" w:rsidRDefault="00597CB6" w:rsidP="000B5277">
            <w:pPr>
              <w:pStyle w:val="SContact-Sendersinfo"/>
              <w:rPr>
                <w:lang w:val="en-US"/>
              </w:rPr>
            </w:pPr>
            <w:sdt>
              <w:sdtPr>
                <w:rPr>
                  <w:sz w:val="20"/>
                </w:rPr>
                <w:id w:val="-589388443"/>
                <w:placeholder>
                  <w:docPart w:val="6D013AEFD66646EF83BADEE2148604BB"/>
                </w:placeholder>
                <w15:appearance w15:val="hidden"/>
              </w:sdtPr>
              <w:sdtEndPr/>
              <w:sdtContent>
                <w:r w:rsidR="00C62A34" w:rsidRPr="00112126">
                  <w:rPr>
                    <w:sz w:val="20"/>
                    <w:lang w:val="en-US"/>
                  </w:rPr>
                  <w:t>Nathalie ROUSSEL</w:t>
                </w:r>
              </w:sdtContent>
            </w:sdt>
            <w:r w:rsidR="00C62A34" w:rsidRPr="00112126">
              <w:rPr>
                <w:sz w:val="20"/>
                <w:lang w:val="en-US"/>
              </w:rPr>
              <w:t xml:space="preserve">  </w:t>
            </w:r>
            <w:sdt>
              <w:sdtPr>
                <w:rPr>
                  <w:sz w:val="20"/>
                </w:rPr>
                <w:id w:val="2071691766"/>
                <w:placeholder>
                  <w:docPart w:val="1F53F630E22548D09C93BBFF2B5A3ECA"/>
                </w:placeholder>
                <w15:appearance w15:val="hidden"/>
              </w:sdtPr>
              <w:sdtEndPr/>
              <w:sdtContent>
                <w:r w:rsidR="00C62A34" w:rsidRPr="00112126">
                  <w:rPr>
                    <w:rFonts w:asciiTheme="minorHAnsi" w:hAnsiTheme="minorHAnsi"/>
                    <w:sz w:val="20"/>
                    <w:lang w:val="en-US"/>
                  </w:rPr>
                  <w:t>+ 33 6 87 77 41 82 – nathalie.roussel@stellantis.com</w:t>
                </w:r>
              </w:sdtContent>
            </w:sdt>
            <w:r w:rsidR="00C62A34" w:rsidRPr="00112126">
              <w:rPr>
                <w:lang w:val="en-US"/>
              </w:rPr>
              <w:t xml:space="preserve"> </w:t>
            </w:r>
          </w:p>
          <w:p w14:paraId="748E6E3B" w14:textId="77777777" w:rsidR="001E6C1E" w:rsidRPr="00112126" w:rsidRDefault="00E51B26" w:rsidP="00F903F7">
            <w:pPr>
              <w:pStyle w:val="SFooter-Emailwebsite"/>
              <w:rPr>
                <w:lang w:val="en-US"/>
              </w:rPr>
            </w:pPr>
            <w:r w:rsidRPr="00112126">
              <w:rPr>
                <w:lang w:val="en-US"/>
              </w:rPr>
              <w:t>communications@stellantis.com</w:t>
            </w:r>
            <w:r w:rsidRPr="00112126">
              <w:rPr>
                <w:lang w:val="en-US"/>
              </w:rPr>
              <w:br/>
              <w:t>www.stellantis.com</w:t>
            </w:r>
            <w:bookmarkEnd w:id="0"/>
          </w:p>
        </w:tc>
      </w:tr>
    </w:tbl>
    <w:p w14:paraId="6A653647" w14:textId="77777777" w:rsidR="00D814DF" w:rsidRPr="00C80922" w:rsidRDefault="00D814DF">
      <w:pPr>
        <w:spacing w:after="0"/>
        <w:jc w:val="left"/>
        <w:rPr>
          <w:lang w:val="fr-FR"/>
        </w:rPr>
      </w:pPr>
    </w:p>
    <w:sectPr w:rsidR="00D814DF" w:rsidRPr="00C80922" w:rsidSect="00C74C94">
      <w:footerReference w:type="default" r:id="rId13"/>
      <w:headerReference w:type="first" r:id="rId14"/>
      <w:pgSz w:w="12242" w:h="15842" w:code="1"/>
      <w:pgMar w:top="1134" w:right="1928" w:bottom="1134" w:left="1928" w:header="1021" w:footer="4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47FE86" w14:textId="77777777" w:rsidR="00A603D4" w:rsidRDefault="00A603D4" w:rsidP="008D3E4C">
      <w:r>
        <w:separator/>
      </w:r>
    </w:p>
  </w:endnote>
  <w:endnote w:type="continuationSeparator" w:id="0">
    <w:p w14:paraId="584D0875" w14:textId="77777777" w:rsidR="00A603D4" w:rsidRDefault="00A603D4" w:rsidP="008D3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code Sans ExpandedLight"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1" w:fontKey="{FFA09AF8-0811-489D-9992-5ADFA05D1A32}"/>
    <w:embedItalic r:id="rId2" w:fontKey="{1CB0E431-8C59-4CA3-A009-2FAE144639C7}"/>
  </w:font>
  <w:font w:name="Encode Sans ExpandedSemiBold"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3" w:fontKey="{8A4884F0-DF30-4EA5-A2F7-04EE4CCDE31E}"/>
    <w:embedItalic r:id="rId4" w:fontKey="{25A81694-3815-47FC-9EEA-AABF9DDFB92D}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4DFE8" w14:textId="5F193666" w:rsidR="00992BE1" w:rsidRPr="008D3E4C" w:rsidRDefault="00992BE1" w:rsidP="008D3E4C">
    <w:pPr>
      <w:pStyle w:val="Pagination"/>
    </w:pPr>
    <w:r>
      <w:t xml:space="preserve">- </w:t>
    </w:r>
    <w:r w:rsidRPr="008D3E4C">
      <w:rPr>
        <w:rStyle w:val="PageNumber"/>
      </w:rPr>
      <w:fldChar w:fldCharType="begin"/>
    </w:r>
    <w:r w:rsidRPr="008D3E4C">
      <w:rPr>
        <w:rStyle w:val="PageNumber"/>
      </w:rPr>
      <w:instrText xml:space="preserve"> PAGE </w:instrText>
    </w:r>
    <w:r w:rsidRPr="008D3E4C">
      <w:rPr>
        <w:rStyle w:val="PageNumber"/>
      </w:rPr>
      <w:fldChar w:fldCharType="separate"/>
    </w:r>
    <w:r w:rsidR="00597CB6">
      <w:rPr>
        <w:rStyle w:val="PageNumber"/>
        <w:noProof/>
      </w:rPr>
      <w:t>2</w:t>
    </w:r>
    <w:r w:rsidRPr="008D3E4C"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8DC7D9" w14:textId="77777777" w:rsidR="00A603D4" w:rsidRDefault="00A603D4" w:rsidP="008D3E4C">
      <w:r>
        <w:separator/>
      </w:r>
    </w:p>
  </w:footnote>
  <w:footnote w:type="continuationSeparator" w:id="0">
    <w:p w14:paraId="316B0458" w14:textId="77777777" w:rsidR="00A603D4" w:rsidRDefault="00A603D4" w:rsidP="008D3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02C747" w14:textId="77777777" w:rsidR="005F2120" w:rsidRDefault="00A33E8D" w:rsidP="008D3E4C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0288" behindDoc="1" locked="1" layoutInCell="1" allowOverlap="1" wp14:anchorId="59FB5497" wp14:editId="1534A25D">
              <wp:simplePos x="0" y="0"/>
              <wp:positionH relativeFrom="page">
                <wp:posOffset>447675</wp:posOffset>
              </wp:positionH>
              <wp:positionV relativeFrom="page">
                <wp:align>top</wp:align>
              </wp:positionV>
              <wp:extent cx="269875" cy="2590800"/>
              <wp:effectExtent l="0" t="0" r="0" b="0"/>
              <wp:wrapNone/>
              <wp:docPr id="3" name="Groupe 29">
                <a:extLst xmlns:a="http://schemas.openxmlformats.org/drawingml/2006/main">
                  <a:ext uri="{FF2B5EF4-FFF2-40B4-BE49-F238E27FC236}">
                    <a16:creationId xmlns:a16="http://schemas.microsoft.com/office/drawing/2014/main" id="{F49D8CCF-9A24-4B3E-A3D4-50C4CE2D66EE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69875" cy="2590800"/>
                        <a:chOff x="0" y="0"/>
                        <a:chExt cx="315912" cy="2746375"/>
                      </a:xfrm>
                    </wpg:grpSpPr>
                    <wps:wsp>
                      <wps:cNvPr id="5" name="AutoShape 7">
                        <a:extLst>
                          <a:ext uri="{FF2B5EF4-FFF2-40B4-BE49-F238E27FC236}">
                            <a16:creationId xmlns:a16="http://schemas.microsoft.com/office/drawing/2014/main" id="{DAA723E0-6E68-47C8-B95C-513ECF045C08}"/>
                          </a:ext>
                        </a:extLst>
                      </wps:cNvPr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3175"/>
                          <a:ext cx="315912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Oval 9">
                        <a:extLst>
                          <a:ext uri="{FF2B5EF4-FFF2-40B4-BE49-F238E27FC236}">
                            <a16:creationId xmlns:a16="http://schemas.microsoft.com/office/drawing/2014/main" id="{EF04EB3E-B9E9-485C-8810-4B3B6927A0FA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53975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Oval 10">
                        <a:extLst>
                          <a:ext uri="{FF2B5EF4-FFF2-40B4-BE49-F238E27FC236}">
                            <a16:creationId xmlns:a16="http://schemas.microsoft.com/office/drawing/2014/main" id="{6EE51492-0D67-4888-9F90-042E4494A5D4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44462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Oval 11">
                        <a:extLst>
                          <a:ext uri="{FF2B5EF4-FFF2-40B4-BE49-F238E27FC236}">
                            <a16:creationId xmlns:a16="http://schemas.microsoft.com/office/drawing/2014/main" id="{945D364E-3C65-4682-9595-7D1018348F3C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33362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Oval 12">
                        <a:extLst>
                          <a:ext uri="{FF2B5EF4-FFF2-40B4-BE49-F238E27FC236}">
                            <a16:creationId xmlns:a16="http://schemas.microsoft.com/office/drawing/2014/main" id="{B63E6237-60C7-49BC-92AE-18D2A77CE234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01600" y="2724150"/>
                          <a:ext cx="23812" cy="222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Oval 13">
                        <a:extLst>
                          <a:ext uri="{FF2B5EF4-FFF2-40B4-BE49-F238E27FC236}">
                            <a16:creationId xmlns:a16="http://schemas.microsoft.com/office/drawing/2014/main" id="{E430A3E6-FBFD-4C74-948D-F8630EB9C6DF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95262" y="2724150"/>
                          <a:ext cx="23812" cy="222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eform 14">
                        <a:extLst>
                          <a:ext uri="{FF2B5EF4-FFF2-40B4-BE49-F238E27FC236}">
                            <a16:creationId xmlns:a16="http://schemas.microsoft.com/office/drawing/2014/main" id="{884F86C7-01D7-4A0E-8329-E6351412D64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315912" cy="2640013"/>
                        </a:xfrm>
                        <a:custGeom>
                          <a:avLst/>
                          <a:gdLst>
                            <a:gd name="T0" fmla="*/ 81 w 81"/>
                            <a:gd name="T1" fmla="*/ 0 h 699"/>
                            <a:gd name="T2" fmla="*/ 0 w 81"/>
                            <a:gd name="T3" fmla="*/ 0 h 699"/>
                            <a:gd name="T4" fmla="*/ 0 w 81"/>
                            <a:gd name="T5" fmla="*/ 693 h 699"/>
                            <a:gd name="T6" fmla="*/ 0 w 81"/>
                            <a:gd name="T7" fmla="*/ 693 h 699"/>
                            <a:gd name="T8" fmla="*/ 0 w 81"/>
                            <a:gd name="T9" fmla="*/ 693 h 699"/>
                            <a:gd name="T10" fmla="*/ 6 w 81"/>
                            <a:gd name="T11" fmla="*/ 699 h 699"/>
                            <a:gd name="T12" fmla="*/ 12 w 81"/>
                            <a:gd name="T13" fmla="*/ 693 h 699"/>
                            <a:gd name="T14" fmla="*/ 12 w 81"/>
                            <a:gd name="T15" fmla="*/ 693 h 699"/>
                            <a:gd name="T16" fmla="*/ 13 w 81"/>
                            <a:gd name="T17" fmla="*/ 693 h 699"/>
                            <a:gd name="T18" fmla="*/ 18 w 81"/>
                            <a:gd name="T19" fmla="*/ 688 h 699"/>
                            <a:gd name="T20" fmla="*/ 23 w 81"/>
                            <a:gd name="T21" fmla="*/ 693 h 699"/>
                            <a:gd name="T22" fmla="*/ 23 w 81"/>
                            <a:gd name="T23" fmla="*/ 693 h 699"/>
                            <a:gd name="T24" fmla="*/ 23 w 81"/>
                            <a:gd name="T25" fmla="*/ 693 h 699"/>
                            <a:gd name="T26" fmla="*/ 29 w 81"/>
                            <a:gd name="T27" fmla="*/ 699 h 699"/>
                            <a:gd name="T28" fmla="*/ 35 w 81"/>
                            <a:gd name="T29" fmla="*/ 693 h 699"/>
                            <a:gd name="T30" fmla="*/ 35 w 81"/>
                            <a:gd name="T31" fmla="*/ 693 h 699"/>
                            <a:gd name="T32" fmla="*/ 35 w 81"/>
                            <a:gd name="T33" fmla="*/ 693 h 699"/>
                            <a:gd name="T34" fmla="*/ 41 w 81"/>
                            <a:gd name="T35" fmla="*/ 688 h 699"/>
                            <a:gd name="T36" fmla="*/ 46 w 81"/>
                            <a:gd name="T37" fmla="*/ 693 h 699"/>
                            <a:gd name="T38" fmla="*/ 46 w 81"/>
                            <a:gd name="T39" fmla="*/ 693 h 699"/>
                            <a:gd name="T40" fmla="*/ 46 w 81"/>
                            <a:gd name="T41" fmla="*/ 693 h 699"/>
                            <a:gd name="T42" fmla="*/ 46 w 81"/>
                            <a:gd name="T43" fmla="*/ 693 h 699"/>
                            <a:gd name="T44" fmla="*/ 46 w 81"/>
                            <a:gd name="T45" fmla="*/ 693 h 699"/>
                            <a:gd name="T46" fmla="*/ 52 w 81"/>
                            <a:gd name="T47" fmla="*/ 699 h 699"/>
                            <a:gd name="T48" fmla="*/ 58 w 81"/>
                            <a:gd name="T49" fmla="*/ 693 h 699"/>
                            <a:gd name="T50" fmla="*/ 58 w 81"/>
                            <a:gd name="T51" fmla="*/ 693 h 699"/>
                            <a:gd name="T52" fmla="*/ 58 w 81"/>
                            <a:gd name="T53" fmla="*/ 693 h 699"/>
                            <a:gd name="T54" fmla="*/ 63 w 81"/>
                            <a:gd name="T55" fmla="*/ 688 h 699"/>
                            <a:gd name="T56" fmla="*/ 69 w 81"/>
                            <a:gd name="T57" fmla="*/ 693 h 699"/>
                            <a:gd name="T58" fmla="*/ 69 w 81"/>
                            <a:gd name="T59" fmla="*/ 693 h 699"/>
                            <a:gd name="T60" fmla="*/ 69 w 81"/>
                            <a:gd name="T61" fmla="*/ 693 h 699"/>
                            <a:gd name="T62" fmla="*/ 75 w 81"/>
                            <a:gd name="T63" fmla="*/ 699 h 699"/>
                            <a:gd name="T64" fmla="*/ 81 w 81"/>
                            <a:gd name="T65" fmla="*/ 693 h 699"/>
                            <a:gd name="T66" fmla="*/ 81 w 81"/>
                            <a:gd name="T67" fmla="*/ 693 h 699"/>
                            <a:gd name="T68" fmla="*/ 81 w 81"/>
                            <a:gd name="T69" fmla="*/ 693 h 699"/>
                            <a:gd name="T70" fmla="*/ 81 w 81"/>
                            <a:gd name="T71" fmla="*/ 0 h 6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81" h="699">
                              <a:moveTo>
                                <a:pt x="81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6"/>
                                <a:pt x="3" y="699"/>
                                <a:pt x="6" y="699"/>
                              </a:cubicBezTo>
                              <a:cubicBezTo>
                                <a:pt x="10" y="699"/>
                                <a:pt x="12" y="696"/>
                                <a:pt x="12" y="693"/>
                              </a:cubicBezTo>
                              <a:cubicBezTo>
                                <a:pt x="12" y="693"/>
                                <a:pt x="12" y="693"/>
                                <a:pt x="12" y="693"/>
                              </a:cubicBezTo>
                              <a:cubicBezTo>
                                <a:pt x="13" y="693"/>
                                <a:pt x="13" y="693"/>
                                <a:pt x="13" y="693"/>
                              </a:cubicBezTo>
                              <a:cubicBezTo>
                                <a:pt x="13" y="690"/>
                                <a:pt x="15" y="688"/>
                                <a:pt x="18" y="688"/>
                              </a:cubicBezTo>
                              <a:cubicBezTo>
                                <a:pt x="20" y="688"/>
                                <a:pt x="22" y="690"/>
                                <a:pt x="23" y="693"/>
                              </a:cubicBezTo>
                              <a:cubicBezTo>
                                <a:pt x="23" y="693"/>
                                <a:pt x="23" y="693"/>
                                <a:pt x="23" y="693"/>
                              </a:cubicBezTo>
                              <a:cubicBezTo>
                                <a:pt x="23" y="693"/>
                                <a:pt x="23" y="693"/>
                                <a:pt x="23" y="693"/>
                              </a:cubicBezTo>
                              <a:cubicBezTo>
                                <a:pt x="23" y="696"/>
                                <a:pt x="26" y="699"/>
                                <a:pt x="29" y="699"/>
                              </a:cubicBezTo>
                              <a:cubicBezTo>
                                <a:pt x="33" y="699"/>
                                <a:pt x="35" y="696"/>
                                <a:pt x="35" y="693"/>
                              </a:cubicBezTo>
                              <a:cubicBezTo>
                                <a:pt x="35" y="693"/>
                                <a:pt x="35" y="693"/>
                                <a:pt x="35" y="693"/>
                              </a:cubicBezTo>
                              <a:cubicBezTo>
                                <a:pt x="35" y="693"/>
                                <a:pt x="35" y="693"/>
                                <a:pt x="35" y="693"/>
                              </a:cubicBezTo>
                              <a:cubicBezTo>
                                <a:pt x="36" y="690"/>
                                <a:pt x="38" y="688"/>
                                <a:pt x="41" y="688"/>
                              </a:cubicBezTo>
                              <a:cubicBezTo>
                                <a:pt x="43" y="688"/>
                                <a:pt x="46" y="690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7"/>
                                <a:pt x="49" y="699"/>
                                <a:pt x="52" y="699"/>
                              </a:cubicBezTo>
                              <a:cubicBezTo>
                                <a:pt x="56" y="699"/>
                                <a:pt x="58" y="696"/>
                                <a:pt x="58" y="693"/>
                              </a:cubicBezTo>
                              <a:cubicBezTo>
                                <a:pt x="58" y="693"/>
                                <a:pt x="58" y="693"/>
                                <a:pt x="58" y="693"/>
                              </a:cubicBezTo>
                              <a:cubicBezTo>
                                <a:pt x="58" y="693"/>
                                <a:pt x="58" y="693"/>
                                <a:pt x="58" y="693"/>
                              </a:cubicBezTo>
                              <a:cubicBezTo>
                                <a:pt x="59" y="690"/>
                                <a:pt x="61" y="688"/>
                                <a:pt x="63" y="688"/>
                              </a:cubicBezTo>
                              <a:cubicBezTo>
                                <a:pt x="66" y="688"/>
                                <a:pt x="68" y="690"/>
                                <a:pt x="69" y="693"/>
                              </a:cubicBezTo>
                              <a:cubicBezTo>
                                <a:pt x="69" y="693"/>
                                <a:pt x="69" y="693"/>
                                <a:pt x="69" y="693"/>
                              </a:cubicBezTo>
                              <a:cubicBezTo>
                                <a:pt x="69" y="693"/>
                                <a:pt x="69" y="693"/>
                                <a:pt x="69" y="693"/>
                              </a:cubicBezTo>
                              <a:cubicBezTo>
                                <a:pt x="69" y="696"/>
                                <a:pt x="71" y="699"/>
                                <a:pt x="75" y="699"/>
                              </a:cubicBezTo>
                              <a:cubicBezTo>
                                <a:pt x="78" y="699"/>
                                <a:pt x="81" y="696"/>
                                <a:pt x="81" y="693"/>
                              </a:cubicBezTo>
                              <a:cubicBezTo>
                                <a:pt x="81" y="693"/>
                                <a:pt x="81" y="693"/>
                                <a:pt x="81" y="693"/>
                              </a:cubicBezTo>
                              <a:cubicBezTo>
                                <a:pt x="81" y="693"/>
                                <a:pt x="81" y="693"/>
                                <a:pt x="81" y="693"/>
                              </a:cubicBezTo>
                              <a:lnTo>
                                <a:pt x="8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C40AC0" w14:textId="77777777" w:rsidR="00A33E8D" w:rsidRPr="00150AD4" w:rsidRDefault="00A33E8D" w:rsidP="008D3E4C">
                            <w:pPr>
                              <w:pStyle w:val="SPRESSRELEASESTRIP"/>
                            </w:pPr>
                            <w:r>
                              <w:t>COMUNICATO STAMPA</w:t>
                            </w:r>
                          </w:p>
                        </w:txbxContent>
                      </wps:txbx>
                      <wps:bodyPr vert="vert270" wrap="square" lIns="25200" tIns="0" rIns="36000" bIns="18000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9FB5497" id="Groupe 29" o:spid="_x0000_s1026" style="position:absolute;margin-left:35.25pt;margin-top:0;width:21.25pt;height:204pt;z-index:-251656192;mso-position-horizontal-relative:page;mso-position-vertical:top;mso-position-vertical-relative:page;mso-width-relative:margin;mso-height-relative:margin" coordsize="3159,27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">
              <o:lock v:ext="edit" aspectratio="t"/>
              <v:rect id="AutoShape 7" o:spid="_x0000_s1027" style="position:absolute;top:31;width:3159;height:27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>
                <o:lock v:ext="edit" aspectratio="t" text="t"/>
              </v:rect>
              <v:oval id="Oval 9" o:spid="_x0000_s1028" style="position:absolute;left:539;top:26638;width:350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" fillcolor="#243782 [3204]" stroked="f"/>
              <v:oval id="Oval 10" o:spid="_x0000_s1029" style="position:absolute;left:1444;top:26638;width:349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" fillcolor="#243782 [3204]" stroked="f"/>
              <v:oval id="Oval 11" o:spid="_x0000_s1030" style="position:absolute;left:2333;top:26638;width:349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" fillcolor="#243782 [3204]" stroked="f"/>
              <v:oval id="Oval 12" o:spid="_x0000_s1031" style="position:absolute;left:1016;top:27241;width:238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" fillcolor="#243782 [3204]" stroked="f"/>
              <v:oval id="Oval 13" o:spid="_x0000_s1032" style="position:absolute;left:1952;top:27241;width:238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" fillcolor="#243782 [3204]" stroked="f"/>
              <v:shape id="Freeform 14" o:spid="_x0000_s1033" style="position:absolute;width:3159;height:26400;visibility:visible;mso-wrap-style:square;v-text-anchor:middle" coordsize="81,6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" adj="-11796480,,5400" path="m81,c,,,,,,,693,,693,,693v,,,,,c,693,,693,,693v,3,3,6,6,6c10,699,12,696,12,693v,,,,,c13,693,13,693,13,693v,-3,2,-5,5,-5c20,688,22,690,23,693v,,,,,c23,693,23,693,23,693v,3,3,6,6,6c33,699,35,696,35,693v,,,,,c35,693,35,693,35,693v1,-3,3,-5,6,-5c43,688,46,690,46,693v,,,,,c46,693,46,693,46,693v,,,,,c46,693,46,693,46,693v,4,3,6,6,6c56,699,58,696,58,693v,,,,,c58,693,58,693,58,693v1,-3,3,-5,5,-5c66,688,68,690,69,693v,,,,,c69,693,69,693,69,693v,3,2,6,6,6c78,699,81,696,81,693v,,,,,c81,693,81,693,81,693l81,xe" fillcolor="#243782 [3204]" stroked="f">
                <v:stroke joinstyle="round"/>
                <v:formulas/>
                <v:path arrowok="t" o:connecttype="custom" o:connectlocs="315912,0;0,0;0,2617352;0,2617352;0,2617352;23401,2640013;46802,2617352;46802,2617352;50702,2617352;70203,2598468;89703,2617352;89703,2617352;89703,2617352;113104,2640013;136505,2617352;136505,2617352;136505,2617352;159906,2598468;179407,2617352;179407,2617352;179407,2617352;179407,2617352;179407,2617352;202808,2640013;226209,2617352;226209,2617352;226209,2617352;245709,2598468;269110,2617352;269110,2617352;269110,2617352;292511,2640013;315912,2617352;315912,2617352;315912,2617352;315912,0" o:connectangles="0,0,0,0,0,0,0,0,0,0,0,0,0,0,0,0,0,0,0,0,0,0,0,0,0,0,0,0,0,0,0,0,0,0,0,0" textboxrect="0,0,81,699"/>
                <v:textbox style="layout-flow:vertical;mso-layout-flow-alt:bottom-to-top" inset=".7mm,0,1mm,5mm">
                  <w:txbxContent>
                    <w:p w14:paraId="7FC40AC0" w14:textId="77777777" w:rsidR="00A33E8D" w:rsidRPr="00150AD4" w:rsidRDefault="00A33E8D" w:rsidP="008D3E4C">
                      <w:pPr>
                        <w:pStyle w:val="SPRESSRELEASESTRIP"/>
                      </w:pPr>
                      <w:r>
                        <w:t>COMUNICATO STAMPA</w:t>
                      </w:r>
                    </w:p>
                  </w:txbxContent>
                </v:textbox>
              </v:shape>
              <w10:wrap anchorx="page" anchory="page"/>
              <w10:anchorlock/>
            </v:group>
          </w:pict>
        </mc:Fallback>
      </mc:AlternateContent>
    </w:r>
    <w:r>
      <w:rPr>
        <w:noProof/>
        <w:lang w:val="en-US"/>
      </w:rPr>
      <w:drawing>
        <wp:inline distT="0" distB="0" distL="0" distR="0" wp14:anchorId="1AD040B8" wp14:editId="424F8592">
          <wp:extent cx="2317210" cy="718820"/>
          <wp:effectExtent l="0" t="0" r="6985" b="5080"/>
          <wp:docPr id="1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ellantis Logo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07"/>
                  <a:stretch/>
                </pic:blipFill>
                <pic:spPr bwMode="auto">
                  <a:xfrm>
                    <a:off x="0" y="0"/>
                    <a:ext cx="2318848" cy="7193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89ACF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8452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68B5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3F487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8C459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8C2C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000A8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68BA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7A3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5CF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2F225A3"/>
    <w:multiLevelType w:val="hybridMultilevel"/>
    <w:tmpl w:val="6B4CE0F0"/>
    <w:lvl w:ilvl="0" w:tplc="10F601F2">
      <w:start w:val="1"/>
      <w:numFmt w:val="bullet"/>
      <w:pStyle w:val="S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TrueTypeFonts/>
  <w:embedSystemFonts/>
  <w:saveSubsetFont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B26"/>
    <w:rsid w:val="00087566"/>
    <w:rsid w:val="000B5277"/>
    <w:rsid w:val="000B5D7A"/>
    <w:rsid w:val="00112126"/>
    <w:rsid w:val="00126E5A"/>
    <w:rsid w:val="00150AD4"/>
    <w:rsid w:val="001B591C"/>
    <w:rsid w:val="001E6C1E"/>
    <w:rsid w:val="001F4703"/>
    <w:rsid w:val="0022588D"/>
    <w:rsid w:val="0023542B"/>
    <w:rsid w:val="00242220"/>
    <w:rsid w:val="00243F02"/>
    <w:rsid w:val="002836DD"/>
    <w:rsid w:val="00293E0C"/>
    <w:rsid w:val="002C508D"/>
    <w:rsid w:val="00303A55"/>
    <w:rsid w:val="003864AD"/>
    <w:rsid w:val="003E68CC"/>
    <w:rsid w:val="003E727D"/>
    <w:rsid w:val="004022B4"/>
    <w:rsid w:val="00425677"/>
    <w:rsid w:val="00427ABE"/>
    <w:rsid w:val="00433EDD"/>
    <w:rsid w:val="0044219E"/>
    <w:rsid w:val="00446209"/>
    <w:rsid w:val="0045216F"/>
    <w:rsid w:val="004532D9"/>
    <w:rsid w:val="004C46F5"/>
    <w:rsid w:val="004D61EA"/>
    <w:rsid w:val="00544345"/>
    <w:rsid w:val="0055479C"/>
    <w:rsid w:val="00562D3D"/>
    <w:rsid w:val="0059213B"/>
    <w:rsid w:val="00597CB6"/>
    <w:rsid w:val="005A5851"/>
    <w:rsid w:val="005B024F"/>
    <w:rsid w:val="005C775F"/>
    <w:rsid w:val="005D2EA9"/>
    <w:rsid w:val="005D621A"/>
    <w:rsid w:val="005E2096"/>
    <w:rsid w:val="005F2120"/>
    <w:rsid w:val="0061682B"/>
    <w:rsid w:val="00646166"/>
    <w:rsid w:val="00655A10"/>
    <w:rsid w:val="00682310"/>
    <w:rsid w:val="006B5C7E"/>
    <w:rsid w:val="006E27BF"/>
    <w:rsid w:val="007A46E2"/>
    <w:rsid w:val="007E317D"/>
    <w:rsid w:val="0080313B"/>
    <w:rsid w:val="00805FAA"/>
    <w:rsid w:val="008124BD"/>
    <w:rsid w:val="00815B14"/>
    <w:rsid w:val="00844956"/>
    <w:rsid w:val="0086416D"/>
    <w:rsid w:val="00877117"/>
    <w:rsid w:val="008B4CD5"/>
    <w:rsid w:val="008B718E"/>
    <w:rsid w:val="008D3E4C"/>
    <w:rsid w:val="008F0F07"/>
    <w:rsid w:val="008F2A13"/>
    <w:rsid w:val="008F66BD"/>
    <w:rsid w:val="00942832"/>
    <w:rsid w:val="00992BE1"/>
    <w:rsid w:val="009968C5"/>
    <w:rsid w:val="009A12F3"/>
    <w:rsid w:val="009A23AB"/>
    <w:rsid w:val="009A2470"/>
    <w:rsid w:val="009C33F1"/>
    <w:rsid w:val="009D180E"/>
    <w:rsid w:val="009D79F4"/>
    <w:rsid w:val="00A0245A"/>
    <w:rsid w:val="00A33E8D"/>
    <w:rsid w:val="00A603D4"/>
    <w:rsid w:val="00A748DE"/>
    <w:rsid w:val="00A87390"/>
    <w:rsid w:val="00B32F4C"/>
    <w:rsid w:val="00B64F18"/>
    <w:rsid w:val="00B92FB1"/>
    <w:rsid w:val="00B96799"/>
    <w:rsid w:val="00C0321D"/>
    <w:rsid w:val="00C10E75"/>
    <w:rsid w:val="00C21B90"/>
    <w:rsid w:val="00C31F14"/>
    <w:rsid w:val="00C363C0"/>
    <w:rsid w:val="00C60A64"/>
    <w:rsid w:val="00C61C53"/>
    <w:rsid w:val="00C62A34"/>
    <w:rsid w:val="00C74C94"/>
    <w:rsid w:val="00C80922"/>
    <w:rsid w:val="00C814CD"/>
    <w:rsid w:val="00C97693"/>
    <w:rsid w:val="00D0485C"/>
    <w:rsid w:val="00D265D9"/>
    <w:rsid w:val="00D43A60"/>
    <w:rsid w:val="00D5456A"/>
    <w:rsid w:val="00D54C2A"/>
    <w:rsid w:val="00D70B41"/>
    <w:rsid w:val="00D814DF"/>
    <w:rsid w:val="00DA27E1"/>
    <w:rsid w:val="00DE72B9"/>
    <w:rsid w:val="00DF5711"/>
    <w:rsid w:val="00E45FDD"/>
    <w:rsid w:val="00E51B26"/>
    <w:rsid w:val="00E8163B"/>
    <w:rsid w:val="00E82EAD"/>
    <w:rsid w:val="00E90B5F"/>
    <w:rsid w:val="00E93724"/>
    <w:rsid w:val="00F5284E"/>
    <w:rsid w:val="00F90CCA"/>
    <w:rsid w:val="00F92EBF"/>
    <w:rsid w:val="00FA454C"/>
    <w:rsid w:val="00FD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FA353BE"/>
  <w15:chartTrackingRefBased/>
  <w15:docId w15:val="{B3197471-4AFE-408B-8C97-CEBA8FFB9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6"/>
        <w:szCs w:val="16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703"/>
    <w:pPr>
      <w:spacing w:after="240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F2120"/>
    <w:pPr>
      <w:jc w:val="left"/>
    </w:pPr>
    <w:rPr>
      <w:color w:val="243782" w:themeColor="text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6416D"/>
    <w:rPr>
      <w:color w:val="243782" w:themeColor="text2"/>
      <w:lang w:val="it-IT"/>
    </w:rPr>
  </w:style>
  <w:style w:type="paragraph" w:styleId="Footer">
    <w:name w:val="footer"/>
    <w:basedOn w:val="Normal"/>
    <w:link w:val="FooterChar"/>
    <w:uiPriority w:val="99"/>
    <w:semiHidden/>
    <w:rsid w:val="008D3E4C"/>
    <w:pPr>
      <w:spacing w:before="120" w:line="288" w:lineRule="auto"/>
      <w:contextualSpacing/>
      <w:jc w:val="left"/>
    </w:pPr>
    <w:rPr>
      <w:color w:val="243782" w:themeColor="text2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D3E4C"/>
    <w:rPr>
      <w:rFonts w:ascii="Encode Sans ExpandedLight" w:hAnsi="Encode Sans ExpandedLight"/>
      <w:color w:val="243782" w:themeColor="text2"/>
      <w:sz w:val="20"/>
      <w:szCs w:val="20"/>
      <w:lang w:val="it-IT"/>
    </w:rPr>
  </w:style>
  <w:style w:type="character" w:styleId="Hyperlink">
    <w:name w:val="Hyperlink"/>
    <w:basedOn w:val="DefaultParagraphFont"/>
    <w:uiPriority w:val="99"/>
    <w:semiHidden/>
    <w:rsid w:val="005F2120"/>
    <w:rPr>
      <w:color w:val="243782" w:themeColor="hyperlink"/>
      <w:u w:val="none"/>
    </w:rPr>
  </w:style>
  <w:style w:type="character" w:styleId="PlaceholderText">
    <w:name w:val="Placeholder Text"/>
    <w:basedOn w:val="DefaultParagraphFont"/>
    <w:uiPriority w:val="99"/>
    <w:semiHidden/>
    <w:rsid w:val="005F2120"/>
    <w:rPr>
      <w:color w:val="808080"/>
    </w:rPr>
  </w:style>
  <w:style w:type="table" w:styleId="TableGrid">
    <w:name w:val="Table Grid"/>
    <w:basedOn w:val="TableNormal"/>
    <w:uiPriority w:val="59"/>
    <w:rsid w:val="005F2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rsid w:val="00992BE1"/>
  </w:style>
  <w:style w:type="paragraph" w:customStyle="1" w:styleId="STITLE">
    <w:name w:val="S_TITLE"/>
    <w:basedOn w:val="Normal"/>
    <w:next w:val="Normal"/>
    <w:uiPriority w:val="1"/>
    <w:qFormat/>
    <w:rsid w:val="00150AD4"/>
    <w:pPr>
      <w:keepNext/>
      <w:spacing w:before="240"/>
      <w:jc w:val="left"/>
    </w:pPr>
    <w:rPr>
      <w:caps/>
      <w:color w:val="243782" w:themeColor="text2"/>
      <w:szCs w:val="18"/>
    </w:rPr>
  </w:style>
  <w:style w:type="paragraph" w:styleId="ListParagraph">
    <w:name w:val="List Paragraph"/>
    <w:basedOn w:val="Normal"/>
    <w:uiPriority w:val="34"/>
    <w:semiHidden/>
    <w:qFormat/>
    <w:rsid w:val="0086416D"/>
    <w:pPr>
      <w:ind w:left="720"/>
      <w:contextualSpacing/>
    </w:pPr>
  </w:style>
  <w:style w:type="paragraph" w:customStyle="1" w:styleId="SBullet">
    <w:name w:val="S_Bullet"/>
    <w:basedOn w:val="Normal"/>
    <w:uiPriority w:val="2"/>
    <w:qFormat/>
    <w:rsid w:val="001E6C1E"/>
    <w:pPr>
      <w:numPr>
        <w:numId w:val="11"/>
      </w:numPr>
      <w:ind w:left="794" w:hanging="227"/>
    </w:pPr>
    <w:rPr>
      <w:rFonts w:asciiTheme="majorHAnsi" w:hAnsiTheme="majorHAnsi"/>
      <w:bCs/>
    </w:rPr>
  </w:style>
  <w:style w:type="paragraph" w:customStyle="1" w:styleId="SDatePlace">
    <w:name w:val="S_Date + Place"/>
    <w:basedOn w:val="Normal"/>
    <w:qFormat/>
    <w:rsid w:val="001E6C1E"/>
    <w:pPr>
      <w:jc w:val="left"/>
    </w:pPr>
    <w:rPr>
      <w:szCs w:val="18"/>
    </w:rPr>
  </w:style>
  <w:style w:type="paragraph" w:customStyle="1" w:styleId="SContact-Title">
    <w:name w:val="S_Contact - Title"/>
    <w:basedOn w:val="Normal"/>
    <w:next w:val="SContact-Sendersinfo"/>
    <w:link w:val="SContact-TitleCar"/>
    <w:qFormat/>
    <w:rsid w:val="00150AD4"/>
    <w:pPr>
      <w:spacing w:after="120" w:line="288" w:lineRule="auto"/>
      <w:jc w:val="left"/>
    </w:pPr>
    <w:rPr>
      <w:rFonts w:asciiTheme="majorHAnsi" w:hAnsiTheme="majorHAnsi"/>
      <w:bCs/>
      <w:color w:val="243782" w:themeColor="text2"/>
      <w:szCs w:val="18"/>
    </w:rPr>
  </w:style>
  <w:style w:type="paragraph" w:customStyle="1" w:styleId="SContact-Sendersinfo">
    <w:name w:val="S_Contact - Sender's info"/>
    <w:basedOn w:val="SContact-Title"/>
    <w:qFormat/>
    <w:rsid w:val="00150AD4"/>
    <w:pPr>
      <w:spacing w:before="240" w:after="0" w:line="360" w:lineRule="auto"/>
      <w:contextualSpacing/>
    </w:pPr>
    <w:rPr>
      <w:bCs w:val="0"/>
    </w:rPr>
  </w:style>
  <w:style w:type="character" w:customStyle="1" w:styleId="SContact-TitleCar">
    <w:name w:val="S_Contact - Title Car"/>
    <w:basedOn w:val="DefaultParagraphFont"/>
    <w:link w:val="SContact-Title"/>
    <w:rsid w:val="00150AD4"/>
    <w:rPr>
      <w:rFonts w:asciiTheme="majorHAnsi" w:hAnsiTheme="majorHAnsi"/>
      <w:bCs/>
      <w:color w:val="243782" w:themeColor="text2"/>
      <w:sz w:val="24"/>
      <w:szCs w:val="18"/>
      <w:lang w:val="it-IT"/>
    </w:rPr>
  </w:style>
  <w:style w:type="paragraph" w:customStyle="1" w:styleId="Pagination">
    <w:name w:val="Pagination"/>
    <w:basedOn w:val="Footer"/>
    <w:qFormat/>
    <w:rsid w:val="008D3E4C"/>
    <w:pPr>
      <w:jc w:val="center"/>
    </w:pPr>
    <w:rPr>
      <w:sz w:val="16"/>
      <w:szCs w:val="16"/>
    </w:rPr>
  </w:style>
  <w:style w:type="paragraph" w:customStyle="1" w:styleId="SSubjectBlock">
    <w:name w:val="S_Subject Block"/>
    <w:basedOn w:val="Normal"/>
    <w:qFormat/>
    <w:rsid w:val="001E6C1E"/>
    <w:pPr>
      <w:spacing w:before="1800" w:after="480"/>
      <w:contextualSpacing/>
      <w:jc w:val="center"/>
    </w:pPr>
    <w:rPr>
      <w:rFonts w:asciiTheme="majorHAnsi" w:hAnsiTheme="majorHAnsi"/>
      <w:noProof/>
      <w:color w:val="243782" w:themeColor="text2"/>
      <w:szCs w:val="18"/>
    </w:rPr>
  </w:style>
  <w:style w:type="paragraph" w:customStyle="1" w:styleId="SPRESSRELEASESTRIP">
    <w:name w:val="S_PRESS RELEASE STRIP"/>
    <w:basedOn w:val="Normal"/>
    <w:qFormat/>
    <w:rsid w:val="005B024F"/>
    <w:rPr>
      <w:sz w:val="26"/>
    </w:rPr>
  </w:style>
  <w:style w:type="paragraph" w:customStyle="1" w:styleId="SFooter-Emailwebsite">
    <w:name w:val="S_Footer - Email + website"/>
    <w:basedOn w:val="Footer"/>
    <w:qFormat/>
    <w:rsid w:val="00150AD4"/>
  </w:style>
  <w:style w:type="paragraph" w:customStyle="1" w:styleId="SSubtitle">
    <w:name w:val="S_Subtitle"/>
    <w:basedOn w:val="Normal"/>
    <w:qFormat/>
    <w:rsid w:val="001E6C1E"/>
    <w:pPr>
      <w:spacing w:before="480" w:after="480"/>
      <w:ind w:right="1457"/>
      <w:contextualSpacing/>
    </w:pPr>
    <w:rPr>
      <w:rFonts w:asciiTheme="majorHAnsi" w:hAnsiTheme="majorHAnsi"/>
      <w:bCs/>
      <w:i/>
      <w:noProof/>
      <w:color w:val="243782" w:themeColor="text2"/>
      <w:szCs w:val="24"/>
    </w:rPr>
  </w:style>
  <w:style w:type="paragraph" w:customStyle="1" w:styleId="STextitalic">
    <w:name w:val="S_Text italic"/>
    <w:basedOn w:val="Normal"/>
    <w:qFormat/>
    <w:rsid w:val="00B96799"/>
    <w:rPr>
      <w:i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121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ellantis.com/i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C:\Users\T0900KC\Downloads\www.stellantis.com" TargetMode="Externa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0900KC\Desktop\Stellantis%20Press%20Release%20Word%20US%20v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72A9ED5BF54466D855A4434F4DF8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667CB-092A-4687-8F7D-7CDE5244BEA5}"/>
      </w:docPartPr>
      <w:docPartBody>
        <w:p w:rsidR="007707F2" w:rsidRDefault="002E3703" w:rsidP="002E3703">
          <w:pPr>
            <w:pStyle w:val="D72A9ED5BF54466D855A4434F4DF821F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CA0B04F5558948FB8A39814AF4AEA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7FC92-271A-43C1-922C-F8F0FCB17B53}"/>
      </w:docPartPr>
      <w:docPartBody>
        <w:p w:rsidR="007707F2" w:rsidRDefault="002E3703" w:rsidP="002E3703">
          <w:pPr>
            <w:pStyle w:val="CA0B04F5558948FB8A39814AF4AEACF8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12911504D9F54841871DD3FA6C384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8CBEC-B439-40BE-9A63-CC0DA151E046}"/>
      </w:docPartPr>
      <w:docPartBody>
        <w:p w:rsidR="007707F2" w:rsidRDefault="002E3703" w:rsidP="002E3703">
          <w:pPr>
            <w:pStyle w:val="12911504D9F54841871DD3FA6C384008"/>
          </w:pPr>
          <w:r w:rsidRPr="0086416D">
            <w:rPr>
              <w:rFonts w:ascii="Encode Sans ExpandedThin" w:hAnsi="Encode Sans ExpandedThin"/>
              <w:color w:val="44546A" w:themeColor="text2"/>
            </w:rPr>
            <w:t>+33 0 00 00 00 00</w:t>
          </w:r>
          <w:r w:rsidRPr="0086416D">
            <w:rPr>
              <w:rStyle w:val="PlaceholderText"/>
              <w:rFonts w:ascii="Encode Sans ExpandedThin" w:hAnsi="Encode Sans ExpandedThin"/>
            </w:rPr>
            <w:t>.</w:t>
          </w:r>
        </w:p>
      </w:docPartBody>
    </w:docPart>
    <w:docPart>
      <w:docPartPr>
        <w:name w:val="6D013AEFD66646EF83BADEE214860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606E9-9472-4E4D-B760-8BB3C2AC0D60}"/>
      </w:docPartPr>
      <w:docPartBody>
        <w:p w:rsidR="007707F2" w:rsidRDefault="002E3703" w:rsidP="002E3703">
          <w:pPr>
            <w:pStyle w:val="6D013AEFD66646EF83BADEE2148604BB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1F53F630E22548D09C93BBFF2B5A3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AAF64-8C2B-4F85-9487-9A43819FF20A}"/>
      </w:docPartPr>
      <w:docPartBody>
        <w:p w:rsidR="007707F2" w:rsidRDefault="002E3703" w:rsidP="002E3703">
          <w:pPr>
            <w:pStyle w:val="1F53F630E22548D09C93BBFF2B5A3ECA"/>
          </w:pPr>
          <w:r w:rsidRPr="0086416D">
            <w:rPr>
              <w:rFonts w:ascii="Encode Sans ExpandedThin" w:hAnsi="Encode Sans ExpandedThin"/>
              <w:color w:val="44546A" w:themeColor="text2"/>
            </w:rPr>
            <w:t>+33 0 00 00 00 00</w:t>
          </w:r>
          <w:r w:rsidRPr="0086416D">
            <w:rPr>
              <w:rStyle w:val="PlaceholderText"/>
              <w:rFonts w:ascii="Encode Sans ExpandedThin" w:hAnsi="Encode Sans ExpandedThin"/>
            </w:rPr>
            <w:t>.</w:t>
          </w:r>
        </w:p>
      </w:docPartBody>
    </w:docPart>
    <w:docPart>
      <w:docPartPr>
        <w:name w:val="D8C90D7DAEBE4CA8BDF2BA82EBFABB0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84EBAC6-0D3B-4182-B685-069949DF3C53}"/>
      </w:docPartPr>
      <w:docPartBody>
        <w:p w:rsidR="00841A00" w:rsidRDefault="00D96D1F" w:rsidP="00D96D1F">
          <w:pPr>
            <w:pStyle w:val="D8C90D7DAEBE4CA8BDF2BA82EBFABB0C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FAD8210A78494B2ABD8D10050A4D610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FB18501-2587-4F29-81BA-68EC95DB78AD}"/>
      </w:docPartPr>
      <w:docPartBody>
        <w:p w:rsidR="00841A00" w:rsidRDefault="00D96D1F" w:rsidP="00D96D1F">
          <w:pPr>
            <w:pStyle w:val="FAD8210A78494B2ABD8D10050A4D6105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54E6B60000BE4F488F184B310850E3E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32129FB-B5D8-4FF3-8CAF-A77A97B02746}"/>
      </w:docPartPr>
      <w:docPartBody>
        <w:p w:rsidR="00841A00" w:rsidRDefault="00D96D1F" w:rsidP="00D96D1F">
          <w:pPr>
            <w:pStyle w:val="54E6B60000BE4F488F184B310850E3EC"/>
          </w:pPr>
          <w:r w:rsidRPr="0086416D">
            <w:rPr>
              <w:rFonts w:ascii="Encode Sans ExpandedThin" w:hAnsi="Encode Sans ExpandedThin"/>
              <w:color w:val="44546A" w:themeColor="text2"/>
            </w:rPr>
            <w:t>+33 0 00 00 00 00</w:t>
          </w:r>
          <w:r w:rsidRPr="0086416D">
            <w:rPr>
              <w:rStyle w:val="PlaceholderText"/>
              <w:rFonts w:ascii="Encode Sans ExpandedThin" w:hAnsi="Encode Sans ExpandedTh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code Sans ExpandedLight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Encode Sans ExpandedSemiBold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ncode Sans ExpandedThin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332"/>
    <w:rsid w:val="00005332"/>
    <w:rsid w:val="002E3703"/>
    <w:rsid w:val="00492EA7"/>
    <w:rsid w:val="00733168"/>
    <w:rsid w:val="007707F2"/>
    <w:rsid w:val="007B17CF"/>
    <w:rsid w:val="00841A00"/>
    <w:rsid w:val="00A24A68"/>
    <w:rsid w:val="00AB325C"/>
    <w:rsid w:val="00B02E4F"/>
    <w:rsid w:val="00CD2F9C"/>
    <w:rsid w:val="00D9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6D1F"/>
    <w:rPr>
      <w:color w:val="808080"/>
    </w:rPr>
  </w:style>
  <w:style w:type="paragraph" w:customStyle="1" w:styleId="D72A9ED5BF54466D855A4434F4DF821F">
    <w:name w:val="D72A9ED5BF54466D855A4434F4DF821F"/>
    <w:rsid w:val="002E3703"/>
    <w:rPr>
      <w:lang w:val="en-US" w:eastAsia="en-US"/>
    </w:rPr>
  </w:style>
  <w:style w:type="paragraph" w:customStyle="1" w:styleId="CA0B04F5558948FB8A39814AF4AEACF8">
    <w:name w:val="CA0B04F5558948FB8A39814AF4AEACF8"/>
    <w:rsid w:val="002E3703"/>
    <w:rPr>
      <w:lang w:val="en-US" w:eastAsia="en-US"/>
    </w:rPr>
  </w:style>
  <w:style w:type="paragraph" w:customStyle="1" w:styleId="12911504D9F54841871DD3FA6C384008">
    <w:name w:val="12911504D9F54841871DD3FA6C384008"/>
    <w:rsid w:val="002E3703"/>
    <w:rPr>
      <w:lang w:val="en-US" w:eastAsia="en-US"/>
    </w:rPr>
  </w:style>
  <w:style w:type="paragraph" w:customStyle="1" w:styleId="6D013AEFD66646EF83BADEE2148604BB">
    <w:name w:val="6D013AEFD66646EF83BADEE2148604BB"/>
    <w:rsid w:val="002E3703"/>
    <w:rPr>
      <w:lang w:val="en-US" w:eastAsia="en-US"/>
    </w:rPr>
  </w:style>
  <w:style w:type="paragraph" w:customStyle="1" w:styleId="1F53F630E22548D09C93BBFF2B5A3ECA">
    <w:name w:val="1F53F630E22548D09C93BBFF2B5A3ECA"/>
    <w:rsid w:val="002E3703"/>
    <w:rPr>
      <w:lang w:val="en-US" w:eastAsia="en-US"/>
    </w:rPr>
  </w:style>
  <w:style w:type="paragraph" w:customStyle="1" w:styleId="D8C90D7DAEBE4CA8BDF2BA82EBFABB0C">
    <w:name w:val="D8C90D7DAEBE4CA8BDF2BA82EBFABB0C"/>
    <w:rsid w:val="00D96D1F"/>
    <w:rPr>
      <w:lang w:val="it-IT" w:eastAsia="it-IT"/>
    </w:rPr>
  </w:style>
  <w:style w:type="paragraph" w:customStyle="1" w:styleId="FAD8210A78494B2ABD8D10050A4D6105">
    <w:name w:val="FAD8210A78494B2ABD8D10050A4D6105"/>
    <w:rsid w:val="00D96D1F"/>
    <w:rPr>
      <w:lang w:val="it-IT" w:eastAsia="it-IT"/>
    </w:rPr>
  </w:style>
  <w:style w:type="paragraph" w:customStyle="1" w:styleId="54E6B60000BE4F488F184B310850E3EC">
    <w:name w:val="54E6B60000BE4F488F184B310850E3EC"/>
    <w:rsid w:val="00D96D1F"/>
    <w:rPr>
      <w:lang w:val="it-IT" w:eastAsia="it-I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Stellantis">
      <a:dk1>
        <a:srgbClr val="272B35"/>
      </a:dk1>
      <a:lt1>
        <a:sysClr val="window" lastClr="FFFFFF"/>
      </a:lt1>
      <a:dk2>
        <a:srgbClr val="243782"/>
      </a:dk2>
      <a:lt2>
        <a:srgbClr val="EEECE1"/>
      </a:lt2>
      <a:accent1>
        <a:srgbClr val="243782"/>
      </a:accent1>
      <a:accent2>
        <a:srgbClr val="E94E24"/>
      </a:accent2>
      <a:accent3>
        <a:srgbClr val="00ADA0"/>
      </a:accent3>
      <a:accent4>
        <a:srgbClr val="F7A600"/>
      </a:accent4>
      <a:accent5>
        <a:srgbClr val="E94E24"/>
      </a:accent5>
      <a:accent6>
        <a:srgbClr val="00ADA0"/>
      </a:accent6>
      <a:hlink>
        <a:srgbClr val="243782"/>
      </a:hlink>
      <a:folHlink>
        <a:srgbClr val="272B35"/>
      </a:folHlink>
    </a:clrScheme>
    <a:fontScheme name="Stellantis Word">
      <a:majorFont>
        <a:latin typeface="Encode Sans ExpandedSemiBold"/>
        <a:ea typeface=""/>
        <a:cs typeface=""/>
      </a:majorFont>
      <a:minorFont>
        <a:latin typeface="Encode Sans Expanded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Stellantis Press Release Word US v6</Template>
  <TotalTime>2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20220225_DRAFT Stellantis_StrategicPlan_First PR_V2.docx</vt:lpstr>
      <vt:lpstr>Press Release US</vt:lpstr>
    </vt:vector>
  </TitlesOfParts>
  <Company>Stellantis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20220225_DRAFT Stellantis_StrategicPlan_First PR_V2.docx</dc:title>
  <dc:subject>March 1 Strategic Plan</dc:subject>
  <dc:creator>KEVIN FRAZIER</dc:creator>
  <cp:keywords>8 a.m. CET Press Release</cp:keywords>
  <dc:description/>
  <cp:lastModifiedBy>Paul Johnston</cp:lastModifiedBy>
  <cp:revision>4</cp:revision>
  <cp:lastPrinted>2021-10-28T15:12:00Z</cp:lastPrinted>
  <dcterms:created xsi:type="dcterms:W3CDTF">2022-02-28T18:43:00Z</dcterms:created>
  <dcterms:modified xsi:type="dcterms:W3CDTF">2022-02-28T20:04:00Z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d53d93-3f4c-4b90-b511-bd6bdbb4fba9_Enabled">
    <vt:lpwstr>true</vt:lpwstr>
  </property>
  <property fmtid="{D5CDD505-2E9C-101B-9397-08002B2CF9AE}" pid="3" name="MSIP_Label_2fd53d93-3f4c-4b90-b511-bd6bdbb4fba9_SetDate">
    <vt:lpwstr>2021-10-28T15:04:43Z</vt:lpwstr>
  </property>
  <property fmtid="{D5CDD505-2E9C-101B-9397-08002B2CF9AE}" pid="4" name="MSIP_Label_2fd53d93-3f4c-4b90-b511-bd6bdbb4fba9_Method">
    <vt:lpwstr>Standard</vt:lpwstr>
  </property>
  <property fmtid="{D5CDD505-2E9C-101B-9397-08002B2CF9AE}" pid="5" name="MSIP_Label_2fd53d93-3f4c-4b90-b511-bd6bdbb4fba9_Name">
    <vt:lpwstr>2fd53d93-3f4c-4b90-b511-bd6bdbb4fba9</vt:lpwstr>
  </property>
  <property fmtid="{D5CDD505-2E9C-101B-9397-08002B2CF9AE}" pid="6" name="MSIP_Label_2fd53d93-3f4c-4b90-b511-bd6bdbb4fba9_SiteId">
    <vt:lpwstr>d852d5cd-724c-4128-8812-ffa5db3f8507</vt:lpwstr>
  </property>
  <property fmtid="{D5CDD505-2E9C-101B-9397-08002B2CF9AE}" pid="7" name="MSIP_Label_2fd53d93-3f4c-4b90-b511-bd6bdbb4fba9_ActionId">
    <vt:lpwstr>0ada36ae-a1e3-481a-ac34-ccf297bc05ee</vt:lpwstr>
  </property>
  <property fmtid="{D5CDD505-2E9C-101B-9397-08002B2CF9AE}" pid="8" name="MSIP_Label_2fd53d93-3f4c-4b90-b511-bd6bdbb4fba9_ContentBits">
    <vt:lpwstr>0</vt:lpwstr>
  </property>
</Properties>
</file>