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56A19" w14:textId="662BD3FD" w:rsidR="004D3363" w:rsidRDefault="004D3363" w:rsidP="004C3B45">
      <w:pPr>
        <w:pStyle w:val="SSubjectBlock"/>
        <w:rPr>
          <w:lang w:eastAsia="fr-FR"/>
        </w:rPr>
      </w:pPr>
      <w:r w:rsidRPr="000940D0">
        <w:rPr>
          <w:lang w:eastAsia="fr-FR"/>
        </w:rPr>
        <mc:AlternateContent>
          <mc:Choice Requires="wps">
            <w:drawing>
              <wp:anchor distT="0" distB="0" distL="114300" distR="114300" simplePos="0" relativeHeight="251658244" behindDoc="0" locked="1" layoutInCell="1" allowOverlap="0" wp14:anchorId="716EA754" wp14:editId="3D16385A">
                <wp:simplePos x="0" y="0"/>
                <wp:positionH relativeFrom="colum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shape w14:anchorId="7C94B271" id="Freeform 27" o:spid="_x0000_s1026" style="position:absolute;margin-left:0;margin-top:120.05pt;width:33.85pt;height:5.05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" o:allowoverlap="f" path="m329,39l,39,27,,354,,329,39xe" fillcolor="#243782 [3204]" stroked="f">
                <v:path arrowok="t" o:connecttype="custom" o:connectlocs="399417,64008;0,64008;32779,0;429768,0;399417,64008" o:connectangles="0,0,0,0,0"/>
                <w10:wrap anchory="page"/>
                <w10:anchorlock/>
              </v:shape>
            </w:pict>
          </mc:Fallback>
        </mc:AlternateContent>
      </w:r>
      <w:r w:rsidRPr="004D3363">
        <w:rPr>
          <w:lang w:eastAsia="fr-FR"/>
        </w:rPr>
        <w:t>Stellantis fait un don d'un million d'euros aux réfugiés et civils ukrainiens</w:t>
      </w:r>
    </w:p>
    <w:p w14:paraId="256737B3" w14:textId="3EF5D040" w:rsidR="004D3363" w:rsidRDefault="004D3363" w:rsidP="004C3B45">
      <w:pPr>
        <w:pStyle w:val="SDatePlace"/>
      </w:pPr>
      <w:r>
        <w:t xml:space="preserve">AMSTERDAM, le 2 mars 2022 – Stellantis N.V., par l'intermédiaire de sa Fondation, s’engage aujourd'hui à apporter une aide humanitaire d'un million d'euros pour soutenir les réfugiés ukrainiens et les civils déplacés par cette crise. </w:t>
      </w:r>
      <w:r w:rsidR="008F3020">
        <w:t xml:space="preserve">Avec le support de notre </w:t>
      </w:r>
      <w:r>
        <w:t>directeur de</w:t>
      </w:r>
      <w:r w:rsidR="008F3020">
        <w:t xml:space="preserve">s opérations en </w:t>
      </w:r>
      <w:r>
        <w:t>Ukraine, Stellantis s'appuiera sur une organisation humanitaire locale pour aider les</w:t>
      </w:r>
      <w:r w:rsidR="008F3020">
        <w:t xml:space="preserve"> ukrainiens</w:t>
      </w:r>
      <w:r w:rsidR="001276AB">
        <w:t xml:space="preserve"> à </w:t>
      </w:r>
      <w:r>
        <w:t>utiliser</w:t>
      </w:r>
      <w:r w:rsidR="001276AB">
        <w:t xml:space="preserve"> au mieux</w:t>
      </w:r>
      <w:r>
        <w:t xml:space="preserve"> ce fond exceptionnel.</w:t>
      </w:r>
    </w:p>
    <w:p w14:paraId="7360A860" w14:textId="2C821C2E" w:rsidR="004D3363" w:rsidRDefault="004D3363" w:rsidP="004C3B45">
      <w:pPr>
        <w:pStyle w:val="SDatePlace"/>
      </w:pPr>
      <w:r>
        <w:t xml:space="preserve">« Stellantis condamne toute violence et agression et, en cette période de </w:t>
      </w:r>
      <w:r w:rsidR="004B58A0">
        <w:t xml:space="preserve">douleur </w:t>
      </w:r>
      <w:r>
        <w:t xml:space="preserve">sans précédent, </w:t>
      </w:r>
      <w:r w:rsidR="001276AB">
        <w:t xml:space="preserve">notre priorité est </w:t>
      </w:r>
      <w:r>
        <w:t xml:space="preserve">la santé et la sécurité de </w:t>
      </w:r>
      <w:r w:rsidR="001276AB">
        <w:t>nos</w:t>
      </w:r>
      <w:r>
        <w:t xml:space="preserve"> employés ukrainiens et de leurs familles</w:t>
      </w:r>
      <w:r w:rsidR="001276AB">
        <w:t xml:space="preserve"> </w:t>
      </w:r>
      <w:r>
        <w:t xml:space="preserve">», a déclaré le </w:t>
      </w:r>
      <w:r w:rsidR="004B58A0">
        <w:t xml:space="preserve">CEO </w:t>
      </w:r>
      <w:r>
        <w:t>de Stellantis, Carlos Tavares. « Une agression qui a ébranlé un ordre mondial déjà bouleversé par l'incertitud</w:t>
      </w:r>
      <w:r w:rsidR="001276AB">
        <w:t xml:space="preserve">e a été lancée. </w:t>
      </w:r>
      <w:r>
        <w:t>La communauté Stellantis composée de 170 nationalités constate avec consternation les civils fuir le pays. Même si l'ampleur des conséquences n'est pas encore apparente, le bilan humain sera insupportable. »</w:t>
      </w:r>
    </w:p>
    <w:p w14:paraId="4F22B9AF" w14:textId="0273DED1" w:rsidR="004D3363" w:rsidRDefault="004D3363" w:rsidP="004C3B45">
      <w:pPr>
        <w:pStyle w:val="SDatePlace"/>
      </w:pPr>
      <w:r>
        <w:t xml:space="preserve">Stellantis compte 71 employés basés en Ukraine et a </w:t>
      </w:r>
      <w:r w:rsidR="001276AB">
        <w:t xml:space="preserve">immédiatement </w:t>
      </w:r>
      <w:r>
        <w:t xml:space="preserve">mis en place </w:t>
      </w:r>
      <w:r w:rsidR="001276AB">
        <w:t xml:space="preserve">une équipe support dédiée </w:t>
      </w:r>
      <w:r>
        <w:t>24/7, dans le but de s’assurer activement de leur situation en terme</w:t>
      </w:r>
      <w:r w:rsidR="00DC4230">
        <w:t>s</w:t>
      </w:r>
      <w:r>
        <w:t xml:space="preserve"> de santé et sécurité. A ce jour, ils sont tous sains et saufs.</w:t>
      </w:r>
    </w:p>
    <w:p w14:paraId="025A234B" w14:textId="79852CCA" w:rsidR="00D161E7" w:rsidRDefault="00D161E7">
      <w:pPr>
        <w:spacing w:after="0"/>
        <w:jc w:val="left"/>
        <w:rPr>
          <w:szCs w:val="18"/>
        </w:rPr>
      </w:pPr>
      <w:r>
        <w:br w:type="page"/>
      </w:r>
    </w:p>
    <w:p w14:paraId="569B6AF4" w14:textId="77777777" w:rsidR="00B96799" w:rsidRPr="00B96799" w:rsidRDefault="00B96799" w:rsidP="00B96799">
      <w:pPr>
        <w:pStyle w:val="SSubtitle"/>
      </w:pPr>
      <w:r>
        <w:lastRenderedPageBreak/>
        <w:t>À propos de Stellantis</w:t>
      </w:r>
    </w:p>
    <w:p w14:paraId="2362F8C5" w14:textId="2F1F8AC5" w:rsidR="00B96799" w:rsidRPr="009E28DB" w:rsidRDefault="000B5277" w:rsidP="00B96799">
      <w:pPr>
        <w:pStyle w:val="STextitalic"/>
        <w:rPr>
          <w:szCs w:val="24"/>
        </w:rPr>
      </w:pPr>
      <w:r>
        <w:t xml:space="preserve">Stellantis N.V. (NYSE / MTA / Euronext Paris : STLA) fait partie des principaux constructeurs automobiles et fournisseurs de services de mobilité internationaux. </w:t>
      </w:r>
      <w:proofErr w:type="spellStart"/>
      <w:r>
        <w:t>Abarth</w:t>
      </w:r>
      <w:proofErr w:type="spellEnd"/>
      <w:r>
        <w:t xml:space="preserve">, Alfa Romeo, Chrysler, Citroën, Dodge, DS Automobiles, Fiat, Jeep®, Lancia, Maserati, Opel, Peugeot, Ram, Vauxhall, Free2move et </w:t>
      </w:r>
      <w:proofErr w:type="spellStart"/>
      <w:r>
        <w:t>Leasys</w:t>
      </w:r>
      <w:proofErr w:type="spellEnd"/>
      <w: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t>company</w:t>
      </w:r>
      <w:proofErr w:type="spellEnd"/>
      <w:r>
        <w:t xml:space="preserve"> de mobilité durable, en termes de qualité et non de taille, tout en créant encore plus de valeur pour l’ensemble de nos partenaires et des communautés au sein desquelles nous opérons. Pour en savoir plus, </w:t>
      </w:r>
      <w:hyperlink r:id="rId10" w:history="1">
        <w:r w:rsidR="00467AC2" w:rsidRPr="009E28DB">
          <w:rPr>
            <w:rStyle w:val="Hyperlink"/>
            <w:szCs w:val="24"/>
          </w:rPr>
          <w:t>www.stellantis.com/fr</w:t>
        </w:r>
      </w:hyperlink>
      <w:hyperlink r:id="rId11" w:history="1"/>
      <w:r w:rsidR="00326832" w:rsidRPr="009E28DB">
        <w:rPr>
          <w:color w:val="222222"/>
          <w:szCs w:val="24"/>
          <w:highlight w:val="white"/>
          <w:lang w:val="fr"/>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326832" w:rsidRPr="006279C9" w14:paraId="5588CF61" w14:textId="77777777" w:rsidTr="006417AC">
        <w:trPr>
          <w:trHeight w:val="729"/>
        </w:trPr>
        <w:tc>
          <w:tcPr>
            <w:tcW w:w="579" w:type="dxa"/>
            <w:vAlign w:val="center"/>
          </w:tcPr>
          <w:p w14:paraId="2DCC2848" w14:textId="568E43EF" w:rsidR="00326832" w:rsidRPr="002012C2" w:rsidRDefault="00326832" w:rsidP="006417AC">
            <w:pPr>
              <w:spacing w:after="0"/>
              <w:jc w:val="left"/>
              <w:rPr>
                <w:color w:val="243782" w:themeColor="text2"/>
                <w:sz w:val="22"/>
                <w:szCs w:val="22"/>
              </w:rPr>
            </w:pPr>
            <w:r w:rsidRPr="006279C9">
              <w:rPr>
                <w:noProof/>
                <w:color w:val="243782" w:themeColor="text2"/>
                <w:sz w:val="22"/>
                <w:szCs w:val="22"/>
                <w:lang w:eastAsia="fr-FR"/>
              </w:rPr>
              <w:drawing>
                <wp:anchor distT="0" distB="0" distL="114300" distR="114300" simplePos="0" relativeHeight="251658243" behindDoc="0" locked="0" layoutInCell="1" allowOverlap="1" wp14:anchorId="7C88A67C" wp14:editId="2167D29E">
                  <wp:simplePos x="0" y="0"/>
                  <wp:positionH relativeFrom="column">
                    <wp:posOffset>-417830</wp:posOffset>
                  </wp:positionH>
                  <wp:positionV relativeFrom="paragraph">
                    <wp:posOffset>-79375</wp:posOffset>
                  </wp:positionV>
                  <wp:extent cx="303530" cy="292735"/>
                  <wp:effectExtent l="0" t="0" r="127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0C322A80" w14:textId="77777777" w:rsidR="00326832" w:rsidRPr="006279C9" w:rsidRDefault="00900D57" w:rsidP="006417AC">
            <w:pPr>
              <w:spacing w:before="120" w:after="0"/>
              <w:jc w:val="left"/>
              <w:rPr>
                <w:color w:val="243782" w:themeColor="text2"/>
                <w:sz w:val="22"/>
                <w:szCs w:val="22"/>
              </w:rPr>
            </w:pPr>
            <w:hyperlink r:id="rId13" w:history="1">
              <w:r w:rsidR="00326832" w:rsidRPr="00E46AAC">
                <w:rPr>
                  <w:color w:val="243782" w:themeColor="text2"/>
                  <w:sz w:val="22"/>
                  <w:szCs w:val="22"/>
                </w:rPr>
                <w:t>@Stellantis</w:t>
              </w:r>
            </w:hyperlink>
          </w:p>
        </w:tc>
        <w:tc>
          <w:tcPr>
            <w:tcW w:w="570" w:type="dxa"/>
            <w:vAlign w:val="center"/>
          </w:tcPr>
          <w:p w14:paraId="7B9529E4" w14:textId="75AC7ED4" w:rsidR="00326832" w:rsidRPr="006279C9" w:rsidRDefault="00326832" w:rsidP="006417AC">
            <w:pPr>
              <w:spacing w:after="0"/>
              <w:jc w:val="left"/>
              <w:rPr>
                <w:color w:val="243782" w:themeColor="text2"/>
                <w:sz w:val="22"/>
                <w:szCs w:val="22"/>
              </w:rPr>
            </w:pPr>
            <w:r w:rsidRPr="006279C9">
              <w:rPr>
                <w:noProof/>
                <w:color w:val="243782" w:themeColor="text2"/>
                <w:sz w:val="22"/>
                <w:szCs w:val="22"/>
                <w:lang w:eastAsia="fr-FR"/>
              </w:rPr>
              <w:drawing>
                <wp:anchor distT="0" distB="0" distL="114300" distR="114300" simplePos="0" relativeHeight="251658240" behindDoc="1" locked="0" layoutInCell="1" allowOverlap="1" wp14:anchorId="2707BCB5" wp14:editId="6EDF4644">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24751547" w14:textId="77777777" w:rsidR="00326832" w:rsidRPr="006279C9" w:rsidRDefault="00900D57" w:rsidP="006417AC">
            <w:pPr>
              <w:spacing w:before="120" w:after="0"/>
              <w:jc w:val="left"/>
              <w:rPr>
                <w:color w:val="243782" w:themeColor="text2"/>
                <w:sz w:val="22"/>
                <w:szCs w:val="22"/>
              </w:rPr>
            </w:pPr>
            <w:hyperlink r:id="rId15" w:history="1">
              <w:r w:rsidR="00326832" w:rsidRPr="00E46AAC">
                <w:rPr>
                  <w:color w:val="243782" w:themeColor="text2"/>
                  <w:sz w:val="22"/>
                  <w:szCs w:val="22"/>
                </w:rPr>
                <w:t>Stellantis</w:t>
              </w:r>
            </w:hyperlink>
          </w:p>
        </w:tc>
        <w:tc>
          <w:tcPr>
            <w:tcW w:w="556" w:type="dxa"/>
            <w:vAlign w:val="center"/>
          </w:tcPr>
          <w:p w14:paraId="3ABE0B9A" w14:textId="5B83D01C" w:rsidR="00326832" w:rsidRPr="006279C9" w:rsidRDefault="00326832" w:rsidP="006417AC">
            <w:pPr>
              <w:spacing w:after="0"/>
              <w:jc w:val="left"/>
              <w:rPr>
                <w:color w:val="243782" w:themeColor="text2"/>
                <w:sz w:val="22"/>
                <w:szCs w:val="22"/>
              </w:rPr>
            </w:pPr>
            <w:r w:rsidRPr="006279C9">
              <w:rPr>
                <w:noProof/>
                <w:color w:val="243782" w:themeColor="text2"/>
                <w:sz w:val="22"/>
                <w:szCs w:val="22"/>
                <w:lang w:eastAsia="fr-FR"/>
              </w:rPr>
              <w:drawing>
                <wp:anchor distT="0" distB="0" distL="114300" distR="114300" simplePos="0" relativeHeight="251658241" behindDoc="1" locked="0" layoutInCell="1" allowOverlap="1" wp14:anchorId="069788BB" wp14:editId="7E65224E">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27CFDF60" w14:textId="77777777" w:rsidR="00326832" w:rsidRPr="006279C9" w:rsidRDefault="00900D57" w:rsidP="006417AC">
            <w:pPr>
              <w:spacing w:before="120" w:after="0"/>
              <w:jc w:val="left"/>
              <w:rPr>
                <w:color w:val="243782" w:themeColor="text2"/>
                <w:sz w:val="22"/>
                <w:szCs w:val="22"/>
              </w:rPr>
            </w:pPr>
            <w:hyperlink r:id="rId17" w:history="1">
              <w:r w:rsidR="00326832" w:rsidRPr="00E46AAC">
                <w:rPr>
                  <w:color w:val="243782" w:themeColor="text2"/>
                  <w:sz w:val="22"/>
                  <w:szCs w:val="22"/>
                </w:rPr>
                <w:t>Stellantis</w:t>
              </w:r>
            </w:hyperlink>
          </w:p>
        </w:tc>
        <w:tc>
          <w:tcPr>
            <w:tcW w:w="568" w:type="dxa"/>
            <w:vAlign w:val="center"/>
          </w:tcPr>
          <w:p w14:paraId="6CB923D7" w14:textId="78793220" w:rsidR="00326832" w:rsidRPr="006279C9" w:rsidRDefault="00326832" w:rsidP="006417AC">
            <w:pPr>
              <w:spacing w:after="0"/>
              <w:jc w:val="left"/>
              <w:rPr>
                <w:color w:val="243782" w:themeColor="text2"/>
                <w:sz w:val="22"/>
                <w:szCs w:val="22"/>
              </w:rPr>
            </w:pPr>
            <w:r w:rsidRPr="006279C9">
              <w:rPr>
                <w:noProof/>
                <w:color w:val="243782" w:themeColor="text2"/>
                <w:sz w:val="22"/>
                <w:szCs w:val="22"/>
                <w:lang w:eastAsia="fr-FR"/>
              </w:rPr>
              <w:drawing>
                <wp:anchor distT="0" distB="0" distL="114300" distR="114300" simplePos="0" relativeHeight="251658242" behindDoc="1" locked="0" layoutInCell="1" allowOverlap="1" wp14:anchorId="08E20945" wp14:editId="628A442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15A0D144" w14:textId="77777777" w:rsidR="00326832" w:rsidRPr="006279C9" w:rsidRDefault="00900D57" w:rsidP="006417AC">
            <w:pPr>
              <w:spacing w:before="120" w:after="0"/>
              <w:jc w:val="left"/>
              <w:rPr>
                <w:color w:val="243782" w:themeColor="text2"/>
                <w:sz w:val="22"/>
                <w:szCs w:val="22"/>
              </w:rPr>
            </w:pPr>
            <w:hyperlink r:id="rId19" w:history="1">
              <w:r w:rsidR="00326832" w:rsidRPr="00E46AAC">
                <w:rPr>
                  <w:color w:val="243782" w:themeColor="text2"/>
                  <w:sz w:val="22"/>
                  <w:szCs w:val="22"/>
                </w:rPr>
                <w:t>Stellantis</w:t>
              </w:r>
            </w:hyperlink>
          </w:p>
        </w:tc>
      </w:tr>
      <w:tr w:rsidR="001E6C1E" w:rsidRPr="00BB641B" w14:paraId="1727BC08" w14:textId="77777777" w:rsidTr="0023542B">
        <w:tblPrEx>
          <w:tblCellMar>
            <w:right w:w="57" w:type="dxa"/>
          </w:tblCellMar>
        </w:tblPrEx>
        <w:trPr>
          <w:gridAfter w:val="1"/>
          <w:wAfter w:w="22" w:type="dxa"/>
          <w:trHeight w:val="2043"/>
        </w:trPr>
        <w:tc>
          <w:tcPr>
            <w:tcW w:w="8364" w:type="dxa"/>
            <w:gridSpan w:val="8"/>
          </w:tcPr>
          <w:p w14:paraId="399C0F4B" w14:textId="77777777" w:rsidR="001E6C1E" w:rsidRDefault="001E6C1E" w:rsidP="006417AC">
            <w:r>
              <w:rPr>
                <w:noProof/>
                <w:lang w:eastAsia="fr-FR"/>
              </w:rPr>
              <mc:AlternateContent>
                <mc:Choice Requires="wps">
                  <w:drawing>
                    <wp:inline distT="0" distB="0" distL="0" distR="0" wp14:anchorId="6F1E2FE7" wp14:editId="742094CB">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rto="http://schemas.microsoft.com/office/word/2006/arto" xmlns:w16sdtdh="http://schemas.microsoft.com/office/word/2020/wordml/sdtdatahash">
                  <w:pict>
                    <v:shape w14:anchorId="2957627B"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3038A29" w14:textId="77777777" w:rsidR="001E6C1E" w:rsidRPr="0085397B" w:rsidRDefault="001E6C1E" w:rsidP="006417AC">
            <w:pPr>
              <w:pStyle w:val="SContact-Title"/>
            </w:pPr>
            <w:bookmarkStart w:id="0" w:name="_Hlk61784883"/>
            <w:r>
              <w:t>Pour plus d’informations, merci de contacter :</w:t>
            </w:r>
          </w:p>
          <w:p w14:paraId="29D81F89" w14:textId="01E53554" w:rsidR="000B5277" w:rsidRPr="004C3B45" w:rsidRDefault="00900D57" w:rsidP="000B5277">
            <w:pPr>
              <w:pStyle w:val="SContact-Sendersinfo"/>
              <w:rPr>
                <w:rFonts w:ascii="Encode Sans ExpandedLight" w:hAnsi="Encode Sans ExpandedLight"/>
                <w:sz w:val="22"/>
                <w:szCs w:val="20"/>
              </w:rPr>
            </w:pPr>
            <w:sdt>
              <w:sdtPr>
                <w:rPr>
                  <w:sz w:val="20"/>
                </w:rPr>
                <w:id w:val="143632974"/>
                <w:placeholder>
                  <w:docPart w:val="D72A9ED5BF54466D855A4434F4DF821F"/>
                </w:placeholder>
                <w15:appearance w15:val="hidden"/>
              </w:sdtPr>
              <w:sdtEndPr>
                <w:rPr>
                  <w:sz w:val="22"/>
                  <w:szCs w:val="20"/>
                </w:rPr>
              </w:sdtEndPr>
              <w:sdtContent>
                <w:sdt>
                  <w:sdtPr>
                    <w:rPr>
                      <w:sz w:val="22"/>
                      <w:szCs w:val="20"/>
                    </w:rPr>
                    <w:id w:val="1846360346"/>
                    <w:placeholder>
                      <w:docPart w:val="CA0B04F5558948FB8A39814AF4AEACF8"/>
                    </w:placeholder>
                    <w15:appearance w15:val="hidden"/>
                  </w:sdtPr>
                  <w:sdtEndPr/>
                  <w:sdtContent>
                    <w:proofErr w:type="spellStart"/>
                    <w:r w:rsidR="00D37784" w:rsidRPr="004C3B45">
                      <w:rPr>
                        <w:sz w:val="22"/>
                        <w:szCs w:val="20"/>
                      </w:rPr>
                      <w:t>Fernao</w:t>
                    </w:r>
                    <w:proofErr w:type="spellEnd"/>
                    <w:r w:rsidR="00D37784" w:rsidRPr="004C3B45">
                      <w:rPr>
                        <w:sz w:val="22"/>
                        <w:szCs w:val="20"/>
                      </w:rPr>
                      <w:t xml:space="preserve"> SILVEIRA</w:t>
                    </w:r>
                  </w:sdtContent>
                </w:sdt>
                <w:r w:rsidR="00D37784" w:rsidRPr="004C3B45">
                  <w:rPr>
                    <w:sz w:val="22"/>
                    <w:szCs w:val="20"/>
                  </w:rPr>
                  <w:t xml:space="preserve">  </w:t>
                </w:r>
                <w:sdt>
                  <w:sdtPr>
                    <w:rPr>
                      <w:rFonts w:ascii="Encode Sans ExpandedLight" w:hAnsi="Encode Sans ExpandedLight"/>
                      <w:sz w:val="22"/>
                      <w:szCs w:val="20"/>
                    </w:rPr>
                    <w:id w:val="-240650138"/>
                    <w:placeholder>
                      <w:docPart w:val="12911504D9F54841871DD3FA6C384008"/>
                    </w:placeholder>
                    <w15:appearance w15:val="hidden"/>
                  </w:sdtPr>
                  <w:sdtEndPr/>
                  <w:sdtContent>
                    <w:r w:rsidR="00D37784" w:rsidRPr="004C3B45">
                      <w:rPr>
                        <w:rFonts w:ascii="Encode Sans ExpandedLight" w:hAnsi="Encode Sans ExpandedLight"/>
                        <w:sz w:val="22"/>
                        <w:szCs w:val="20"/>
                      </w:rPr>
                      <w:t>+31 6 43 25 43 41 – fernao.silveira@stellantis.com</w:t>
                    </w:r>
                  </w:sdtContent>
                </w:sdt>
              </w:sdtContent>
            </w:sdt>
          </w:p>
          <w:p w14:paraId="633EA009" w14:textId="62ACAED0" w:rsidR="000B5277" w:rsidRPr="006B7D28" w:rsidRDefault="00900D57" w:rsidP="000B5277">
            <w:pPr>
              <w:pStyle w:val="SContact-Sendersinfo"/>
              <w:rPr>
                <w:sz w:val="28"/>
                <w:szCs w:val="20"/>
              </w:rPr>
            </w:pPr>
            <w:sdt>
              <w:sdtPr>
                <w:rPr>
                  <w:sz w:val="22"/>
                  <w:szCs w:val="20"/>
                </w:rPr>
                <w:id w:val="-589388443"/>
                <w:placeholder>
                  <w:docPart w:val="6D013AEFD66646EF83BADEE2148604BB"/>
                </w:placeholder>
                <w15:appearance w15:val="hidden"/>
              </w:sdtPr>
              <w:sdtEndPr/>
              <w:sdtContent>
                <w:sdt>
                  <w:sdtPr>
                    <w:rPr>
                      <w:sz w:val="22"/>
                      <w:szCs w:val="20"/>
                    </w:rPr>
                    <w:id w:val="-646906505"/>
                    <w:placeholder>
                      <w:docPart w:val="90EB719C6FBE4CF9B2D418285C2FCD6A"/>
                    </w:placeholder>
                    <w15:appearance w15:val="hidden"/>
                  </w:sdtPr>
                  <w:sdtEndPr/>
                  <w:sdtContent>
                    <w:sdt>
                      <w:sdtPr>
                        <w:rPr>
                          <w:sz w:val="22"/>
                          <w:szCs w:val="20"/>
                        </w:rPr>
                        <w:id w:val="1044247484"/>
                        <w:placeholder>
                          <w:docPart w:val="D9402A7B7CB942BBB73CE32374DB8753"/>
                        </w:placeholder>
                        <w15:appearance w15:val="hidden"/>
                      </w:sdtPr>
                      <w:sdtEndPr/>
                      <w:sdtContent>
                        <w:proofErr w:type="spellStart"/>
                        <w:r w:rsidR="00D37784" w:rsidRPr="006B7D28">
                          <w:rPr>
                            <w:sz w:val="22"/>
                            <w:szCs w:val="20"/>
                          </w:rPr>
                          <w:t>Valerie</w:t>
                        </w:r>
                        <w:proofErr w:type="spellEnd"/>
                        <w:r w:rsidR="00D37784" w:rsidRPr="006B7D28">
                          <w:rPr>
                            <w:sz w:val="22"/>
                            <w:szCs w:val="20"/>
                          </w:rPr>
                          <w:t xml:space="preserve"> GILLOT</w:t>
                        </w:r>
                      </w:sdtContent>
                    </w:sdt>
                    <w:r w:rsidR="00D37784" w:rsidRPr="006B7D28">
                      <w:rPr>
                        <w:sz w:val="22"/>
                        <w:szCs w:val="20"/>
                      </w:rPr>
                      <w:t xml:space="preserve">  </w:t>
                    </w:r>
                    <w:sdt>
                      <w:sdtPr>
                        <w:rPr>
                          <w:rFonts w:ascii="Encode Sans ExpandedLight" w:hAnsi="Encode Sans ExpandedLight"/>
                          <w:sz w:val="22"/>
                          <w:szCs w:val="20"/>
                        </w:rPr>
                        <w:id w:val="-475533824"/>
                        <w:placeholder>
                          <w:docPart w:val="07E845D23EDC408DB7ADCC4DB43A898E"/>
                        </w:placeholder>
                        <w15:appearance w15:val="hidden"/>
                      </w:sdtPr>
                      <w:sdtEndPr/>
                      <w:sdtContent>
                        <w:r w:rsidR="00D37784" w:rsidRPr="006B7D28">
                          <w:rPr>
                            <w:rFonts w:ascii="Encode Sans ExpandedLight" w:hAnsi="Encode Sans ExpandedLight"/>
                            <w:sz w:val="22"/>
                            <w:szCs w:val="20"/>
                          </w:rPr>
                          <w:t>+33 6 83 92 92 96 – valerie.gillot@stellantis.com</w:t>
                        </w:r>
                      </w:sdtContent>
                    </w:sdt>
                  </w:sdtContent>
                </w:sdt>
                <w:r w:rsidR="00D37784" w:rsidRPr="006B7D28">
                  <w:rPr>
                    <w:sz w:val="22"/>
                    <w:szCs w:val="20"/>
                  </w:rPr>
                  <w:t xml:space="preserve">                     Nathalie ROUSSEL</w:t>
                </w:r>
              </w:sdtContent>
            </w:sdt>
            <w:r w:rsidR="00D37784" w:rsidRPr="006B7D28">
              <w:rPr>
                <w:sz w:val="22"/>
                <w:szCs w:val="20"/>
              </w:rPr>
              <w:t xml:space="preserve">  </w:t>
            </w:r>
            <w:sdt>
              <w:sdtPr>
                <w:rPr>
                  <w:sz w:val="22"/>
                  <w:szCs w:val="20"/>
                </w:rPr>
                <w:id w:val="2071691766"/>
                <w:placeholder>
                  <w:docPart w:val="1F53F630E22548D09C93BBFF2B5A3ECA"/>
                </w:placeholder>
                <w15:appearance w15:val="hidden"/>
              </w:sdtPr>
              <w:sdtEndPr/>
              <w:sdtContent>
                <w:r w:rsidR="00D37784" w:rsidRPr="006B7D28">
                  <w:rPr>
                    <w:rFonts w:asciiTheme="minorHAnsi" w:hAnsiTheme="minorHAnsi"/>
                    <w:sz w:val="22"/>
                    <w:szCs w:val="20"/>
                  </w:rPr>
                  <w:t>+ 33 6 87 77 41 82 – nathalie.roussel@stellantis.com</w:t>
                </w:r>
              </w:sdtContent>
            </w:sdt>
            <w:r w:rsidR="00D37784" w:rsidRPr="006B7D28">
              <w:rPr>
                <w:sz w:val="28"/>
                <w:szCs w:val="20"/>
              </w:rPr>
              <w:t xml:space="preserve"> </w:t>
            </w:r>
          </w:p>
          <w:p w14:paraId="748E6E3B" w14:textId="77777777" w:rsidR="001E6C1E" w:rsidRPr="00C80922" w:rsidRDefault="00E51B26" w:rsidP="006417AC">
            <w:pPr>
              <w:pStyle w:val="SFooter-Emailwebsite"/>
            </w:pPr>
            <w:r>
              <w:t>communications@stellantis.com</w:t>
            </w:r>
            <w:r>
              <w:br/>
              <w:t>www.stellantis.com</w:t>
            </w:r>
            <w:bookmarkEnd w:id="0"/>
          </w:p>
        </w:tc>
      </w:tr>
    </w:tbl>
    <w:p w14:paraId="6A653647" w14:textId="5846E066" w:rsidR="00D161E7" w:rsidRDefault="00D161E7">
      <w:pPr>
        <w:spacing w:after="0"/>
        <w:jc w:val="left"/>
      </w:pPr>
    </w:p>
    <w:p w14:paraId="321B94A7" w14:textId="77777777" w:rsidR="00D161E7" w:rsidRDefault="00D161E7">
      <w:pPr>
        <w:spacing w:after="0"/>
        <w:jc w:val="left"/>
      </w:pPr>
      <w:r>
        <w:br w:type="page"/>
      </w:r>
    </w:p>
    <w:p w14:paraId="67864099" w14:textId="77777777" w:rsidR="00467AC2" w:rsidRDefault="00467AC2" w:rsidP="00467AC2">
      <w:pPr>
        <w:keepNext/>
        <w:spacing w:before="240"/>
        <w:jc w:val="left"/>
        <w:rPr>
          <w:rFonts w:ascii="Encode Sans ExpandedLight" w:eastAsia="Encode Sans ExpandedLight" w:hAnsi="Encode Sans ExpandedLight" w:cs="Times New Roman"/>
          <w:caps/>
          <w:color w:val="243782" w:themeColor="text2"/>
          <w:szCs w:val="24"/>
        </w:rPr>
      </w:pPr>
      <w:r>
        <w:rPr>
          <w:rFonts w:ascii="Encode Sans ExpandedLight" w:eastAsia="Encode Sans ExpandedLight" w:hAnsi="Encode Sans ExpandedLight" w:cs="Times New Roman"/>
          <w:caps/>
          <w:color w:val="243782" w:themeColor="text2"/>
          <w:szCs w:val="24"/>
        </w:rPr>
        <w:lastRenderedPageBreak/>
        <w:t>DECLARATIONS PROSPECTIVES</w:t>
      </w:r>
    </w:p>
    <w:p w14:paraId="24691BE1" w14:textId="77777777" w:rsidR="00467AC2" w:rsidRDefault="00467AC2" w:rsidP="00467AC2">
      <w:pPr>
        <w:rPr>
          <w:rFonts w:ascii="Encode Sans ExpandedLight" w:eastAsia="Encode Sans" w:hAnsi="Encode Sans ExpandedLight" w:cs="Times New Roman"/>
          <w:i/>
          <w:sz w:val="18"/>
          <w:szCs w:val="18"/>
        </w:rPr>
      </w:pPr>
      <w:r>
        <w:rPr>
          <w:rFonts w:ascii="Encode Sans ExpandedLight" w:eastAsia="Encode Sans" w:hAnsi="Encode Sans ExpandedLight" w:cs="Times New Roman"/>
          <w:i/>
          <w:sz w:val="18"/>
          <w:szCs w:val="18"/>
        </w:rPr>
        <w:t xml:space="preserve">Cette communication contient des déclarations prospectives. En particulier, les énoncés concernant les événements futurs et les résultats prévus des opérations, les stratégies d’entreprise, les avantages prévus de la transaction proposée, les résultats financiers et opérationnels futurs, la date de clôture prévue de la transaction proposée et d’autres aspects prévus de nos opérations ou résultats opérationnels sont des énoncés prospectifs. Ces énoncés peuvent comprendre des termes tels que ““ peut “, “ va “, “ s’attend “, “ pourrait “, “ devrait “, “ a l’intention “, “ estime “, “ anticipe “, “ croit “, “ reste “, “ en bonne voie “, “ conception”, “ cible “, “ objectif “, “ but “, “ prévision “, “ projection “, “ perspectives “, “ plan “, ou des termes similaires. Les déclarations prospectives ne sont pas des garanties de rendement futur. Elles sont plutôt fondées sur l’état actuel des connaissances, les attentes futures et les projections concernant les événements futurs de Stellantis et sont par nature sujettes à des risques et à </w:t>
      </w:r>
      <w:proofErr w:type="gramStart"/>
      <w:r>
        <w:rPr>
          <w:rFonts w:ascii="Encode Sans ExpandedLight" w:eastAsia="Encode Sans" w:hAnsi="Encode Sans ExpandedLight" w:cs="Times New Roman"/>
          <w:i/>
          <w:sz w:val="18"/>
          <w:szCs w:val="18"/>
        </w:rPr>
        <w:t>des incertitudes inhérents</w:t>
      </w:r>
      <w:proofErr w:type="gramEnd"/>
      <w:r>
        <w:rPr>
          <w:rFonts w:ascii="Encode Sans ExpandedLight" w:eastAsia="Encode Sans" w:hAnsi="Encode Sans ExpandedLight" w:cs="Times New Roman"/>
          <w:i/>
          <w:sz w:val="18"/>
          <w:szCs w:val="18"/>
        </w:rPr>
        <w:t xml:space="preserve">. Elles se rapportent à des événements et dépendent de circonstances qui pourraient ou non se produire ou exister à l’avenir et, par conséquent, il ne faut pas s’en remettre indûment à eux.  </w:t>
      </w:r>
    </w:p>
    <w:p w14:paraId="6F5F4899" w14:textId="77777777" w:rsidR="00467AC2" w:rsidRDefault="00467AC2" w:rsidP="00467AC2">
      <w:pPr>
        <w:rPr>
          <w:rFonts w:ascii="Encode Sans ExpandedLight" w:eastAsia="Encode Sans" w:hAnsi="Encode Sans ExpandedLight" w:cs="Times New Roman"/>
          <w:i/>
          <w:sz w:val="18"/>
          <w:szCs w:val="18"/>
        </w:rPr>
      </w:pPr>
      <w:r>
        <w:rPr>
          <w:rFonts w:ascii="Encode Sans ExpandedLight" w:eastAsia="Encode Sans" w:hAnsi="Encode Sans ExpandedLight" w:cs="Times New Roman"/>
          <w:i/>
          <w:sz w:val="18"/>
          <w:szCs w:val="18"/>
        </w:rPr>
        <w:t>Les résultats réels peuvent différer sensiblement de ceux exprimés dans les énoncés prospectifs en raison de divers facteurs, notamment : des incertitudes quant à la question de savoir si l’opération envisagée examinée dans le présent document sera achevée ou quant au moment où elle aura lieu; la satisfaction des conditions préalables à la conclusion de la transaction proposée, y compris la possibilité d’obtenir des approbations réglementaires aux conditions prévues, en tout ou en temps voulu; le risque que les entreprises des parties soient lésées pendant la durée de la transaction proposée; la capacité de Stellantis à intégrer avec succès les activités de la société; l’interruption de l’activité après la transaction; l’effet de l’annonce de la transaction sur la capacité de la société à retenir et à embaucher du personnel clé et de maintenir des relations avec les clients, les fournisseurs et les autres partenaires avec lesquels la société exerce ses activités; l’impact de la pandémie COVID-19, la capacité de Stellantis à lancer de nouveaux produits avec succès et à maintenir le volume des expéditions de véhicules; l’évolution des marchés financiers mondiaux, l’environnement économique général et l’évolution de la demande de produits automobiles, qui sont soumis à un cycle conjoncturel; l’évolution de la situation économique et politique locale, l’évolution de la politique commerciale et l’imposition de tarifs ou de tarifs mondiaux et régionaux destinés à l’industrie automobile, l’adoption de réformes fiscales ou d’autres modifications des lois et règlements fiscaux; la capacité de Stellantis’ à élargir certaines de leurs marques à l’échelle mondiale; sa capacité à offrir des produits innovants et attrayants; sa capacité à développer, fabriquer et vendre des véhicules dotés de caractéristiques avancées, notamment une électrification améliorée, une connectivité et des caractéristiques de conduite autonome; divers types de réclamations, de poursuites judiciaires, d’enquêtes gouvernementales et d’autres imprévus, y compris les réclamations relatives à la responsabilité et à la garantie des produits et les réclamations relatives à l’environnement, les enquêtes et les poursuites; les dépenses d’exploitation des matériels en ce qui concerne le respect des règlements en matière d’environnement, de santé et de sécurité; l’intensité de la concurrence dans l’industrie automobile, qui peut augmenter en raison de la consolidation; l’exposition à des insuffisances dans le financement des régimes de retraite à prestations définies de Stellantis; la capacité de fournir ou d’organiser l’accès à un financement adéquat pour les concessionnaires et les clients de détail et les risques associés à la création et aux opérations de sociétés de services financiers; la possibilité d’obtenir des financements pour exécuter les plans d’entreprise  de Stellantis et améliorer ses activités, sa situation financière et ses résultats; un dysfonctionnement, une perturbation ou une atteinte à la sécurité affectant les systèmes de technologie de l’information ou les systèmes de contrôle électronique contenus dans les véhicules de Stellantis; la capacité de Stellantis à exploiter les avantages escomptés des ententes de co-entreprise; les perturbations résultant de l’instabilité politique, sociale et économique; les risques associés à nos relations avec les employés, les concessionnaires et les fournisseurs; l’augmentation des coûts, l’interruption de l’approvisionnement ou la pénurie de matières premières, de pièces, de composants et de systèmes utilisés dans les véhicules de Stellantis; l’évolution des relations du travail et l’évolution du droit du travail applicable; fluctuations des taux de change, variations des taux d’intérêt, risque de crédit et autres risques du marché; troubles politiques et civils; tremblements de terre ou autres catastrophes; et autres risques et incertitudes.</w:t>
      </w:r>
    </w:p>
    <w:p w14:paraId="357108D3" w14:textId="77777777" w:rsidR="00467AC2" w:rsidRDefault="00467AC2" w:rsidP="00467AC2">
      <w:pPr>
        <w:rPr>
          <w:rFonts w:ascii="Encode Sans ExpandedLight" w:eastAsia="Encode Sans ExpandedLight" w:hAnsi="Encode Sans ExpandedLight" w:cs="Times New Roman"/>
          <w:sz w:val="18"/>
          <w:szCs w:val="18"/>
        </w:rPr>
      </w:pPr>
      <w:r>
        <w:rPr>
          <w:rFonts w:ascii="Encode Sans ExpandedLight" w:eastAsia="Encode Sans" w:hAnsi="Encode Sans ExpandedLight" w:cs="Times New Roman"/>
          <w:i/>
          <w:sz w:val="18"/>
          <w:szCs w:val="18"/>
        </w:rPr>
        <w:lastRenderedPageBreak/>
        <w:t>Toutes les déclarations prospectives contenues dans la présente communication ne sont valables qu’à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dépôts de Stellantis auprès de la Securities and Exchange Commission des États-Unis et AFM.</w:t>
      </w:r>
    </w:p>
    <w:p w14:paraId="4C6C4837" w14:textId="77777777" w:rsidR="00467AC2" w:rsidRDefault="00467AC2" w:rsidP="00467AC2">
      <w:pPr>
        <w:spacing w:after="0"/>
        <w:jc w:val="left"/>
      </w:pPr>
    </w:p>
    <w:p w14:paraId="39DD9782" w14:textId="77777777" w:rsidR="00467AC2" w:rsidRPr="00C80922" w:rsidRDefault="00467AC2">
      <w:pPr>
        <w:spacing w:after="0"/>
        <w:jc w:val="left"/>
      </w:pPr>
    </w:p>
    <w:sectPr w:rsidR="00467AC2" w:rsidRPr="00C80922" w:rsidSect="00C74C94">
      <w:footerReference w:type="default" r:id="rId20"/>
      <w:headerReference w:type="first" r:id="rId21"/>
      <w:pgSz w:w="12242" w:h="15842" w:code="1"/>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42DB" w14:textId="77777777" w:rsidR="00900D57" w:rsidRDefault="00900D57" w:rsidP="008D3E4C">
      <w:r>
        <w:separator/>
      </w:r>
    </w:p>
  </w:endnote>
  <w:endnote w:type="continuationSeparator" w:id="0">
    <w:p w14:paraId="1EEA7050" w14:textId="77777777" w:rsidR="00900D57" w:rsidRDefault="00900D57" w:rsidP="008D3E4C">
      <w:r>
        <w:continuationSeparator/>
      </w:r>
    </w:p>
  </w:endnote>
  <w:endnote w:type="continuationNotice" w:id="1">
    <w:p w14:paraId="09379195" w14:textId="77777777" w:rsidR="00900D57" w:rsidRDefault="00900D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34694E22-B67F-4D9B-A94A-481CF43EB820}"/>
    <w:embedBold r:id="rId2" w:fontKey="{AD545ED8-7AF6-4039-88AD-F78AFF1B839B}"/>
    <w:embedItalic r:id="rId3" w:fontKey="{E1474250-B480-41EB-AF8D-7D70A6F0CB50}"/>
  </w:font>
  <w:font w:name="Encode Sans ExpandedSemiBold">
    <w:panose1 w:val="00000000000000000000"/>
    <w:charset w:val="00"/>
    <w:family w:val="auto"/>
    <w:pitch w:val="variable"/>
    <w:sig w:usb0="A00000FF" w:usb1="4000207B" w:usb2="00000000" w:usb3="00000000" w:csb0="00000193" w:csb1="00000000"/>
    <w:embedRegular r:id="rId4" w:fontKey="{FD296688-1D74-46E0-B935-0979A8657F09}"/>
    <w:embedItalic r:id="rId5" w:fontKey="{3396380D-D70E-42E1-BB83-D2BD964C19E5}"/>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DFE8" w14:textId="676CC4F6"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10221">
      <w:rPr>
        <w:rStyle w:val="PageNumber"/>
        <w:noProof/>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96F65" w14:textId="77777777" w:rsidR="00900D57" w:rsidRDefault="00900D57" w:rsidP="008D3E4C">
      <w:r>
        <w:separator/>
      </w:r>
    </w:p>
  </w:footnote>
  <w:footnote w:type="continuationSeparator" w:id="0">
    <w:p w14:paraId="13E0F474" w14:textId="77777777" w:rsidR="00900D57" w:rsidRDefault="00900D57" w:rsidP="008D3E4C">
      <w:r>
        <w:continuationSeparator/>
      </w:r>
    </w:p>
  </w:footnote>
  <w:footnote w:type="continuationNotice" w:id="1">
    <w:p w14:paraId="2BE4A6AE" w14:textId="77777777" w:rsidR="00900D57" w:rsidRDefault="00900D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C747" w14:textId="77777777" w:rsidR="005F2120" w:rsidRDefault="00A33E8D" w:rsidP="008D3E4C">
    <w:pPr>
      <w:pStyle w:val="Header"/>
    </w:pPr>
    <w:r>
      <w:rPr>
        <w:noProof/>
        <w:lang w:eastAsia="fr-FR"/>
      </w:rPr>
      <mc:AlternateContent>
        <mc:Choice Requires="wpg">
          <w:drawing>
            <wp:anchor distT="0" distB="0" distL="114300" distR="114300" simplePos="0" relativeHeight="251658240" behindDoc="1" locked="1" layoutInCell="1" allowOverlap="1" wp14:anchorId="59FB5497" wp14:editId="19E900CC">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C40AC0" w14:textId="77777777" w:rsidR="00A33E8D" w:rsidRPr="00150AD4" w:rsidRDefault="00A33E8D" w:rsidP="008D3E4C">
                            <w:pPr>
                              <w:pStyle w:val="SPRESSRELEASESTRIP"/>
                            </w:pPr>
                            <w:r w:rsidRPr="006B7D28">
                              <w:rPr>
                                <w:sz w:val="24"/>
                                <w:lang w:val="fr"/>
                              </w:rPr>
                              <w:t xml:space="preserve">COMMUNIQUÉ DE </w:t>
                            </w: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9FB5497" id="Groupe 29" o:spid="_x0000_s1026" style="position:absolute;margin-left:35.15pt;margin-top:4.3pt;width:21.25pt;height:184.35pt;z-index:-251658240;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7FC40AC0" w14:textId="77777777" w:rsidR="00A33E8D" w:rsidRPr="00150AD4" w:rsidRDefault="00A33E8D" w:rsidP="008D3E4C">
                      <w:pPr>
                        <w:pStyle w:val="SPRESSRELEASESTRIP"/>
                      </w:pPr>
                      <w:r w:rsidRPr="006B7D28">
                        <w:rPr>
                          <w:sz w:val="24"/>
                          <w:lang w:val="fr"/>
                        </w:rPr>
                        <w:t xml:space="preserve">COMMUNIQUÉ DE </w:t>
                      </w:r>
                      <w:r>
                        <w:t>PRESSE</w:t>
                      </w:r>
                    </w:p>
                  </w:txbxContent>
                </v:textbox>
              </v:shape>
              <w10:wrap anchorx="page" anchory="page"/>
              <w10:anchorlock/>
            </v:group>
          </w:pict>
        </mc:Fallback>
      </mc:AlternateContent>
    </w:r>
    <w:r>
      <w:rPr>
        <w:noProof/>
        <w:lang w:eastAsia="fr-FR"/>
      </w:rPr>
      <w:drawing>
        <wp:inline distT="0" distB="0" distL="0" distR="0" wp14:anchorId="1AD040B8" wp14:editId="424F859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A22C1"/>
    <w:multiLevelType w:val="multilevel"/>
    <w:tmpl w:val="EAA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76757"/>
    <w:multiLevelType w:val="multilevel"/>
    <w:tmpl w:val="83D0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916DE"/>
    <w:multiLevelType w:val="multilevel"/>
    <w:tmpl w:val="CD14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B60F3"/>
    <w:multiLevelType w:val="multilevel"/>
    <w:tmpl w:val="257E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E4330"/>
    <w:multiLevelType w:val="multilevel"/>
    <w:tmpl w:val="81A4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6"/>
    <w:rsid w:val="00006D45"/>
    <w:rsid w:val="000124FF"/>
    <w:rsid w:val="00017B3B"/>
    <w:rsid w:val="00020E3B"/>
    <w:rsid w:val="0002716F"/>
    <w:rsid w:val="000425D0"/>
    <w:rsid w:val="00053913"/>
    <w:rsid w:val="00063338"/>
    <w:rsid w:val="000743FB"/>
    <w:rsid w:val="00076083"/>
    <w:rsid w:val="00083590"/>
    <w:rsid w:val="000846B0"/>
    <w:rsid w:val="00087566"/>
    <w:rsid w:val="000B5277"/>
    <w:rsid w:val="000B5AB2"/>
    <w:rsid w:val="000B5D7A"/>
    <w:rsid w:val="000C0082"/>
    <w:rsid w:val="000C446D"/>
    <w:rsid w:val="000D79F7"/>
    <w:rsid w:val="000F0508"/>
    <w:rsid w:val="000F1B6B"/>
    <w:rsid w:val="000F57F3"/>
    <w:rsid w:val="00126E5A"/>
    <w:rsid w:val="001276AB"/>
    <w:rsid w:val="0014109C"/>
    <w:rsid w:val="00150AD4"/>
    <w:rsid w:val="00150F09"/>
    <w:rsid w:val="00156CE4"/>
    <w:rsid w:val="00161DC4"/>
    <w:rsid w:val="001B591C"/>
    <w:rsid w:val="001E6C1E"/>
    <w:rsid w:val="001F4703"/>
    <w:rsid w:val="002001EC"/>
    <w:rsid w:val="0020181A"/>
    <w:rsid w:val="0020396F"/>
    <w:rsid w:val="00216151"/>
    <w:rsid w:val="00220BF5"/>
    <w:rsid w:val="0022588D"/>
    <w:rsid w:val="0023542B"/>
    <w:rsid w:val="00237F82"/>
    <w:rsid w:val="00242220"/>
    <w:rsid w:val="00244613"/>
    <w:rsid w:val="0027126B"/>
    <w:rsid w:val="002836DD"/>
    <w:rsid w:val="00293E0C"/>
    <w:rsid w:val="002C508D"/>
    <w:rsid w:val="00301B81"/>
    <w:rsid w:val="00303A55"/>
    <w:rsid w:val="0032127E"/>
    <w:rsid w:val="00326832"/>
    <w:rsid w:val="003703CF"/>
    <w:rsid w:val="00370B83"/>
    <w:rsid w:val="003712A4"/>
    <w:rsid w:val="00374B62"/>
    <w:rsid w:val="00382CC9"/>
    <w:rsid w:val="003864AD"/>
    <w:rsid w:val="003920D5"/>
    <w:rsid w:val="00395E30"/>
    <w:rsid w:val="003B52A8"/>
    <w:rsid w:val="003B678C"/>
    <w:rsid w:val="003C3DBD"/>
    <w:rsid w:val="003E68CC"/>
    <w:rsid w:val="003E727D"/>
    <w:rsid w:val="003F1A26"/>
    <w:rsid w:val="004022B4"/>
    <w:rsid w:val="0040511B"/>
    <w:rsid w:val="00425677"/>
    <w:rsid w:val="00427ABE"/>
    <w:rsid w:val="00433EDD"/>
    <w:rsid w:val="0044219E"/>
    <w:rsid w:val="00446209"/>
    <w:rsid w:val="00446A08"/>
    <w:rsid w:val="0045216F"/>
    <w:rsid w:val="004532D9"/>
    <w:rsid w:val="004648E7"/>
    <w:rsid w:val="00467AC2"/>
    <w:rsid w:val="00491D58"/>
    <w:rsid w:val="00495E57"/>
    <w:rsid w:val="004B364B"/>
    <w:rsid w:val="004B4021"/>
    <w:rsid w:val="004B58A0"/>
    <w:rsid w:val="004C3B45"/>
    <w:rsid w:val="004C46F5"/>
    <w:rsid w:val="004D3363"/>
    <w:rsid w:val="004D61EA"/>
    <w:rsid w:val="004E07A6"/>
    <w:rsid w:val="004E7FEB"/>
    <w:rsid w:val="00510A49"/>
    <w:rsid w:val="00514116"/>
    <w:rsid w:val="00514A65"/>
    <w:rsid w:val="005234AB"/>
    <w:rsid w:val="00524A3D"/>
    <w:rsid w:val="00544345"/>
    <w:rsid w:val="0055479C"/>
    <w:rsid w:val="00562D3D"/>
    <w:rsid w:val="00565478"/>
    <w:rsid w:val="0057029D"/>
    <w:rsid w:val="0059213B"/>
    <w:rsid w:val="005A5851"/>
    <w:rsid w:val="005B024F"/>
    <w:rsid w:val="005B5701"/>
    <w:rsid w:val="005C775F"/>
    <w:rsid w:val="005D2EA9"/>
    <w:rsid w:val="005E1B1A"/>
    <w:rsid w:val="005F2120"/>
    <w:rsid w:val="005F28A5"/>
    <w:rsid w:val="00613756"/>
    <w:rsid w:val="0061682B"/>
    <w:rsid w:val="00617993"/>
    <w:rsid w:val="00620548"/>
    <w:rsid w:val="006417AC"/>
    <w:rsid w:val="00645C39"/>
    <w:rsid w:val="00646166"/>
    <w:rsid w:val="00655A10"/>
    <w:rsid w:val="0067172C"/>
    <w:rsid w:val="00682310"/>
    <w:rsid w:val="00684BC8"/>
    <w:rsid w:val="00686829"/>
    <w:rsid w:val="0069341C"/>
    <w:rsid w:val="00695B67"/>
    <w:rsid w:val="006A5248"/>
    <w:rsid w:val="006B5C7E"/>
    <w:rsid w:val="006B7D28"/>
    <w:rsid w:val="006C571F"/>
    <w:rsid w:val="006D4072"/>
    <w:rsid w:val="006D47CF"/>
    <w:rsid w:val="006E27BF"/>
    <w:rsid w:val="006F2BD1"/>
    <w:rsid w:val="00720617"/>
    <w:rsid w:val="00723498"/>
    <w:rsid w:val="00724484"/>
    <w:rsid w:val="00757CB3"/>
    <w:rsid w:val="00761512"/>
    <w:rsid w:val="007616D2"/>
    <w:rsid w:val="00764C07"/>
    <w:rsid w:val="00790CE8"/>
    <w:rsid w:val="00792150"/>
    <w:rsid w:val="007A3D9D"/>
    <w:rsid w:val="007A46E2"/>
    <w:rsid w:val="007B4453"/>
    <w:rsid w:val="007C794A"/>
    <w:rsid w:val="007D7729"/>
    <w:rsid w:val="007E317D"/>
    <w:rsid w:val="007E497D"/>
    <w:rsid w:val="0080313B"/>
    <w:rsid w:val="00805FAA"/>
    <w:rsid w:val="00810221"/>
    <w:rsid w:val="008109CC"/>
    <w:rsid w:val="008124BD"/>
    <w:rsid w:val="00815B14"/>
    <w:rsid w:val="008248F0"/>
    <w:rsid w:val="00824EEE"/>
    <w:rsid w:val="00835246"/>
    <w:rsid w:val="00844956"/>
    <w:rsid w:val="0086416D"/>
    <w:rsid w:val="00870000"/>
    <w:rsid w:val="00876321"/>
    <w:rsid w:val="00877117"/>
    <w:rsid w:val="00897296"/>
    <w:rsid w:val="00897DD2"/>
    <w:rsid w:val="008B0F16"/>
    <w:rsid w:val="008B4CD5"/>
    <w:rsid w:val="008B718E"/>
    <w:rsid w:val="008B7F3E"/>
    <w:rsid w:val="008C6FAF"/>
    <w:rsid w:val="008D3E4C"/>
    <w:rsid w:val="008F0F07"/>
    <w:rsid w:val="008F2A13"/>
    <w:rsid w:val="008F3020"/>
    <w:rsid w:val="008F66BD"/>
    <w:rsid w:val="008F69FC"/>
    <w:rsid w:val="00900D57"/>
    <w:rsid w:val="00914589"/>
    <w:rsid w:val="00932C48"/>
    <w:rsid w:val="00941724"/>
    <w:rsid w:val="00942832"/>
    <w:rsid w:val="0094415F"/>
    <w:rsid w:val="00970E97"/>
    <w:rsid w:val="0097243E"/>
    <w:rsid w:val="00992BE1"/>
    <w:rsid w:val="009968C5"/>
    <w:rsid w:val="009A12F3"/>
    <w:rsid w:val="009A23AB"/>
    <w:rsid w:val="009A7698"/>
    <w:rsid w:val="009C1C90"/>
    <w:rsid w:val="009C33F1"/>
    <w:rsid w:val="009D04B2"/>
    <w:rsid w:val="009D180E"/>
    <w:rsid w:val="009D79F4"/>
    <w:rsid w:val="009E28DB"/>
    <w:rsid w:val="00A0245A"/>
    <w:rsid w:val="00A04979"/>
    <w:rsid w:val="00A21CF9"/>
    <w:rsid w:val="00A33E8D"/>
    <w:rsid w:val="00A46BD1"/>
    <w:rsid w:val="00A46F57"/>
    <w:rsid w:val="00A70DDD"/>
    <w:rsid w:val="00A748DE"/>
    <w:rsid w:val="00A87390"/>
    <w:rsid w:val="00A927C9"/>
    <w:rsid w:val="00AB02E5"/>
    <w:rsid w:val="00AB55D7"/>
    <w:rsid w:val="00AB62EB"/>
    <w:rsid w:val="00AB6E94"/>
    <w:rsid w:val="00AC7ED9"/>
    <w:rsid w:val="00AD0B30"/>
    <w:rsid w:val="00AD26DB"/>
    <w:rsid w:val="00AE3ED1"/>
    <w:rsid w:val="00B014E5"/>
    <w:rsid w:val="00B12C02"/>
    <w:rsid w:val="00B21863"/>
    <w:rsid w:val="00B24AC7"/>
    <w:rsid w:val="00B32F4C"/>
    <w:rsid w:val="00B417AA"/>
    <w:rsid w:val="00B45356"/>
    <w:rsid w:val="00B635FA"/>
    <w:rsid w:val="00B64F18"/>
    <w:rsid w:val="00B7140B"/>
    <w:rsid w:val="00B85FCB"/>
    <w:rsid w:val="00B92FB1"/>
    <w:rsid w:val="00B96799"/>
    <w:rsid w:val="00B977B0"/>
    <w:rsid w:val="00BA011F"/>
    <w:rsid w:val="00BB641B"/>
    <w:rsid w:val="00C0321D"/>
    <w:rsid w:val="00C06C24"/>
    <w:rsid w:val="00C10E75"/>
    <w:rsid w:val="00C13189"/>
    <w:rsid w:val="00C21B90"/>
    <w:rsid w:val="00C31BF5"/>
    <w:rsid w:val="00C31F14"/>
    <w:rsid w:val="00C32E7C"/>
    <w:rsid w:val="00C363C0"/>
    <w:rsid w:val="00C37FBC"/>
    <w:rsid w:val="00C44010"/>
    <w:rsid w:val="00C5361C"/>
    <w:rsid w:val="00C60A64"/>
    <w:rsid w:val="00C61C53"/>
    <w:rsid w:val="00C61EF1"/>
    <w:rsid w:val="00C62A34"/>
    <w:rsid w:val="00C74C94"/>
    <w:rsid w:val="00C80922"/>
    <w:rsid w:val="00C814CD"/>
    <w:rsid w:val="00C97693"/>
    <w:rsid w:val="00CA3121"/>
    <w:rsid w:val="00CC1DF4"/>
    <w:rsid w:val="00CE7A72"/>
    <w:rsid w:val="00D0485C"/>
    <w:rsid w:val="00D0492A"/>
    <w:rsid w:val="00D161E7"/>
    <w:rsid w:val="00D207BC"/>
    <w:rsid w:val="00D265D9"/>
    <w:rsid w:val="00D339EF"/>
    <w:rsid w:val="00D34C6B"/>
    <w:rsid w:val="00D37784"/>
    <w:rsid w:val="00D438FB"/>
    <w:rsid w:val="00D43A60"/>
    <w:rsid w:val="00D5456A"/>
    <w:rsid w:val="00D54C2A"/>
    <w:rsid w:val="00D73E3E"/>
    <w:rsid w:val="00D814DF"/>
    <w:rsid w:val="00D842FB"/>
    <w:rsid w:val="00D963A3"/>
    <w:rsid w:val="00DA27E1"/>
    <w:rsid w:val="00DC1F72"/>
    <w:rsid w:val="00DC4230"/>
    <w:rsid w:val="00DD0B3B"/>
    <w:rsid w:val="00DD77AD"/>
    <w:rsid w:val="00DE075B"/>
    <w:rsid w:val="00DE5C1A"/>
    <w:rsid w:val="00DE6C4E"/>
    <w:rsid w:val="00DE72B9"/>
    <w:rsid w:val="00DF550B"/>
    <w:rsid w:val="00DF5711"/>
    <w:rsid w:val="00E07E72"/>
    <w:rsid w:val="00E11575"/>
    <w:rsid w:val="00E21006"/>
    <w:rsid w:val="00E3606A"/>
    <w:rsid w:val="00E37345"/>
    <w:rsid w:val="00E45FDD"/>
    <w:rsid w:val="00E51B26"/>
    <w:rsid w:val="00E8163B"/>
    <w:rsid w:val="00E82EAD"/>
    <w:rsid w:val="00E90B5F"/>
    <w:rsid w:val="00E9238E"/>
    <w:rsid w:val="00E92E59"/>
    <w:rsid w:val="00E93724"/>
    <w:rsid w:val="00E93974"/>
    <w:rsid w:val="00E976D2"/>
    <w:rsid w:val="00EA130B"/>
    <w:rsid w:val="00EA631E"/>
    <w:rsid w:val="00EB5C7E"/>
    <w:rsid w:val="00ED5CF1"/>
    <w:rsid w:val="00F06BA7"/>
    <w:rsid w:val="00F31895"/>
    <w:rsid w:val="00F50676"/>
    <w:rsid w:val="00F5284E"/>
    <w:rsid w:val="00F737DE"/>
    <w:rsid w:val="00F81DB7"/>
    <w:rsid w:val="00F90CCA"/>
    <w:rsid w:val="00F91283"/>
    <w:rsid w:val="00F92EBF"/>
    <w:rsid w:val="00FA454C"/>
    <w:rsid w:val="00FA684F"/>
    <w:rsid w:val="00FC213C"/>
    <w:rsid w:val="00FC4D8A"/>
    <w:rsid w:val="00FD2BCA"/>
    <w:rsid w:val="00FD6CFC"/>
    <w:rsid w:val="00FD6FAA"/>
    <w:rsid w:val="00FE1B9A"/>
    <w:rsid w:val="00FE375F"/>
    <w:rsid w:val="00FE4C2D"/>
    <w:rsid w:val="00FE5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353BE"/>
  <w15:chartTrackingRefBased/>
  <w15:docId w15:val="{046A803D-0593-4746-AE36-D4C9F379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NormalWeb">
    <w:name w:val="Normal (Web)"/>
    <w:basedOn w:val="Normal"/>
    <w:uiPriority w:val="99"/>
    <w:semiHidden/>
    <w:unhideWhenUsed/>
    <w:rsid w:val="00F91283"/>
    <w:pPr>
      <w:spacing w:before="100" w:beforeAutospacing="1" w:after="100" w:afterAutospacing="1"/>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923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38E"/>
    <w:rPr>
      <w:rFonts w:ascii="Segoe UI" w:hAnsi="Segoe UI" w:cs="Segoe UI"/>
      <w:sz w:val="18"/>
      <w:szCs w:val="18"/>
    </w:rPr>
  </w:style>
  <w:style w:type="character" w:styleId="CommentReference">
    <w:name w:val="annotation reference"/>
    <w:basedOn w:val="DefaultParagraphFont"/>
    <w:uiPriority w:val="99"/>
    <w:semiHidden/>
    <w:rsid w:val="001276AB"/>
    <w:rPr>
      <w:sz w:val="16"/>
      <w:szCs w:val="16"/>
    </w:rPr>
  </w:style>
  <w:style w:type="paragraph" w:styleId="CommentText">
    <w:name w:val="annotation text"/>
    <w:basedOn w:val="Normal"/>
    <w:link w:val="CommentTextChar"/>
    <w:uiPriority w:val="99"/>
    <w:semiHidden/>
    <w:rsid w:val="001276AB"/>
    <w:rPr>
      <w:sz w:val="20"/>
      <w:szCs w:val="20"/>
    </w:rPr>
  </w:style>
  <w:style w:type="character" w:customStyle="1" w:styleId="CommentTextChar">
    <w:name w:val="Comment Text Char"/>
    <w:basedOn w:val="DefaultParagraphFont"/>
    <w:link w:val="CommentText"/>
    <w:uiPriority w:val="99"/>
    <w:semiHidden/>
    <w:rsid w:val="001276AB"/>
    <w:rPr>
      <w:sz w:val="20"/>
      <w:szCs w:val="20"/>
    </w:rPr>
  </w:style>
  <w:style w:type="paragraph" w:styleId="CommentSubject">
    <w:name w:val="annotation subject"/>
    <w:basedOn w:val="CommentText"/>
    <w:next w:val="CommentText"/>
    <w:link w:val="CommentSubjectChar"/>
    <w:uiPriority w:val="99"/>
    <w:semiHidden/>
    <w:unhideWhenUsed/>
    <w:rsid w:val="001276AB"/>
    <w:rPr>
      <w:b/>
      <w:bCs/>
    </w:rPr>
  </w:style>
  <w:style w:type="character" w:customStyle="1" w:styleId="CommentSubjectChar">
    <w:name w:val="Comment Subject Char"/>
    <w:basedOn w:val="CommentTextChar"/>
    <w:link w:val="CommentSubject"/>
    <w:uiPriority w:val="99"/>
    <w:semiHidden/>
    <w:rsid w:val="001276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13658">
      <w:bodyDiv w:val="1"/>
      <w:marLeft w:val="0"/>
      <w:marRight w:val="0"/>
      <w:marTop w:val="0"/>
      <w:marBottom w:val="0"/>
      <w:divBdr>
        <w:top w:val="none" w:sz="0" w:space="0" w:color="auto"/>
        <w:left w:val="none" w:sz="0" w:space="0" w:color="auto"/>
        <w:bottom w:val="none" w:sz="0" w:space="0" w:color="auto"/>
        <w:right w:val="none" w:sz="0" w:space="0" w:color="auto"/>
      </w:divBdr>
    </w:div>
    <w:div w:id="1742942281">
      <w:bodyDiv w:val="1"/>
      <w:marLeft w:val="0"/>
      <w:marRight w:val="0"/>
      <w:marTop w:val="0"/>
      <w:marBottom w:val="0"/>
      <w:divBdr>
        <w:top w:val="none" w:sz="0" w:space="0" w:color="auto"/>
        <w:left w:val="none" w:sz="0" w:space="0" w:color="auto"/>
        <w:bottom w:val="none" w:sz="0" w:space="0" w:color="auto"/>
        <w:right w:val="none" w:sz="0" w:space="0" w:color="auto"/>
      </w:divBdr>
    </w:div>
    <w:div w:id="1810395802">
      <w:bodyDiv w:val="1"/>
      <w:marLeft w:val="0"/>
      <w:marRight w:val="0"/>
      <w:marTop w:val="0"/>
      <w:marBottom w:val="0"/>
      <w:divBdr>
        <w:top w:val="none" w:sz="0" w:space="0" w:color="auto"/>
        <w:left w:val="none" w:sz="0" w:space="0" w:color="auto"/>
        <w:bottom w:val="none" w:sz="0" w:space="0" w:color="auto"/>
        <w:right w:val="none" w:sz="0" w:space="0" w:color="auto"/>
      </w:divBdr>
    </w:div>
    <w:div w:id="18192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tellantisFR"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s://www.linkedin.com/company/66256333"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035310\AppData\Local\Microsoft\Windows\INetCache\Content.Outlook\J2VLJNE9\www.stellantis.com\f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cebook.com/Stellantis" TargetMode="External"/><Relationship Id="rId23" Type="http://schemas.openxmlformats.org/officeDocument/2006/relationships/glossaryDocument" Target="glossary/document.xml"/><Relationship Id="rId10" Type="http://schemas.openxmlformats.org/officeDocument/2006/relationships/hyperlink" Target="file:///C:\Users\U035310\AppData\Local\Microsoft\Windows\INetCache\Content.Outlook\J2VLJNE9\www.stellantis.com\fr" TargetMode="External"/><Relationship Id="rId19" Type="http://schemas.openxmlformats.org/officeDocument/2006/relationships/hyperlink" Target="https://www.youtube.com/channel/UCykdC3ouJllVwfJ_bquHgJ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2A9ED5BF54466D855A4434F4DF821F"/>
        <w:category>
          <w:name w:val="General"/>
          <w:gallery w:val="placeholder"/>
        </w:category>
        <w:types>
          <w:type w:val="bbPlcHdr"/>
        </w:types>
        <w:behaviors>
          <w:behavior w:val="content"/>
        </w:behaviors>
        <w:guid w:val="{FBD667CB-092A-4687-8F7D-7CDE5244BEA5}"/>
      </w:docPartPr>
      <w:docPartBody>
        <w:p w:rsidR="007707F2" w:rsidRDefault="002E3703" w:rsidP="002E3703">
          <w:pPr>
            <w:pStyle w:val="D72A9ED5BF54466D855A4434F4DF821F"/>
          </w:pPr>
          <w:r w:rsidRPr="0086416D">
            <w:rPr>
              <w:rStyle w:val="PlaceholderText"/>
              <w:b/>
              <w:color w:val="44546A" w:themeColor="text2"/>
            </w:rPr>
            <w:t>First name LAST NAME</w:t>
          </w:r>
        </w:p>
      </w:docPartBody>
    </w:docPart>
    <w:docPart>
      <w:docPartPr>
        <w:name w:val="CA0B04F5558948FB8A39814AF4AEACF8"/>
        <w:category>
          <w:name w:val="General"/>
          <w:gallery w:val="placeholder"/>
        </w:category>
        <w:types>
          <w:type w:val="bbPlcHdr"/>
        </w:types>
        <w:behaviors>
          <w:behavior w:val="content"/>
        </w:behaviors>
        <w:guid w:val="{A797FC92-271A-43C1-922C-F8F0FCB17B53}"/>
      </w:docPartPr>
      <w:docPartBody>
        <w:p w:rsidR="007707F2" w:rsidRDefault="002E3703" w:rsidP="002E3703">
          <w:pPr>
            <w:pStyle w:val="CA0B04F5558948FB8A39814AF4AEACF8"/>
          </w:pPr>
          <w:r w:rsidRPr="0086416D">
            <w:rPr>
              <w:rStyle w:val="PlaceholderText"/>
              <w:b/>
              <w:color w:val="44546A" w:themeColor="text2"/>
            </w:rPr>
            <w:t>First name LAST NAME</w:t>
          </w:r>
        </w:p>
      </w:docPartBody>
    </w:docPart>
    <w:docPart>
      <w:docPartPr>
        <w:name w:val="12911504D9F54841871DD3FA6C384008"/>
        <w:category>
          <w:name w:val="General"/>
          <w:gallery w:val="placeholder"/>
        </w:category>
        <w:types>
          <w:type w:val="bbPlcHdr"/>
        </w:types>
        <w:behaviors>
          <w:behavior w:val="content"/>
        </w:behaviors>
        <w:guid w:val="{CDE8CBEC-B439-40BE-9A63-CC0DA151E046}"/>
      </w:docPartPr>
      <w:docPartBody>
        <w:p w:rsidR="007707F2" w:rsidRDefault="002E3703" w:rsidP="002E3703">
          <w:pPr>
            <w:pStyle w:val="12911504D9F54841871DD3FA6C38400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6D013AEFD66646EF83BADEE2148604BB"/>
        <w:category>
          <w:name w:val="General"/>
          <w:gallery w:val="placeholder"/>
        </w:category>
        <w:types>
          <w:type w:val="bbPlcHdr"/>
        </w:types>
        <w:behaviors>
          <w:behavior w:val="content"/>
        </w:behaviors>
        <w:guid w:val="{F27606E9-9472-4E4D-B760-8BB3C2AC0D60}"/>
      </w:docPartPr>
      <w:docPartBody>
        <w:p w:rsidR="007707F2" w:rsidRDefault="002E3703" w:rsidP="002E3703">
          <w:pPr>
            <w:pStyle w:val="6D013AEFD66646EF83BADEE2148604BB"/>
          </w:pPr>
          <w:r w:rsidRPr="0086416D">
            <w:rPr>
              <w:rStyle w:val="PlaceholderText"/>
              <w:b/>
              <w:color w:val="44546A" w:themeColor="text2"/>
            </w:rPr>
            <w:t>First name LAST NAME</w:t>
          </w:r>
        </w:p>
      </w:docPartBody>
    </w:docPart>
    <w:docPart>
      <w:docPartPr>
        <w:name w:val="1F53F630E22548D09C93BBFF2B5A3ECA"/>
        <w:category>
          <w:name w:val="General"/>
          <w:gallery w:val="placeholder"/>
        </w:category>
        <w:types>
          <w:type w:val="bbPlcHdr"/>
        </w:types>
        <w:behaviors>
          <w:behavior w:val="content"/>
        </w:behaviors>
        <w:guid w:val="{A89AAF64-8C2B-4F85-9487-9A43819FF20A}"/>
      </w:docPartPr>
      <w:docPartBody>
        <w:p w:rsidR="007707F2" w:rsidRDefault="002E3703" w:rsidP="002E3703">
          <w:pPr>
            <w:pStyle w:val="1F53F630E22548D09C93BBFF2B5A3E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0EB719C6FBE4CF9B2D418285C2FCD6A"/>
        <w:category>
          <w:name w:val="General"/>
          <w:gallery w:val="placeholder"/>
        </w:category>
        <w:types>
          <w:type w:val="bbPlcHdr"/>
        </w:types>
        <w:behaviors>
          <w:behavior w:val="content"/>
        </w:behaviors>
        <w:guid w:val="{6E65F0FD-FF80-451D-8A15-CD8A823B74F0}"/>
      </w:docPartPr>
      <w:docPartBody>
        <w:p w:rsidR="009D2B32" w:rsidRDefault="008D5389" w:rsidP="008D5389">
          <w:pPr>
            <w:pStyle w:val="90EB719C6FBE4CF9B2D418285C2FCD6A"/>
          </w:pPr>
          <w:r w:rsidRPr="0086416D">
            <w:rPr>
              <w:rStyle w:val="PlaceholderText"/>
              <w:b/>
              <w:color w:val="44546A" w:themeColor="text2"/>
            </w:rPr>
            <w:t>First name LAST NAME</w:t>
          </w:r>
        </w:p>
      </w:docPartBody>
    </w:docPart>
    <w:docPart>
      <w:docPartPr>
        <w:name w:val="D9402A7B7CB942BBB73CE32374DB8753"/>
        <w:category>
          <w:name w:val="General"/>
          <w:gallery w:val="placeholder"/>
        </w:category>
        <w:types>
          <w:type w:val="bbPlcHdr"/>
        </w:types>
        <w:behaviors>
          <w:behavior w:val="content"/>
        </w:behaviors>
        <w:guid w:val="{ACFEBC5B-8529-4876-82A1-1B6B1BC5E121}"/>
      </w:docPartPr>
      <w:docPartBody>
        <w:p w:rsidR="009D2B32" w:rsidRDefault="008D5389" w:rsidP="008D5389">
          <w:pPr>
            <w:pStyle w:val="D9402A7B7CB942BBB73CE32374DB8753"/>
          </w:pPr>
          <w:r w:rsidRPr="0086416D">
            <w:rPr>
              <w:rStyle w:val="PlaceholderText"/>
              <w:b/>
              <w:color w:val="44546A" w:themeColor="text2"/>
            </w:rPr>
            <w:t>First name LAST NAME</w:t>
          </w:r>
        </w:p>
      </w:docPartBody>
    </w:docPart>
    <w:docPart>
      <w:docPartPr>
        <w:name w:val="07E845D23EDC408DB7ADCC4DB43A898E"/>
        <w:category>
          <w:name w:val="General"/>
          <w:gallery w:val="placeholder"/>
        </w:category>
        <w:types>
          <w:type w:val="bbPlcHdr"/>
        </w:types>
        <w:behaviors>
          <w:behavior w:val="content"/>
        </w:behaviors>
        <w:guid w:val="{FD2C326F-7C3A-4340-A16B-E1882232225B}"/>
      </w:docPartPr>
      <w:docPartBody>
        <w:p w:rsidR="009D2B32" w:rsidRDefault="008D5389" w:rsidP="008D5389">
          <w:pPr>
            <w:pStyle w:val="07E845D23EDC408DB7ADCC4DB43A898E"/>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2"/>
    <w:rsid w:val="00005332"/>
    <w:rsid w:val="000A3B3A"/>
    <w:rsid w:val="00232213"/>
    <w:rsid w:val="002D552B"/>
    <w:rsid w:val="002E3703"/>
    <w:rsid w:val="00443236"/>
    <w:rsid w:val="00492EA7"/>
    <w:rsid w:val="0054397C"/>
    <w:rsid w:val="007707F2"/>
    <w:rsid w:val="007B17CF"/>
    <w:rsid w:val="007E73A1"/>
    <w:rsid w:val="008548D0"/>
    <w:rsid w:val="008D5389"/>
    <w:rsid w:val="00923729"/>
    <w:rsid w:val="009823EF"/>
    <w:rsid w:val="009D2B32"/>
    <w:rsid w:val="00A24A68"/>
    <w:rsid w:val="00A44B96"/>
    <w:rsid w:val="00CD2F9C"/>
    <w:rsid w:val="00DE1C5F"/>
    <w:rsid w:val="00E10684"/>
    <w:rsid w:val="00E829CB"/>
    <w:rsid w:val="00FE2D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89"/>
    <w:rPr>
      <w:color w:val="808080"/>
    </w:rPr>
  </w:style>
  <w:style w:type="paragraph" w:customStyle="1" w:styleId="D72A9ED5BF54466D855A4434F4DF821F">
    <w:name w:val="D72A9ED5BF54466D855A4434F4DF821F"/>
    <w:rsid w:val="002E3703"/>
    <w:rPr>
      <w:lang w:val="en-US" w:eastAsia="en-US"/>
    </w:rPr>
  </w:style>
  <w:style w:type="paragraph" w:customStyle="1" w:styleId="CA0B04F5558948FB8A39814AF4AEACF8">
    <w:name w:val="CA0B04F5558948FB8A39814AF4AEACF8"/>
    <w:rsid w:val="002E3703"/>
    <w:rPr>
      <w:lang w:val="en-US" w:eastAsia="en-US"/>
    </w:rPr>
  </w:style>
  <w:style w:type="paragraph" w:customStyle="1" w:styleId="12911504D9F54841871DD3FA6C384008">
    <w:name w:val="12911504D9F54841871DD3FA6C384008"/>
    <w:rsid w:val="002E3703"/>
    <w:rPr>
      <w:lang w:val="en-US" w:eastAsia="en-US"/>
    </w:rPr>
  </w:style>
  <w:style w:type="paragraph" w:customStyle="1" w:styleId="6D013AEFD66646EF83BADEE2148604BB">
    <w:name w:val="6D013AEFD66646EF83BADEE2148604BB"/>
    <w:rsid w:val="002E3703"/>
    <w:rPr>
      <w:lang w:val="en-US" w:eastAsia="en-US"/>
    </w:rPr>
  </w:style>
  <w:style w:type="paragraph" w:customStyle="1" w:styleId="1F53F630E22548D09C93BBFF2B5A3ECA">
    <w:name w:val="1F53F630E22548D09C93BBFF2B5A3ECA"/>
    <w:rsid w:val="002E3703"/>
    <w:rPr>
      <w:lang w:val="en-US" w:eastAsia="en-US"/>
    </w:rPr>
  </w:style>
  <w:style w:type="paragraph" w:customStyle="1" w:styleId="90EB719C6FBE4CF9B2D418285C2FCD6A">
    <w:name w:val="90EB719C6FBE4CF9B2D418285C2FCD6A"/>
    <w:rsid w:val="008D5389"/>
  </w:style>
  <w:style w:type="paragraph" w:customStyle="1" w:styleId="D9402A7B7CB942BBB73CE32374DB8753">
    <w:name w:val="D9402A7B7CB942BBB73CE32374DB8753"/>
    <w:rsid w:val="008D5389"/>
  </w:style>
  <w:style w:type="paragraph" w:customStyle="1" w:styleId="07E845D23EDC408DB7ADCC4DB43A898E">
    <w:name w:val="07E845D23EDC408DB7ADCC4DB43A898E"/>
    <w:rsid w:val="008D5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54A46205BD64880A34531DCEAD1D9" ma:contentTypeVersion="6" ma:contentTypeDescription="Create a new document." ma:contentTypeScope="" ma:versionID="d0edc719f2e5b27e404cecf2e4e2064a">
  <xsd:schema xmlns:xsd="http://www.w3.org/2001/XMLSchema" xmlns:xs="http://www.w3.org/2001/XMLSchema" xmlns:p="http://schemas.microsoft.com/office/2006/metadata/properties" xmlns:ns2="13e03e23-8d43-4fba-8fe3-9b63cad866a7" xmlns:ns3="cc49bfb4-4b88-44fb-a93f-6c52494b0db4" targetNamespace="http://schemas.microsoft.com/office/2006/metadata/properties" ma:root="true" ma:fieldsID="7716a46e2fb10d71b74adf7a174c3509" ns2:_="" ns3:_="">
    <xsd:import namespace="13e03e23-8d43-4fba-8fe3-9b63cad866a7"/>
    <xsd:import namespace="cc49bfb4-4b88-44fb-a93f-6c52494b0d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03e23-8d43-4fba-8fe3-9b63cad8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9bfb4-4b88-44fb-a93f-6c52494b0d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DFC0D-C463-4102-9FCE-5A09E01B7997}">
  <ds:schemaRefs>
    <ds:schemaRef ds:uri="http://schemas.microsoft.com/sharepoint/v3/contenttype/forms"/>
  </ds:schemaRefs>
</ds:datastoreItem>
</file>

<file path=customXml/itemProps2.xml><?xml version="1.0" encoding="utf-8"?>
<ds:datastoreItem xmlns:ds="http://schemas.openxmlformats.org/officeDocument/2006/customXml" ds:itemID="{E253DBF8-47FA-4B2E-BB5C-E028BBB771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BF2640-F67B-4A31-9B07-3715F641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03e23-8d43-4fba-8fe3-9b63cad866a7"/>
    <ds:schemaRef ds:uri="cc49bfb4-4b88-44fb-a93f-6c52494b0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4</Pages>
  <Words>1317</Words>
  <Characters>7510</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20220225_DRAFT Stellantis_StrategicPlan_First PR_V2.docx</vt:lpstr>
      <vt:lpstr>20220225_DRAFT Stellantis_StrategicPlan_First PR_V2.docx</vt:lpstr>
    </vt:vector>
  </TitlesOfParts>
  <Company>Stellantis</Company>
  <LinksUpToDate>false</LinksUpToDate>
  <CharactersWithSpaces>8810</CharactersWithSpaces>
  <SharedDoc>false</SharedDoc>
  <HLinks>
    <vt:vector size="36" baseType="variant">
      <vt:variant>
        <vt:i4>852012</vt:i4>
      </vt:variant>
      <vt:variant>
        <vt:i4>15</vt:i4>
      </vt:variant>
      <vt:variant>
        <vt:i4>0</vt:i4>
      </vt:variant>
      <vt:variant>
        <vt:i4>5</vt:i4>
      </vt:variant>
      <vt:variant>
        <vt:lpwstr>https://www.youtube.com/channel/UCykdC3ouJllVwfJ_bquHgJQ</vt:lpwstr>
      </vt:variant>
      <vt:variant>
        <vt:lpwstr/>
      </vt:variant>
      <vt:variant>
        <vt:i4>5832782</vt:i4>
      </vt:variant>
      <vt:variant>
        <vt:i4>12</vt:i4>
      </vt:variant>
      <vt:variant>
        <vt:i4>0</vt:i4>
      </vt:variant>
      <vt:variant>
        <vt:i4>5</vt:i4>
      </vt:variant>
      <vt:variant>
        <vt:lpwstr>https://www.linkedin.com/company/66256333</vt:lpwstr>
      </vt:variant>
      <vt:variant>
        <vt:lpwstr/>
      </vt:variant>
      <vt:variant>
        <vt:i4>3866667</vt:i4>
      </vt:variant>
      <vt:variant>
        <vt:i4>9</vt:i4>
      </vt:variant>
      <vt:variant>
        <vt:i4>0</vt:i4>
      </vt:variant>
      <vt:variant>
        <vt:i4>5</vt:i4>
      </vt:variant>
      <vt:variant>
        <vt:lpwstr>https://www.facebook.com/Stellantis</vt:lpwstr>
      </vt:variant>
      <vt:variant>
        <vt:lpwstr/>
      </vt:variant>
      <vt:variant>
        <vt:i4>1376334</vt:i4>
      </vt:variant>
      <vt:variant>
        <vt:i4>6</vt:i4>
      </vt:variant>
      <vt:variant>
        <vt:i4>0</vt:i4>
      </vt:variant>
      <vt:variant>
        <vt:i4>5</vt:i4>
      </vt:variant>
      <vt:variant>
        <vt:lpwstr>https://twitter.com/StellantisFR</vt:lpwstr>
      </vt:variant>
      <vt:variant>
        <vt:lpwstr/>
      </vt:variant>
      <vt:variant>
        <vt:i4>8060999</vt:i4>
      </vt:variant>
      <vt:variant>
        <vt:i4>3</vt:i4>
      </vt:variant>
      <vt:variant>
        <vt:i4>0</vt:i4>
      </vt:variant>
      <vt:variant>
        <vt:i4>5</vt:i4>
      </vt:variant>
      <vt:variant>
        <vt:lpwstr>C:\Users\U035310\AppData\Local\Microsoft\Windows\INetCache\Content.Outlook\J2VLJNE9\www.stellantis.com\fr</vt:lpwstr>
      </vt:variant>
      <vt:variant>
        <vt:lpwstr/>
      </vt:variant>
      <vt:variant>
        <vt:i4>8060999</vt:i4>
      </vt:variant>
      <vt:variant>
        <vt:i4>0</vt:i4>
      </vt:variant>
      <vt:variant>
        <vt:i4>0</vt:i4>
      </vt:variant>
      <vt:variant>
        <vt:i4>5</vt:i4>
      </vt:variant>
      <vt:variant>
        <vt:lpwstr>C:\Users\U035310\AppData\Local\Microsoft\Windows\INetCache\Content.Outlook\J2VLJNE9\www.stellantis.com\fr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20220225_DRAFT Stellantis_StrategicPlan_First PR_V2.docx</dc:title>
  <dc:subject>March 1 Strategic Plan</dc:subject>
  <dc:creator>KEVIN FRAZIER</dc:creator>
  <cp:keywords>8 a.m. CET Press Release</cp:keywords>
  <dc:description/>
  <cp:lastModifiedBy>KAILEEN CONNELLY</cp:lastModifiedBy>
  <cp:revision>2</cp:revision>
  <cp:lastPrinted>2021-10-29T00:12:00Z</cp:lastPrinted>
  <dcterms:created xsi:type="dcterms:W3CDTF">2022-03-02T16:18:00Z</dcterms:created>
  <dcterms:modified xsi:type="dcterms:W3CDTF">2022-03-02T16:18:00Z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y fmtid="{D5CDD505-2E9C-101B-9397-08002B2CF9AE}" pid="9" name="ContentTypeId">
    <vt:lpwstr>0x010100B3854A46205BD64880A34531DCEAD1D9</vt:lpwstr>
  </property>
</Properties>
</file>