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9CE3" w14:textId="50784DFE" w:rsidR="0088031F" w:rsidRDefault="0086416D" w:rsidP="00B8088B">
      <w:pPr>
        <w:pStyle w:val="SSubjectBlock"/>
      </w:pPr>
      <w:r w:rsidRPr="00065B0D">
        <w:rPr>
          <w:i/>
          <w:iCs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0ECE555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932F3F" w:rsidRPr="00065B0D">
        <w:rPr>
          <w:i/>
          <w:iCs/>
        </w:rPr>
        <w:t xml:space="preserve">Stellantis </w:t>
      </w:r>
      <w:r w:rsidR="000F606F" w:rsidRPr="00065B0D">
        <w:rPr>
          <w:i/>
          <w:iCs/>
        </w:rPr>
        <w:t>Ventures</w:t>
      </w:r>
      <w:r w:rsidR="000F606F">
        <w:t xml:space="preserve"> </w:t>
      </w:r>
      <w:r w:rsidR="00932F3F" w:rsidRPr="00932F3F">
        <w:t xml:space="preserve">Launches </w:t>
      </w:r>
      <w:r w:rsidR="000F606F">
        <w:t xml:space="preserve">with </w:t>
      </w:r>
      <w:r w:rsidR="00932F3F" w:rsidRPr="00932F3F">
        <w:t>€300</w:t>
      </w:r>
      <w:r w:rsidR="000F606F">
        <w:t xml:space="preserve"> </w:t>
      </w:r>
      <w:r w:rsidR="00932F3F" w:rsidRPr="00932F3F">
        <w:t>M</w:t>
      </w:r>
      <w:r w:rsidR="000F606F">
        <w:t>illion</w:t>
      </w:r>
      <w:r w:rsidR="0088031F">
        <w:t xml:space="preserve"> Fund</w:t>
      </w:r>
    </w:p>
    <w:p w14:paraId="7DBDA0E7" w14:textId="7E1B5C30" w:rsidR="00E047DA" w:rsidRDefault="00932F3F" w:rsidP="00B8088B">
      <w:pPr>
        <w:pStyle w:val="SSubjectBlock"/>
      </w:pPr>
      <w:r w:rsidRPr="00932F3F">
        <w:t xml:space="preserve">to </w:t>
      </w:r>
      <w:r w:rsidR="00B8088B">
        <w:t xml:space="preserve">Propel Innovation Uptake </w:t>
      </w:r>
    </w:p>
    <w:p w14:paraId="7B3440F3" w14:textId="0D2683D1" w:rsidR="00E42C8B" w:rsidRDefault="000F2FE8" w:rsidP="00667EB7">
      <w:pPr>
        <w:pStyle w:val="SDatePlace"/>
        <w:spacing w:after="0"/>
        <w:jc w:val="both"/>
      </w:pPr>
      <w:r w:rsidRPr="007819D6">
        <w:rPr>
          <w:szCs w:val="24"/>
        </w:rPr>
        <w:t>AMSTERDAM</w:t>
      </w:r>
      <w:r w:rsidR="00271869" w:rsidRPr="007819D6">
        <w:rPr>
          <w:szCs w:val="24"/>
        </w:rPr>
        <w:t xml:space="preserve">, </w:t>
      </w:r>
      <w:r w:rsidR="00E047DA">
        <w:rPr>
          <w:szCs w:val="24"/>
        </w:rPr>
        <w:t xml:space="preserve">March </w:t>
      </w:r>
      <w:r w:rsidR="00C90188">
        <w:rPr>
          <w:szCs w:val="24"/>
        </w:rPr>
        <w:t>1</w:t>
      </w:r>
      <w:r w:rsidR="00932F3F">
        <w:rPr>
          <w:szCs w:val="24"/>
        </w:rPr>
        <w:t>6</w:t>
      </w:r>
      <w:r w:rsidR="00271869" w:rsidRPr="007819D6">
        <w:rPr>
          <w:szCs w:val="24"/>
        </w:rPr>
        <w:t>, 2022</w:t>
      </w:r>
      <w:r w:rsidR="00F90273" w:rsidRPr="007819D6">
        <w:rPr>
          <w:szCs w:val="24"/>
        </w:rPr>
        <w:t xml:space="preserve"> </w:t>
      </w:r>
      <w:r w:rsidR="00E047DA">
        <w:rPr>
          <w:szCs w:val="24"/>
        </w:rPr>
        <w:t>–</w:t>
      </w:r>
      <w:r w:rsidR="001E6C1E" w:rsidRPr="007819D6">
        <w:rPr>
          <w:szCs w:val="24"/>
        </w:rPr>
        <w:t xml:space="preserve"> </w:t>
      </w:r>
      <w:r w:rsidR="00932F3F">
        <w:t xml:space="preserve">Stellantis </w:t>
      </w:r>
      <w:r w:rsidR="00E42C8B">
        <w:t xml:space="preserve">today </w:t>
      </w:r>
      <w:r w:rsidR="00932F3F">
        <w:t xml:space="preserve">announced the launch of its first venture capital fund with the creation of </w:t>
      </w:r>
      <w:hyperlink r:id="rId7" w:history="1">
        <w:r w:rsidR="00932F3F" w:rsidRPr="0014355E">
          <w:rPr>
            <w:rStyle w:val="Hyperlink"/>
          </w:rPr>
          <w:t>Stellantis Ventures</w:t>
        </w:r>
      </w:hyperlink>
      <w:r w:rsidR="00932F3F">
        <w:t xml:space="preserve">. The fund will </w:t>
      </w:r>
      <w:r w:rsidR="00BA0542">
        <w:t xml:space="preserve">initially </w:t>
      </w:r>
      <w:r w:rsidR="00932F3F">
        <w:t>invest €300 million in early and later-stage startup companies developing</w:t>
      </w:r>
      <w:r w:rsidR="00BA0542">
        <w:t xml:space="preserve"> innovative</w:t>
      </w:r>
      <w:r w:rsidR="00B5211E">
        <w:t>, customer-centric</w:t>
      </w:r>
      <w:r w:rsidR="00932F3F">
        <w:t xml:space="preserve"> technologies that could be deployed within the automotive and mobility sector</w:t>
      </w:r>
      <w:r w:rsidR="00E42C8B">
        <w:t>.</w:t>
      </w:r>
    </w:p>
    <w:p w14:paraId="6E8D57D3" w14:textId="3F6F2FAA" w:rsidR="00932F3F" w:rsidRDefault="00932F3F" w:rsidP="00667EB7">
      <w:pPr>
        <w:pStyle w:val="SDatePlace"/>
        <w:spacing w:after="0"/>
        <w:jc w:val="both"/>
      </w:pPr>
    </w:p>
    <w:p w14:paraId="1DDF4791" w14:textId="5A452534" w:rsidR="00932F3F" w:rsidRDefault="00932F3F" w:rsidP="00667EB7">
      <w:pPr>
        <w:pStyle w:val="SDatePlace"/>
        <w:spacing w:after="0"/>
        <w:jc w:val="both"/>
      </w:pPr>
      <w:r>
        <w:t xml:space="preserve">“We are moving fast </w:t>
      </w:r>
      <w:r w:rsidR="0016233D">
        <w:t xml:space="preserve">in our transformation </w:t>
      </w:r>
      <w:r>
        <w:t xml:space="preserve">to a </w:t>
      </w:r>
      <w:r w:rsidR="00B5211E">
        <w:t xml:space="preserve">mobility </w:t>
      </w:r>
      <w:r>
        <w:t>tech company while reimagining the future of mobility for generations to come,” said</w:t>
      </w:r>
      <w:r w:rsidR="00E42C8B">
        <w:t xml:space="preserve"> Ned Curic, Stellantis Chief Technology Officer. </w:t>
      </w:r>
      <w:r>
        <w:t>“The market is changing, the technology is changing</w:t>
      </w:r>
      <w:r w:rsidR="00667EB7">
        <w:t>,</w:t>
      </w:r>
      <w:r>
        <w:t xml:space="preserve"> and the way we relate to our customers is changing</w:t>
      </w:r>
      <w:r w:rsidR="00E42C8B">
        <w:t xml:space="preserve">. </w:t>
      </w:r>
      <w:r w:rsidR="000F606F">
        <w:t>Stellantis Ventures</w:t>
      </w:r>
      <w:r>
        <w:t xml:space="preserve"> </w:t>
      </w:r>
      <w:r w:rsidR="0016233D">
        <w:t xml:space="preserve">will accelerate our transformation </w:t>
      </w:r>
      <w:r w:rsidR="003A0CBA">
        <w:t xml:space="preserve">as we </w:t>
      </w:r>
      <w:r w:rsidR="0016233D">
        <w:t>adopt new technologies developed by innovative startup</w:t>
      </w:r>
      <w:r w:rsidR="003A0CBA">
        <w:t>s</w:t>
      </w:r>
      <w:r w:rsidR="0016233D">
        <w:t>, while</w:t>
      </w:r>
      <w:r w:rsidR="003A0CBA">
        <w:t xml:space="preserve"> </w:t>
      </w:r>
      <w:r>
        <w:t xml:space="preserve">fostering </w:t>
      </w:r>
      <w:r w:rsidR="0016233D">
        <w:t xml:space="preserve">their </w:t>
      </w:r>
      <w:r>
        <w:t>growth potential.”</w:t>
      </w:r>
    </w:p>
    <w:p w14:paraId="3DE4A137" w14:textId="77777777" w:rsidR="00932F3F" w:rsidRDefault="00932F3F" w:rsidP="00667EB7">
      <w:pPr>
        <w:pStyle w:val="SDatePlace"/>
        <w:spacing w:after="0"/>
        <w:jc w:val="both"/>
      </w:pPr>
    </w:p>
    <w:p w14:paraId="75167C12" w14:textId="14879DC7" w:rsidR="00E42C8B" w:rsidRDefault="00290F2B" w:rsidP="00667EB7">
      <w:pPr>
        <w:pStyle w:val="SDatePlace"/>
        <w:spacing w:after="0"/>
        <w:jc w:val="both"/>
      </w:pPr>
      <w:r>
        <w:t xml:space="preserve">Stellantis Ventures will </w:t>
      </w:r>
      <w:r w:rsidR="003A0CBA">
        <w:t>act</w:t>
      </w:r>
      <w:r>
        <w:t xml:space="preserve"> as a strategic investor and help startups</w:t>
      </w:r>
      <w:r w:rsidR="00E42C8B">
        <w:t xml:space="preserve"> integrate </w:t>
      </w:r>
      <w:r w:rsidR="000F606F">
        <w:t>new</w:t>
      </w:r>
      <w:r w:rsidR="00E42C8B">
        <w:t xml:space="preserve"> technologies </w:t>
      </w:r>
      <w:r w:rsidR="0080539D">
        <w:t>within</w:t>
      </w:r>
      <w:bookmarkStart w:id="0" w:name="_GoBack"/>
      <w:bookmarkEnd w:id="0"/>
      <w:r>
        <w:t xml:space="preserve"> the </w:t>
      </w:r>
      <w:r w:rsidR="003A0CBA">
        <w:t>Company</w:t>
      </w:r>
      <w:r>
        <w:t xml:space="preserve"> in </w:t>
      </w:r>
      <w:r w:rsidR="00E42C8B">
        <w:t xml:space="preserve">compressed timeframes – allowing the adoption within months versus years. Investments will not only impact Stellantis' efforts around sustainability, competitiveness, and in-vehicle technology but will also transform customer experiences around vehicle marketing, sales, and finance. </w:t>
      </w:r>
    </w:p>
    <w:p w14:paraId="49F8D65B" w14:textId="77777777" w:rsidR="000F606F" w:rsidRDefault="000F606F" w:rsidP="00667EB7">
      <w:pPr>
        <w:pStyle w:val="SDatePlace"/>
        <w:spacing w:after="0"/>
        <w:jc w:val="both"/>
      </w:pPr>
    </w:p>
    <w:p w14:paraId="53F4611C" w14:textId="561C1634" w:rsidR="000F606F" w:rsidRDefault="000F606F" w:rsidP="00667EB7">
      <w:pPr>
        <w:pStyle w:val="SDatePlace"/>
        <w:spacing w:after="0"/>
        <w:jc w:val="both"/>
      </w:pPr>
      <w:r>
        <w:t xml:space="preserve">Announced as part of Stellantis’ </w:t>
      </w:r>
      <w:hyperlink r:id="rId8" w:history="1">
        <w:r w:rsidRPr="0014355E">
          <w:rPr>
            <w:rStyle w:val="Hyperlink"/>
          </w:rPr>
          <w:t>Dare Forward 2030</w:t>
        </w:r>
      </w:hyperlink>
      <w:r>
        <w:t xml:space="preserve"> strategic plan, </w:t>
      </w:r>
      <w:r w:rsidR="00932F3F">
        <w:t>Stellantis Ventures is committed to supporting aspiring entrepreneurs and fostering innovation driven by customer satisfaction, sustainability, and a comprehensive portfolio of mobility technology.</w:t>
      </w:r>
      <w:r w:rsidR="00E42C8B">
        <w:t xml:space="preserve"> </w:t>
      </w:r>
    </w:p>
    <w:p w14:paraId="2FB4508B" w14:textId="77777777" w:rsidR="000F606F" w:rsidRDefault="000F606F" w:rsidP="00667EB7">
      <w:pPr>
        <w:pStyle w:val="SDatePlace"/>
        <w:spacing w:after="0"/>
        <w:jc w:val="both"/>
      </w:pPr>
    </w:p>
    <w:p w14:paraId="5DC45908" w14:textId="77777777" w:rsidR="004312C6" w:rsidRDefault="00932F3F" w:rsidP="00667EB7">
      <w:pPr>
        <w:pStyle w:val="SDatePlace"/>
        <w:spacing w:after="0"/>
        <w:jc w:val="both"/>
      </w:pPr>
      <w:r>
        <w:t>For entrepreneurs and startups seeking funding</w:t>
      </w:r>
      <w:r w:rsidR="00E42C8B">
        <w:t>,</w:t>
      </w:r>
      <w:r>
        <w:t xml:space="preserve"> visit </w:t>
      </w:r>
    </w:p>
    <w:p w14:paraId="24782019" w14:textId="6210CFFC" w:rsidR="00932F3F" w:rsidRPr="0014355E" w:rsidRDefault="0080539D" w:rsidP="00667EB7">
      <w:pPr>
        <w:pStyle w:val="SDatePlace"/>
        <w:spacing w:after="0"/>
        <w:jc w:val="both"/>
      </w:pPr>
      <w:hyperlink r:id="rId9" w:history="1">
        <w:r w:rsidR="004312C6" w:rsidRPr="0014355E">
          <w:rPr>
            <w:rStyle w:val="Hyperlink"/>
          </w:rPr>
          <w:t>https://stellantis</w:t>
        </w:r>
        <w:r w:rsidR="00027732" w:rsidRPr="0014355E">
          <w:rPr>
            <w:rStyle w:val="Hyperlink"/>
          </w:rPr>
          <w:t>.</w:t>
        </w:r>
        <w:r w:rsidR="004312C6" w:rsidRPr="0014355E">
          <w:rPr>
            <w:rStyle w:val="Hyperlink"/>
          </w:rPr>
          <w:t>ventures</w:t>
        </w:r>
      </w:hyperlink>
    </w:p>
    <w:p w14:paraId="367ED76C" w14:textId="77777777" w:rsidR="00932F3F" w:rsidRDefault="00932F3F" w:rsidP="00932F3F">
      <w:pPr>
        <w:pStyle w:val="SDatePlace"/>
        <w:spacing w:after="0"/>
      </w:pPr>
    </w:p>
    <w:p w14:paraId="18D82BDE" w14:textId="60910522" w:rsidR="00E047DA" w:rsidRDefault="00E047DA" w:rsidP="00932F3F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3033EC60" w14:textId="1B848E94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lastRenderedPageBreak/>
        <w:t>About Stellantis</w:t>
      </w:r>
    </w:p>
    <w:p w14:paraId="52FFEBC0" w14:textId="77777777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1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>For more information, visit 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1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E047DA" w:rsidRPr="001201BA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 w:rsidRPr="0086416D">
              <w:rPr>
                <w:noProof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6AF1B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2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3" w:name="_Hlk97712922"/>
          <w:p w14:paraId="763E5F37" w14:textId="27D7161E" w:rsidR="00E047DA" w:rsidRPr="007819D6" w:rsidRDefault="0080539D" w:rsidP="00F90E05">
            <w:pPr>
              <w:pStyle w:val="SContact-Sendersinfo"/>
              <w:rPr>
                <w:rFonts w:ascii="Encode Sans ExpandedLight" w:hAnsi="Encode Sans ExpandedLight"/>
                <w:sz w:val="20"/>
              </w:rPr>
            </w:pPr>
            <w:sdt>
              <w:sdtPr>
                <w:rPr>
                  <w:sz w:val="20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r w:rsidR="00482802">
                      <w:rPr>
                        <w:sz w:val="20"/>
                      </w:rPr>
                      <w:t xml:space="preserve">Fernão </w:t>
                    </w:r>
                    <w:r w:rsidR="00E047DA">
                      <w:rPr>
                        <w:sz w:val="20"/>
                      </w:rPr>
                      <w:t>SILVEIRA</w:t>
                    </w:r>
                  </w:sdtContent>
                </w:sdt>
                <w:r w:rsidR="00E047DA" w:rsidRPr="007819D6">
                  <w:rPr>
                    <w:sz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>+3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1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6 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25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43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41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–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 xml:space="preserve"> </w:t>
                    </w:r>
                    <w:r w:rsidR="00E047DA">
                      <w:rPr>
                        <w:rFonts w:ascii="Encode Sans ExpandedLight" w:hAnsi="Encode Sans ExpandedLight"/>
                        <w:sz w:val="20"/>
                      </w:rPr>
                      <w:t>fernao.silveira</w:t>
                    </w:r>
                    <w:r w:rsidR="00E047DA" w:rsidRPr="007819D6">
                      <w:rPr>
                        <w:rFonts w:ascii="Encode Sans ExpandedLight" w:hAnsi="Encode Sans ExpandedLight"/>
                        <w:sz w:val="20"/>
                      </w:rPr>
                      <w:t>@stellantis.com</w:t>
                    </w:r>
                  </w:sdtContent>
                </w:sdt>
              </w:sdtContent>
            </w:sdt>
          </w:p>
          <w:bookmarkEnd w:id="3"/>
          <w:p w14:paraId="51D7C394" w14:textId="0AEA048F" w:rsidR="00E047DA" w:rsidRPr="00C80922" w:rsidRDefault="0080539D" w:rsidP="00F90E05">
            <w:pPr>
              <w:pStyle w:val="SContact-Sendersinfo"/>
              <w:rPr>
                <w:lang w:val="fr-FR"/>
              </w:rPr>
            </w:pPr>
            <w:sdt>
              <w:sdtPr>
                <w:rPr>
                  <w:sz w:val="20"/>
                </w:rPr>
                <w:id w:val="-589388443"/>
                <w:placeholder>
                  <w:docPart w:val="6C6CF1652FAC4D06A401C038B580638C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</w:rPr>
                    <w:id w:val="-646906505"/>
                    <w:placeholder>
                      <w:docPart w:val="566A95F8867F4AAEAFA919B6EBFB48E3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044247484"/>
                        <w:placeholder>
                          <w:docPart w:val="45EF087AB4774CA0BB0F39B74F53011A"/>
                        </w:placeholder>
                        <w15:appearance w15:val="hidden"/>
                      </w:sdtPr>
                      <w:sdtEndPr/>
                      <w:sdtContent>
                        <w:r w:rsidR="00482802">
                          <w:rPr>
                            <w:sz w:val="20"/>
                            <w:lang w:val="fr-FR"/>
                          </w:rPr>
                          <w:t xml:space="preserve">Valérie </w:t>
                        </w:r>
                        <w:r w:rsidR="00E047DA" w:rsidRPr="00F91283">
                          <w:rPr>
                            <w:sz w:val="20"/>
                            <w:lang w:val="fr-FR"/>
                          </w:rPr>
                          <w:t>GILLOT</w:t>
                        </w:r>
                      </w:sdtContent>
                    </w:sdt>
                    <w:r w:rsidR="00E047DA" w:rsidRPr="00F91283">
                      <w:rPr>
                        <w:sz w:val="20"/>
                        <w:lang w:val="fr-FR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475533824"/>
                        <w:placeholder>
                          <w:docPart w:val="40807DABBF4F4E63922A70F9D0C8FBB0"/>
                        </w:placeholder>
                        <w15:appearance w15:val="hidden"/>
                      </w:sdtPr>
                      <w:sdtEndPr/>
                      <w:sdtContent>
                        <w:r w:rsidR="00E047DA" w:rsidRPr="00F91283">
                          <w:rPr>
                            <w:rFonts w:ascii="Encode Sans ExpandedLight" w:hAnsi="Encode Sans ExpandedLight"/>
                            <w:sz w:val="20"/>
                            <w:lang w:val="fr-FR"/>
                          </w:rPr>
                          <w:t>+33 6 83 92 92 96 – valerie.gillot@stellantis.com</w:t>
                        </w:r>
                      </w:sdtContent>
                    </w:sdt>
                  </w:sdtContent>
                </w:sdt>
                <w:r w:rsidR="00E047DA" w:rsidRPr="00C80922">
                  <w:rPr>
                    <w:sz w:val="20"/>
                    <w:lang w:val="fr-FR"/>
                  </w:rPr>
                  <w:t xml:space="preserve"> </w:t>
                </w:r>
                <w:r w:rsidR="00E047DA">
                  <w:rPr>
                    <w:sz w:val="20"/>
                    <w:lang w:val="fr-FR"/>
                  </w:rPr>
                  <w:t xml:space="preserve">                    </w:t>
                </w:r>
                <w:r w:rsidR="00E047DA" w:rsidRPr="00C80922">
                  <w:rPr>
                    <w:sz w:val="20"/>
                    <w:lang w:val="fr-FR"/>
                  </w:rPr>
                  <w:t>Nathalie ROUSSEL</w:t>
                </w:r>
              </w:sdtContent>
            </w:sdt>
            <w:r w:rsidR="00E047DA" w:rsidRPr="00C80922">
              <w:rPr>
                <w:sz w:val="20"/>
                <w:lang w:val="fr-FR"/>
              </w:rPr>
              <w:t xml:space="preserve">  </w:t>
            </w:r>
            <w:sdt>
              <w:sdtPr>
                <w:rPr>
                  <w:sz w:val="20"/>
                </w:rPr>
                <w:id w:val="2071691766"/>
                <w:placeholder>
                  <w:docPart w:val="5F81F033AF524BAF8BB9A68FEF583210"/>
                </w:placeholder>
                <w15:appearance w15:val="hidden"/>
              </w:sdtPr>
              <w:sdtEndPr/>
              <w:sdtContent>
                <w:r w:rsidR="00E047DA" w:rsidRPr="00C80922">
                  <w:rPr>
                    <w:rFonts w:asciiTheme="minorHAnsi" w:hAnsiTheme="minorHAnsi"/>
                    <w:sz w:val="20"/>
                    <w:lang w:val="fr-FR"/>
                  </w:rPr>
                  <w:t>+ 33 6 87 77 41 82 – nathalie.roussel@stellantis.com</w:t>
                </w:r>
              </w:sdtContent>
            </w:sdt>
            <w:r w:rsidR="009F3F20" w:rsidRPr="009F3F20">
              <w:rPr>
                <w:rFonts w:ascii="Encode Sans CondensedLight" w:hAnsi="Encode Sans CondensedLight"/>
                <w:b/>
                <w:lang w:val="fr-FR"/>
              </w:rPr>
              <w:t xml:space="preserve"> </w:t>
            </w:r>
          </w:p>
          <w:p w14:paraId="5D76F5AE" w14:textId="0605F6EB" w:rsidR="00E047DA" w:rsidRPr="00932F3F" w:rsidRDefault="00E047DA" w:rsidP="00F90E05">
            <w:pPr>
              <w:pStyle w:val="SFooter-Emailwebsite"/>
              <w:rPr>
                <w:lang w:val="fr-FR"/>
              </w:rPr>
            </w:pPr>
            <w:r w:rsidRPr="00932F3F">
              <w:rPr>
                <w:lang w:val="fr-FR"/>
              </w:rPr>
              <w:t>communications@stellantis.com</w:t>
            </w:r>
            <w:r w:rsidRPr="00932F3F">
              <w:rPr>
                <w:lang w:val="fr-FR"/>
              </w:rPr>
              <w:br/>
              <w:t>www.stellantis.com</w:t>
            </w:r>
            <w:bookmarkEnd w:id="2"/>
          </w:p>
        </w:tc>
      </w:tr>
    </w:tbl>
    <w:p w14:paraId="73E4CE12" w14:textId="4294B2E9" w:rsidR="004F42AC" w:rsidRPr="001201BA" w:rsidRDefault="004F42AC" w:rsidP="001201BA">
      <w:pPr>
        <w:spacing w:after="0"/>
        <w:jc w:val="left"/>
        <w:rPr>
          <w:lang w:val="fr-FR"/>
        </w:rPr>
      </w:pPr>
      <w:r w:rsidRPr="00667EB7">
        <w:rPr>
          <w:color w:val="243782" w:themeColor="accent1"/>
          <w:lang w:val="fr-FR"/>
        </w:rPr>
        <w:br w:type="page"/>
      </w:r>
    </w:p>
    <w:p w14:paraId="36C26143" w14:textId="1583BDD0" w:rsidR="00D814DF" w:rsidRPr="001201BA" w:rsidRDefault="00D814DF">
      <w:pPr>
        <w:spacing w:after="0"/>
        <w:jc w:val="left"/>
        <w:rPr>
          <w:lang w:val="fr-FR"/>
        </w:rPr>
      </w:pPr>
    </w:p>
    <w:sectPr w:rsidR="00D814DF" w:rsidRPr="001201BA" w:rsidSect="005D2EA9">
      <w:footerReference w:type="default" r:id="rId14"/>
      <w:headerReference w:type="first" r:id="rId15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0B69" w14:textId="77777777" w:rsidR="008C2369" w:rsidRDefault="008C2369" w:rsidP="008D3E4C">
      <w:r>
        <w:separator/>
      </w:r>
    </w:p>
  </w:endnote>
  <w:endnote w:type="continuationSeparator" w:id="0">
    <w:p w14:paraId="6B2F70F5" w14:textId="77777777" w:rsidR="008C2369" w:rsidRDefault="008C2369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C422B82A-E6A0-4CDC-A7E7-0DB33E5DB7DE}"/>
    <w:embedBold r:id="rId2" w:fontKey="{03952D91-8634-40FD-87AC-73C2B5B86D47}"/>
    <w:embedItalic r:id="rId3" w:fontKey="{44BF86B8-5035-4DF6-A36A-A80EA3D8BD6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65C8861A-5739-4A69-930A-ED8E2B713CD4}"/>
    <w:embedItalic r:id="rId5" w:fontKey="{A0B8FD9D-1246-4E5A-938D-18921AD9B328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CondensedLight">
    <w:panose1 w:val="00000000000000000000"/>
    <w:charset w:val="00"/>
    <w:family w:val="auto"/>
    <w:pitch w:val="variable"/>
    <w:sig w:usb0="A00000FF" w:usb1="4000207B" w:usb2="00000000" w:usb3="00000000" w:csb0="00000193" w:csb1="00000000"/>
    <w:embedBold r:id="rId6" w:subsetted="1" w:fontKey="{EA65D986-B2D1-4A8E-A712-F39DE5600E40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3B37B" w14:textId="00ED1448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80539D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7E38F" w14:textId="77777777" w:rsidR="008C2369" w:rsidRDefault="008C2369" w:rsidP="008D3E4C">
      <w:r>
        <w:separator/>
      </w:r>
    </w:p>
  </w:footnote>
  <w:footnote w:type="continuationSeparator" w:id="0">
    <w:p w14:paraId="09369749" w14:textId="77777777" w:rsidR="008C2369" w:rsidRDefault="008C2369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EE5F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F45431"/>
    <w:multiLevelType w:val="hybridMultilevel"/>
    <w:tmpl w:val="36326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TrueTypeFonts/>
  <w:embedSystem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7"/>
    <w:rsid w:val="0001260F"/>
    <w:rsid w:val="00015ADB"/>
    <w:rsid w:val="00027732"/>
    <w:rsid w:val="00065B0D"/>
    <w:rsid w:val="00077AF5"/>
    <w:rsid w:val="00087566"/>
    <w:rsid w:val="000B646F"/>
    <w:rsid w:val="000E44FC"/>
    <w:rsid w:val="000F2FE8"/>
    <w:rsid w:val="000F606F"/>
    <w:rsid w:val="001201BA"/>
    <w:rsid w:val="00126E5A"/>
    <w:rsid w:val="00140A24"/>
    <w:rsid w:val="0014355E"/>
    <w:rsid w:val="00150AD4"/>
    <w:rsid w:val="001526F6"/>
    <w:rsid w:val="0015732F"/>
    <w:rsid w:val="0016233D"/>
    <w:rsid w:val="00163432"/>
    <w:rsid w:val="00195CBD"/>
    <w:rsid w:val="001B0085"/>
    <w:rsid w:val="001B591C"/>
    <w:rsid w:val="001C0FF2"/>
    <w:rsid w:val="001D168B"/>
    <w:rsid w:val="001E5F48"/>
    <w:rsid w:val="001E6C1E"/>
    <w:rsid w:val="001F4703"/>
    <w:rsid w:val="002005E5"/>
    <w:rsid w:val="00206515"/>
    <w:rsid w:val="0021111E"/>
    <w:rsid w:val="0021219E"/>
    <w:rsid w:val="00214443"/>
    <w:rsid w:val="0022588D"/>
    <w:rsid w:val="0023542B"/>
    <w:rsid w:val="00242220"/>
    <w:rsid w:val="00253AD7"/>
    <w:rsid w:val="00257500"/>
    <w:rsid w:val="00271869"/>
    <w:rsid w:val="002836DD"/>
    <w:rsid w:val="00287D42"/>
    <w:rsid w:val="00290F2B"/>
    <w:rsid w:val="00293E0C"/>
    <w:rsid w:val="002A41E2"/>
    <w:rsid w:val="002C508D"/>
    <w:rsid w:val="002E7C5F"/>
    <w:rsid w:val="002F705B"/>
    <w:rsid w:val="00322BCE"/>
    <w:rsid w:val="003244DD"/>
    <w:rsid w:val="00352C28"/>
    <w:rsid w:val="00361849"/>
    <w:rsid w:val="0036683D"/>
    <w:rsid w:val="003864AD"/>
    <w:rsid w:val="003A0CBA"/>
    <w:rsid w:val="003D3AEB"/>
    <w:rsid w:val="003E68CC"/>
    <w:rsid w:val="003E727D"/>
    <w:rsid w:val="004022B4"/>
    <w:rsid w:val="00413B95"/>
    <w:rsid w:val="00425677"/>
    <w:rsid w:val="00427ABE"/>
    <w:rsid w:val="004312C6"/>
    <w:rsid w:val="00433EDD"/>
    <w:rsid w:val="00435A04"/>
    <w:rsid w:val="0044219E"/>
    <w:rsid w:val="0044395F"/>
    <w:rsid w:val="004502CD"/>
    <w:rsid w:val="0045216F"/>
    <w:rsid w:val="004532D9"/>
    <w:rsid w:val="00457227"/>
    <w:rsid w:val="00459F05"/>
    <w:rsid w:val="00464B4C"/>
    <w:rsid w:val="004769AB"/>
    <w:rsid w:val="00482802"/>
    <w:rsid w:val="00484232"/>
    <w:rsid w:val="0049014C"/>
    <w:rsid w:val="004933C9"/>
    <w:rsid w:val="004D61EA"/>
    <w:rsid w:val="004F3B45"/>
    <w:rsid w:val="004F42AC"/>
    <w:rsid w:val="004F7D4E"/>
    <w:rsid w:val="00501A19"/>
    <w:rsid w:val="00505805"/>
    <w:rsid w:val="00515169"/>
    <w:rsid w:val="00544345"/>
    <w:rsid w:val="0055479C"/>
    <w:rsid w:val="00562D3D"/>
    <w:rsid w:val="0059213B"/>
    <w:rsid w:val="005A08A4"/>
    <w:rsid w:val="005B024F"/>
    <w:rsid w:val="005C775F"/>
    <w:rsid w:val="005D1D6D"/>
    <w:rsid w:val="005D2EA9"/>
    <w:rsid w:val="005F2120"/>
    <w:rsid w:val="0060375D"/>
    <w:rsid w:val="00614312"/>
    <w:rsid w:val="0061682B"/>
    <w:rsid w:val="00644D00"/>
    <w:rsid w:val="00646166"/>
    <w:rsid w:val="00655A10"/>
    <w:rsid w:val="006607BA"/>
    <w:rsid w:val="00666A99"/>
    <w:rsid w:val="00667EB7"/>
    <w:rsid w:val="00682310"/>
    <w:rsid w:val="006A57D7"/>
    <w:rsid w:val="006B5C7E"/>
    <w:rsid w:val="006D3118"/>
    <w:rsid w:val="006E27BF"/>
    <w:rsid w:val="0070089A"/>
    <w:rsid w:val="00700983"/>
    <w:rsid w:val="00725131"/>
    <w:rsid w:val="00731B07"/>
    <w:rsid w:val="00732990"/>
    <w:rsid w:val="00753A05"/>
    <w:rsid w:val="0075449B"/>
    <w:rsid w:val="007819D6"/>
    <w:rsid w:val="007A46E2"/>
    <w:rsid w:val="007A67F9"/>
    <w:rsid w:val="007B6150"/>
    <w:rsid w:val="007D2E37"/>
    <w:rsid w:val="007E317D"/>
    <w:rsid w:val="0080313B"/>
    <w:rsid w:val="0080539D"/>
    <w:rsid w:val="00805FAA"/>
    <w:rsid w:val="008124BD"/>
    <w:rsid w:val="00815B14"/>
    <w:rsid w:val="00844956"/>
    <w:rsid w:val="0086416D"/>
    <w:rsid w:val="00877117"/>
    <w:rsid w:val="0088031F"/>
    <w:rsid w:val="00895B3A"/>
    <w:rsid w:val="008A584A"/>
    <w:rsid w:val="008B44B1"/>
    <w:rsid w:val="008B4CD5"/>
    <w:rsid w:val="008B718E"/>
    <w:rsid w:val="008C2369"/>
    <w:rsid w:val="008C6A96"/>
    <w:rsid w:val="008D3E4C"/>
    <w:rsid w:val="008F0F07"/>
    <w:rsid w:val="008F2A13"/>
    <w:rsid w:val="008F3FF9"/>
    <w:rsid w:val="008F4E13"/>
    <w:rsid w:val="00925C7D"/>
    <w:rsid w:val="00932F3F"/>
    <w:rsid w:val="009415F3"/>
    <w:rsid w:val="00951E83"/>
    <w:rsid w:val="00977E0F"/>
    <w:rsid w:val="00992BE1"/>
    <w:rsid w:val="00994C78"/>
    <w:rsid w:val="009968C5"/>
    <w:rsid w:val="009A12F3"/>
    <w:rsid w:val="009A23AB"/>
    <w:rsid w:val="009C33F1"/>
    <w:rsid w:val="009D180E"/>
    <w:rsid w:val="009D5F52"/>
    <w:rsid w:val="009D79F4"/>
    <w:rsid w:val="009F3F20"/>
    <w:rsid w:val="00A0245A"/>
    <w:rsid w:val="00A33E8D"/>
    <w:rsid w:val="00A36E15"/>
    <w:rsid w:val="00A42BA7"/>
    <w:rsid w:val="00A57D28"/>
    <w:rsid w:val="00A652E6"/>
    <w:rsid w:val="00A7272E"/>
    <w:rsid w:val="00A748DE"/>
    <w:rsid w:val="00A87390"/>
    <w:rsid w:val="00AF79B8"/>
    <w:rsid w:val="00B177DF"/>
    <w:rsid w:val="00B32F4C"/>
    <w:rsid w:val="00B5211E"/>
    <w:rsid w:val="00B54453"/>
    <w:rsid w:val="00B64F18"/>
    <w:rsid w:val="00B7006C"/>
    <w:rsid w:val="00B703A7"/>
    <w:rsid w:val="00B74CE2"/>
    <w:rsid w:val="00B8088B"/>
    <w:rsid w:val="00B87080"/>
    <w:rsid w:val="00B92FB1"/>
    <w:rsid w:val="00B96131"/>
    <w:rsid w:val="00B96799"/>
    <w:rsid w:val="00BA0542"/>
    <w:rsid w:val="00BB64A7"/>
    <w:rsid w:val="00BC0F7E"/>
    <w:rsid w:val="00BD7816"/>
    <w:rsid w:val="00C0321D"/>
    <w:rsid w:val="00C10E75"/>
    <w:rsid w:val="00C21B90"/>
    <w:rsid w:val="00C3061D"/>
    <w:rsid w:val="00C31F14"/>
    <w:rsid w:val="00C363C0"/>
    <w:rsid w:val="00C60A64"/>
    <w:rsid w:val="00C65673"/>
    <w:rsid w:val="00C814CD"/>
    <w:rsid w:val="00C90188"/>
    <w:rsid w:val="00C97693"/>
    <w:rsid w:val="00D00F9C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A27E1"/>
    <w:rsid w:val="00DA54CA"/>
    <w:rsid w:val="00DC18C2"/>
    <w:rsid w:val="00DD4BE5"/>
    <w:rsid w:val="00DE72B9"/>
    <w:rsid w:val="00DE7511"/>
    <w:rsid w:val="00DF5711"/>
    <w:rsid w:val="00E014CA"/>
    <w:rsid w:val="00E047DA"/>
    <w:rsid w:val="00E06510"/>
    <w:rsid w:val="00E35DF9"/>
    <w:rsid w:val="00E42C8B"/>
    <w:rsid w:val="00E45FDD"/>
    <w:rsid w:val="00E51E96"/>
    <w:rsid w:val="00E53F39"/>
    <w:rsid w:val="00E73507"/>
    <w:rsid w:val="00E7698E"/>
    <w:rsid w:val="00E812E2"/>
    <w:rsid w:val="00E8163B"/>
    <w:rsid w:val="00E82EAD"/>
    <w:rsid w:val="00E90B5F"/>
    <w:rsid w:val="00E93724"/>
    <w:rsid w:val="00E953BE"/>
    <w:rsid w:val="00EA5FB4"/>
    <w:rsid w:val="00EB5DF9"/>
    <w:rsid w:val="00EC125D"/>
    <w:rsid w:val="00EF16D8"/>
    <w:rsid w:val="00F237B2"/>
    <w:rsid w:val="00F5284E"/>
    <w:rsid w:val="00F66CF5"/>
    <w:rsid w:val="00F7137E"/>
    <w:rsid w:val="00F7559B"/>
    <w:rsid w:val="00F90273"/>
    <w:rsid w:val="00F90CCA"/>
    <w:rsid w:val="00F92EBF"/>
    <w:rsid w:val="00FC5798"/>
    <w:rsid w:val="00FD6CFC"/>
    <w:rsid w:val="00FE3DB2"/>
    <w:rsid w:val="00FF004D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4312C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llantis.com/en/investors/events/strategic-plan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ellantis.ventures" TargetMode="Externa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stellantis.ventures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C6CF1652FAC4D06A401C038B580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6329-57AB-4CFE-A2A8-97261121E72F}"/>
      </w:docPartPr>
      <w:docPartBody>
        <w:p w:rsidR="00331851" w:rsidRDefault="006D3118" w:rsidP="006D3118">
          <w:pPr>
            <w:pStyle w:val="6C6CF1652FAC4D06A401C038B580638C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66A95F8867F4AAEAFA919B6EBFB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0AE2-E4DF-4D1B-9864-A64CE197BB8C}"/>
      </w:docPartPr>
      <w:docPartBody>
        <w:p w:rsidR="00331851" w:rsidRDefault="006D3118" w:rsidP="006D3118">
          <w:pPr>
            <w:pStyle w:val="566A95F8867F4AAEAFA919B6EBFB48E3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5EF087AB4774CA0BB0F39B74F53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98B0-849F-411A-A9BC-A34F37DF135E}"/>
      </w:docPartPr>
      <w:docPartBody>
        <w:p w:rsidR="00331851" w:rsidRDefault="006D3118" w:rsidP="006D3118">
          <w:pPr>
            <w:pStyle w:val="45EF087AB4774CA0BB0F39B74F53011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0807DABBF4F4E63922A70F9D0C8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C2C8B-20EB-4168-AB71-A6E4B26010ED}"/>
      </w:docPartPr>
      <w:docPartBody>
        <w:p w:rsidR="00331851" w:rsidRDefault="006D3118" w:rsidP="006D3118">
          <w:pPr>
            <w:pStyle w:val="40807DABBF4F4E63922A70F9D0C8FBB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5F81F033AF524BAF8BB9A68FEF583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1AAEB-E4E8-47C4-BE06-FBE884FA6632}"/>
      </w:docPartPr>
      <w:docPartBody>
        <w:p w:rsidR="00331851" w:rsidRDefault="006D3118" w:rsidP="006D3118">
          <w:pPr>
            <w:pStyle w:val="5F81F033AF524BAF8BB9A68FEF583210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Condens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46"/>
    <w:rsid w:val="0006118C"/>
    <w:rsid w:val="000912D3"/>
    <w:rsid w:val="0010299D"/>
    <w:rsid w:val="00195485"/>
    <w:rsid w:val="00224834"/>
    <w:rsid w:val="00235AB7"/>
    <w:rsid w:val="00286664"/>
    <w:rsid w:val="00290F66"/>
    <w:rsid w:val="00312839"/>
    <w:rsid w:val="00331851"/>
    <w:rsid w:val="004117DE"/>
    <w:rsid w:val="004121CB"/>
    <w:rsid w:val="004A4408"/>
    <w:rsid w:val="004E06C7"/>
    <w:rsid w:val="00567810"/>
    <w:rsid w:val="00571C98"/>
    <w:rsid w:val="0059417C"/>
    <w:rsid w:val="006222F3"/>
    <w:rsid w:val="0065693A"/>
    <w:rsid w:val="006D3118"/>
    <w:rsid w:val="00745EB8"/>
    <w:rsid w:val="00787479"/>
    <w:rsid w:val="007F0020"/>
    <w:rsid w:val="00896646"/>
    <w:rsid w:val="00901F4B"/>
    <w:rsid w:val="009139EA"/>
    <w:rsid w:val="00914274"/>
    <w:rsid w:val="00951A47"/>
    <w:rsid w:val="00957318"/>
    <w:rsid w:val="009A1A48"/>
    <w:rsid w:val="009C4A50"/>
    <w:rsid w:val="00A00D69"/>
    <w:rsid w:val="00AB31A7"/>
    <w:rsid w:val="00B30A80"/>
    <w:rsid w:val="00C12EF2"/>
    <w:rsid w:val="00C6122F"/>
    <w:rsid w:val="00CE7CAF"/>
    <w:rsid w:val="00CF4DDB"/>
    <w:rsid w:val="00CF7107"/>
    <w:rsid w:val="00DE36BC"/>
    <w:rsid w:val="00E20551"/>
    <w:rsid w:val="00E7553B"/>
    <w:rsid w:val="00E777C4"/>
    <w:rsid w:val="00EE373B"/>
    <w:rsid w:val="00EF219A"/>
    <w:rsid w:val="00F11A32"/>
    <w:rsid w:val="00FC5009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118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6C6CF1652FAC4D06A401C038B580638C">
    <w:name w:val="6C6CF1652FAC4D06A401C038B580638C"/>
    <w:rsid w:val="006D3118"/>
  </w:style>
  <w:style w:type="paragraph" w:customStyle="1" w:styleId="566A95F8867F4AAEAFA919B6EBFB48E3">
    <w:name w:val="566A95F8867F4AAEAFA919B6EBFB48E3"/>
    <w:rsid w:val="006D3118"/>
  </w:style>
  <w:style w:type="paragraph" w:customStyle="1" w:styleId="45EF087AB4774CA0BB0F39B74F53011A">
    <w:name w:val="45EF087AB4774CA0BB0F39B74F53011A"/>
    <w:rsid w:val="006D3118"/>
  </w:style>
  <w:style w:type="paragraph" w:customStyle="1" w:styleId="40807DABBF4F4E63922A70F9D0C8FBB0">
    <w:name w:val="40807DABBF4F4E63922A70F9D0C8FBB0"/>
    <w:rsid w:val="006D3118"/>
  </w:style>
  <w:style w:type="paragraph" w:customStyle="1" w:styleId="5F81F033AF524BAF8BB9A68FEF583210">
    <w:name w:val="5F81F033AF524BAF8BB9A68FEF583210"/>
    <w:rsid w:val="006D3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13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US</vt:lpstr>
    </vt:vector>
  </TitlesOfParts>
  <Company>Stellantis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Johnston</cp:lastModifiedBy>
  <cp:revision>7</cp:revision>
  <cp:lastPrinted>2021-12-06T22:23:00Z</cp:lastPrinted>
  <dcterms:created xsi:type="dcterms:W3CDTF">2022-03-16T10:43:00Z</dcterms:created>
  <dcterms:modified xsi:type="dcterms:W3CDTF">2022-03-16T12:23:00Z</dcterms:modified>
</cp:coreProperties>
</file>