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D0E6" w14:textId="7F84E8CA" w:rsidR="00236424" w:rsidRDefault="008B7E1A" w:rsidP="00236424">
      <w:pPr>
        <w:pStyle w:val="SSubjectBlock"/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0" wp14:anchorId="5B9A7E13" wp14:editId="50E39510">
                <wp:simplePos x="0" y="0"/>
                <wp:positionH relativeFrom="column">
                  <wp:posOffset>-1122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3E490" id="Freeform 27" o:spid="_x0000_s1026" style="position:absolute;margin-left:-.1pt;margin-top:133.2pt;width:33.85pt;height: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" o:allowoverlap="f" path="m329,39l,39,27,,354,,329,39xe" fillcolor="#243782 [3204]" stroked="f">
                <v:path arrowok="t" o:connecttype="custom" o:connectlocs="399417,64008;0,64008;32779,0;429768,0;399417,64008" o:connectangles="0,0,0,0,0"/>
                <w10:wrap anchory="page"/>
                <w10:anchorlock/>
              </v:shape>
            </w:pict>
          </mc:Fallback>
        </mc:AlternateContent>
      </w:r>
      <w:r>
        <w:t xml:space="preserve"> </w:t>
      </w:r>
      <w:r w:rsidR="00236424">
        <w:t xml:space="preserve">Firma di un </w:t>
      </w:r>
      <w:r w:rsidR="00515A80">
        <w:t>A</w:t>
      </w:r>
      <w:r w:rsidR="00236424">
        <w:t xml:space="preserve">ccordo </w:t>
      </w:r>
      <w:r w:rsidR="00515A80">
        <w:t>Q</w:t>
      </w:r>
      <w:r w:rsidR="00236424">
        <w:t xml:space="preserve">uadro tra il </w:t>
      </w:r>
      <w:r w:rsidR="00515A80">
        <w:t>M</w:t>
      </w:r>
      <w:r w:rsidR="00236424">
        <w:t xml:space="preserve">archio Fiat e le </w:t>
      </w:r>
      <w:r w:rsidR="00515A80">
        <w:t>A</w:t>
      </w:r>
      <w:r w:rsidR="00236424">
        <w:t xml:space="preserve">utorità </w:t>
      </w:r>
      <w:r w:rsidR="00515A80">
        <w:t>A</w:t>
      </w:r>
      <w:r w:rsidR="00236424">
        <w:t xml:space="preserve">lgerine </w:t>
      </w:r>
      <w:r w:rsidR="00515A80">
        <w:t>F</w:t>
      </w:r>
      <w:r w:rsidR="00236424">
        <w:t xml:space="preserve">inalizzato alla </w:t>
      </w:r>
      <w:r w:rsidR="00515A80">
        <w:t>P</w:t>
      </w:r>
      <w:r w:rsidR="00236424">
        <w:t xml:space="preserve">roduzione </w:t>
      </w:r>
      <w:r w:rsidR="00515A80">
        <w:t>L</w:t>
      </w:r>
      <w:r w:rsidR="00236424">
        <w:t xml:space="preserve">ocale di </w:t>
      </w:r>
      <w:r w:rsidR="00515A80">
        <w:t>V</w:t>
      </w:r>
      <w:r w:rsidR="00236424">
        <w:t>eicoli</w:t>
      </w:r>
    </w:p>
    <w:p w14:paraId="0B37D8FC" w14:textId="01446E70" w:rsidR="00194DB2" w:rsidRDefault="00236424" w:rsidP="00236424">
      <w:pPr>
        <w:pStyle w:val="SSubjectBlock"/>
        <w:rPr>
          <w:szCs w:val="24"/>
        </w:rPr>
      </w:pPr>
      <w:r>
        <w:t xml:space="preserve">e allo </w:t>
      </w:r>
      <w:r w:rsidR="00515A80">
        <w:t>S</w:t>
      </w:r>
      <w:r>
        <w:t xml:space="preserve">viluppo del </w:t>
      </w:r>
      <w:r w:rsidR="00515A80">
        <w:t>S</w:t>
      </w:r>
      <w:r>
        <w:t xml:space="preserve">ettore </w:t>
      </w:r>
      <w:r w:rsidR="00515A80">
        <w:t>A</w:t>
      </w:r>
      <w:r>
        <w:t>utomobilistico in Algeria</w:t>
      </w:r>
    </w:p>
    <w:p w14:paraId="78CBF742" w14:textId="24856968" w:rsidR="00236424" w:rsidRDefault="00515A80" w:rsidP="00236424">
      <w:pPr>
        <w:pStyle w:val="SDatePlace"/>
        <w:spacing w:after="0"/>
        <w:jc w:val="both"/>
      </w:pPr>
      <w:r>
        <w:t>AMSTERDAM, 13 ottobre 2022 –</w:t>
      </w:r>
      <w:r w:rsidR="00236424">
        <w:t xml:space="preserve"> </w:t>
      </w:r>
      <w:r>
        <w:t>E’</w:t>
      </w:r>
      <w:r w:rsidR="00236424">
        <w:t xml:space="preserve"> stato firmato </w:t>
      </w:r>
      <w:r w:rsidR="00B17968">
        <w:t xml:space="preserve">oggi </w:t>
      </w:r>
      <w:r>
        <w:t xml:space="preserve">ad Algeri </w:t>
      </w:r>
      <w:r w:rsidR="00236424">
        <w:t>un accordo quadro tra Samir Cherfan, Chief Operating Officer della regione Middle East &amp; Africa di Stellantis e Boussoussa Zineddine, Direttore della Cooperazione del Ministero dell</w:t>
      </w:r>
      <w:r w:rsidR="008D01E0">
        <w:t>’</w:t>
      </w:r>
      <w:r w:rsidR="00236424">
        <w:t>Industria algerino. L</w:t>
      </w:r>
      <w:r w:rsidR="008D01E0">
        <w:t>’</w:t>
      </w:r>
      <w:r w:rsidR="00236424">
        <w:t>accordo quadro riguarda un progetto per lo sviluppo in Algeria d</w:t>
      </w:r>
      <w:r w:rsidR="00181561">
        <w:t>i</w:t>
      </w:r>
      <w:r w:rsidR="00236424">
        <w:t xml:space="preserve"> attività industriali, post vendita e ricambi per Fiat, uno dei marchi emblematici di Stellantis, nonché lo sviluppo del settore automobilistico in Algeria. La cerimonia è stata presieduta da Ahmed Z</w:t>
      </w:r>
      <w:r w:rsidR="00181561">
        <w:t>a</w:t>
      </w:r>
      <w:r w:rsidR="00236424">
        <w:t>ghda</w:t>
      </w:r>
      <w:r w:rsidR="00181561">
        <w:t>r,</w:t>
      </w:r>
      <w:r w:rsidR="00236424">
        <w:t xml:space="preserve"> Ministro dell</w:t>
      </w:r>
      <w:r w:rsidR="008D01E0">
        <w:t>’</w:t>
      </w:r>
      <w:r w:rsidR="00236424">
        <w:t>Industria algerino</w:t>
      </w:r>
      <w:r w:rsidR="00181561">
        <w:t>,</w:t>
      </w:r>
      <w:r w:rsidR="00236424">
        <w:t xml:space="preserve"> e da</w:t>
      </w:r>
      <w:r w:rsidR="00181561">
        <w:t xml:space="preserve"> </w:t>
      </w:r>
      <w:r w:rsidR="00236424">
        <w:t>Carlos Tavares</w:t>
      </w:r>
      <w:r w:rsidR="00181561">
        <w:t xml:space="preserve">, </w:t>
      </w:r>
      <w:r w:rsidR="00236424">
        <w:t>Amministratore Delegato di Stellantis</w:t>
      </w:r>
      <w:r w:rsidR="00181561">
        <w:t>,</w:t>
      </w:r>
      <w:r w:rsidR="00236424">
        <w:t xml:space="preserve"> alla presenza degli Ambasciatori algerino e italiano</w:t>
      </w:r>
      <w:r w:rsidR="00181561">
        <w:t>.</w:t>
      </w:r>
    </w:p>
    <w:p w14:paraId="43D9A2C7" w14:textId="77777777" w:rsidR="00236424" w:rsidRDefault="00236424" w:rsidP="00236424">
      <w:pPr>
        <w:pStyle w:val="SDatePlace"/>
        <w:spacing w:after="0"/>
        <w:jc w:val="both"/>
      </w:pPr>
      <w:r>
        <w:t xml:space="preserve"> </w:t>
      </w:r>
    </w:p>
    <w:p w14:paraId="3622E008" w14:textId="77777777" w:rsidR="00B17968" w:rsidRDefault="00515A80" w:rsidP="00236424">
      <w:pPr>
        <w:pStyle w:val="SDatePlace"/>
        <w:spacing w:after="0"/>
        <w:jc w:val="both"/>
      </w:pPr>
      <w:r>
        <w:t>In</w:t>
      </w:r>
      <w:r w:rsidR="00236424">
        <w:t xml:space="preserve"> seguito </w:t>
      </w:r>
      <w:r>
        <w:t xml:space="preserve">a </w:t>
      </w:r>
      <w:r w:rsidR="00236424">
        <w:t xml:space="preserve">questa firma, Carlos Tavares ha incontrato il Primo Ministro algerino Aïmene Benabderrahmane. </w:t>
      </w:r>
    </w:p>
    <w:p w14:paraId="6260F480" w14:textId="77777777" w:rsidR="00B17968" w:rsidRDefault="00B17968" w:rsidP="00236424">
      <w:pPr>
        <w:pStyle w:val="SDatePlace"/>
        <w:spacing w:after="0"/>
        <w:jc w:val="both"/>
      </w:pPr>
    </w:p>
    <w:p w14:paraId="258F8A5F" w14:textId="0373D4D0" w:rsidR="00F647B2" w:rsidRDefault="008D01E0" w:rsidP="00236424">
      <w:pPr>
        <w:pStyle w:val="SDatePlace"/>
        <w:spacing w:after="0"/>
        <w:jc w:val="both"/>
      </w:pPr>
      <w:r>
        <w:t>“</w:t>
      </w:r>
      <w:r w:rsidR="00236424">
        <w:t xml:space="preserve">La firma di questo accordo quadro è in linea con il </w:t>
      </w:r>
      <w:r w:rsidR="00181561">
        <w:t>ruolo</w:t>
      </w:r>
      <w:r w:rsidR="00236424">
        <w:t xml:space="preserve"> storic</w:t>
      </w:r>
      <w:r w:rsidR="00181561">
        <w:t>amente</w:t>
      </w:r>
      <w:r w:rsidR="00236424">
        <w:t xml:space="preserve"> occupato da Stellantis e dai suoi marchi nel mercato automobilistico algerino</w:t>
      </w:r>
      <w:r w:rsidR="00B17968">
        <w:t>,” ha dichiarato Carlos Tavares, Amministratore Delegato di Stellantis.</w:t>
      </w:r>
      <w:r w:rsidR="00236424">
        <w:t xml:space="preserve"> </w:t>
      </w:r>
      <w:r w:rsidR="00B17968">
        <w:t>“</w:t>
      </w:r>
      <w:r w:rsidR="00181561">
        <w:t>L</w:t>
      </w:r>
      <w:r w:rsidR="00236424">
        <w:t>a qualità del dialogo in corso ci rende fiduciosi sulle prospettive di sviluppo del marchio Fiat, che sarà pronto a soddisfare le aspettative dei clienti algerini</w:t>
      </w:r>
      <w:r w:rsidR="00292EC5">
        <w:t>.</w:t>
      </w:r>
      <w:r>
        <w:t>”</w:t>
      </w:r>
    </w:p>
    <w:p w14:paraId="7369D1E8" w14:textId="77777777" w:rsidR="00F647B2" w:rsidRDefault="00F647B2" w:rsidP="00F647B2">
      <w:pPr>
        <w:pStyle w:val="SDatePlace"/>
        <w:spacing w:after="0"/>
        <w:jc w:val="both"/>
        <w:rPr>
          <w:szCs w:val="24"/>
        </w:rPr>
      </w:pPr>
    </w:p>
    <w:p w14:paraId="3482221D" w14:textId="77777777" w:rsidR="00B17968" w:rsidRDefault="00B17968" w:rsidP="00B17968">
      <w:pPr>
        <w:pStyle w:val="SDatePlace"/>
        <w:spacing w:after="0"/>
        <w:jc w:val="center"/>
      </w:pPr>
      <w:r>
        <w:t># # #</w:t>
      </w:r>
    </w:p>
    <w:p w14:paraId="541E2277" w14:textId="77777777" w:rsidR="00E06510" w:rsidRDefault="00E06510" w:rsidP="0086734C"/>
    <w:p w14:paraId="231D0194" w14:textId="77777777" w:rsidR="00B96799" w:rsidRPr="007819D6" w:rsidRDefault="00B96799" w:rsidP="0086734C">
      <w:pPr>
        <w:pStyle w:val="SDatePlace"/>
        <w:jc w:val="both"/>
        <w:rPr>
          <w:b/>
          <w:color w:val="243782" w:themeColor="accent1"/>
          <w:sz w:val="22"/>
        </w:rPr>
      </w:pPr>
      <w:r>
        <w:rPr>
          <w:b/>
          <w:color w:val="243782" w:themeColor="accent1"/>
          <w:sz w:val="22"/>
        </w:rPr>
        <w:t>Stellantis</w:t>
      </w:r>
    </w:p>
    <w:p w14:paraId="2AD25625" w14:textId="060E8405" w:rsidR="007819D6" w:rsidRPr="007819D6" w:rsidRDefault="000F1089" w:rsidP="0086734C">
      <w:pPr>
        <w:rPr>
          <w:rFonts w:eastAsia="Encode Sans" w:cs="Encode Sans"/>
          <w:i/>
          <w:color w:val="222222"/>
          <w:sz w:val="22"/>
          <w:szCs w:val="24"/>
          <w:highlight w:val="white"/>
        </w:rPr>
      </w:pPr>
      <w:r w:rsidRPr="000F1089">
        <w:rPr>
          <w:i/>
          <w:color w:val="222222"/>
          <w:sz w:val="22"/>
          <w:szCs w:val="24"/>
        </w:rPr>
        <w:t xml:space="preserve">Stellantis N.V. (NYSE / MTA / Euronext Paris: STLA) è leader a livello mondiale nella produzione di veicoli e fornitore di mobilità. I suoi marchi iconici e ricchi di storia – Abarth, Alfa Romeo, Chrysler, Citroën, Dodge, DS Automobiles, Fiat, Jeep®, Lancia, Maserati, Opel, Peugeot, Ram, Vauxhall, Free2move e Leasys – danno forma concreta alla passione dei loro fondatori e dei nostri clienti, </w:t>
      </w:r>
      <w:r w:rsidRPr="000F1089">
        <w:rPr>
          <w:i/>
          <w:color w:val="222222"/>
          <w:sz w:val="22"/>
          <w:szCs w:val="24"/>
        </w:rPr>
        <w:lastRenderedPageBreak/>
        <w:t>offrendo prodotti e servizi innovativi. Grazie alla diversità che ci alimenta, guidiamo il modo in cui il mondo si muove puntando a diventare la più significativa azienda tech di mobilità, non la più grande, creando valore aggiunto per tutti gli stakeholder e le comunità in cui opera. Per maggiori informazioni, consultare il sito www.stellantis.com.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4"/>
        <w:gridCol w:w="570"/>
        <w:gridCol w:w="1623"/>
        <w:gridCol w:w="556"/>
        <w:gridCol w:w="1590"/>
        <w:gridCol w:w="568"/>
        <w:gridCol w:w="980"/>
        <w:gridCol w:w="86"/>
      </w:tblGrid>
      <w:tr w:rsidR="00CD6CD4" w:rsidRPr="006279C9" w14:paraId="354BF5E8" w14:textId="77777777" w:rsidTr="00CD6CD4">
        <w:trPr>
          <w:gridAfter w:val="1"/>
          <w:wAfter w:w="86" w:type="dxa"/>
          <w:trHeight w:val="729"/>
        </w:trPr>
        <w:tc>
          <w:tcPr>
            <w:tcW w:w="579" w:type="dxa"/>
            <w:vAlign w:val="center"/>
          </w:tcPr>
          <w:p w14:paraId="14AC8CB4" w14:textId="77777777" w:rsidR="00CD6CD4" w:rsidRPr="006279C9" w:rsidRDefault="00CD6CD4" w:rsidP="005644F3">
            <w:pPr>
              <w:spacing w:after="0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3E25A138" wp14:editId="44A6B650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8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4" w:type="dxa"/>
          </w:tcPr>
          <w:p w14:paraId="3A9E8220" w14:textId="77777777" w:rsidR="00CD6CD4" w:rsidRPr="006279C9" w:rsidRDefault="00292EC5" w:rsidP="005644F3">
            <w:pPr>
              <w:spacing w:before="120" w:after="0"/>
              <w:rPr>
                <w:color w:val="243782" w:themeColor="text2"/>
                <w:sz w:val="22"/>
                <w:szCs w:val="22"/>
              </w:rPr>
            </w:pPr>
            <w:hyperlink r:id="rId11" w:history="1">
              <w:r w:rsidR="0056607B">
                <w:rPr>
                  <w:rStyle w:val="Hyperlink"/>
                  <w:sz w:val="22"/>
                  <w:szCs w:val="22"/>
                  <w:u w:val="single"/>
                </w:rPr>
                <w:t>@Stellantis</w:t>
              </w:r>
            </w:hyperlink>
          </w:p>
        </w:tc>
        <w:tc>
          <w:tcPr>
            <w:tcW w:w="570" w:type="dxa"/>
            <w:vAlign w:val="center"/>
          </w:tcPr>
          <w:p w14:paraId="6DF2C9F5" w14:textId="77777777" w:rsidR="00CD6CD4" w:rsidRPr="006279C9" w:rsidRDefault="00CD6CD4" w:rsidP="005644F3">
            <w:pPr>
              <w:spacing w:after="0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6432" behindDoc="1" locked="0" layoutInCell="1" allowOverlap="1" wp14:anchorId="4AACF427" wp14:editId="681F54E2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1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3" w:type="dxa"/>
          </w:tcPr>
          <w:p w14:paraId="163AAF06" w14:textId="77777777" w:rsidR="00CD6CD4" w:rsidRPr="006279C9" w:rsidRDefault="00292EC5" w:rsidP="005644F3">
            <w:pPr>
              <w:spacing w:before="120" w:after="0"/>
              <w:rPr>
                <w:color w:val="243782" w:themeColor="text2"/>
                <w:sz w:val="22"/>
                <w:szCs w:val="22"/>
              </w:rPr>
            </w:pPr>
            <w:hyperlink r:id="rId13" w:history="1">
              <w:r w:rsidR="0056607B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  <w:tc>
          <w:tcPr>
            <w:tcW w:w="556" w:type="dxa"/>
            <w:vAlign w:val="center"/>
          </w:tcPr>
          <w:p w14:paraId="645925C3" w14:textId="77777777" w:rsidR="00CD6CD4" w:rsidRPr="006279C9" w:rsidRDefault="00CD6CD4" w:rsidP="005644F3">
            <w:pPr>
              <w:spacing w:after="0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7456" behindDoc="1" locked="0" layoutInCell="1" allowOverlap="1" wp14:anchorId="15083E57" wp14:editId="784C5A15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20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0" w:type="dxa"/>
          </w:tcPr>
          <w:p w14:paraId="4B0A869A" w14:textId="77777777" w:rsidR="00CD6CD4" w:rsidRPr="006279C9" w:rsidRDefault="00292EC5" w:rsidP="005644F3">
            <w:pPr>
              <w:spacing w:before="120" w:after="0"/>
              <w:rPr>
                <w:color w:val="243782" w:themeColor="text2"/>
                <w:sz w:val="22"/>
                <w:szCs w:val="22"/>
              </w:rPr>
            </w:pPr>
            <w:hyperlink r:id="rId15" w:history="1">
              <w:r w:rsidR="0056607B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  <w:tc>
          <w:tcPr>
            <w:tcW w:w="568" w:type="dxa"/>
            <w:vAlign w:val="center"/>
          </w:tcPr>
          <w:p w14:paraId="6DDA96D6" w14:textId="77777777" w:rsidR="00CD6CD4" w:rsidRPr="006279C9" w:rsidRDefault="00CD6CD4" w:rsidP="005644F3">
            <w:pPr>
              <w:spacing w:after="0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8480" behindDoc="1" locked="0" layoutInCell="1" allowOverlap="1" wp14:anchorId="2428C69A" wp14:editId="4B57B5DF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21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0" w:type="dxa"/>
          </w:tcPr>
          <w:p w14:paraId="75D98839" w14:textId="77777777" w:rsidR="00CD6CD4" w:rsidRPr="006279C9" w:rsidRDefault="00292EC5" w:rsidP="005644F3">
            <w:pPr>
              <w:spacing w:before="120" w:after="0"/>
              <w:rPr>
                <w:color w:val="243782" w:themeColor="text2"/>
                <w:sz w:val="22"/>
                <w:szCs w:val="22"/>
              </w:rPr>
            </w:pPr>
            <w:hyperlink r:id="rId17" w:history="1">
              <w:r w:rsidR="0056607B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</w:tr>
      <w:tr w:rsidR="001E6C1E" w:rsidRPr="00B17968" w14:paraId="23B786D6" w14:textId="77777777" w:rsidTr="00D923B1">
        <w:tblPrEx>
          <w:tblCellMar>
            <w:right w:w="57" w:type="dxa"/>
          </w:tblCellMar>
        </w:tblPrEx>
        <w:trPr>
          <w:trHeight w:val="2043"/>
        </w:trPr>
        <w:tc>
          <w:tcPr>
            <w:tcW w:w="8386" w:type="dxa"/>
            <w:gridSpan w:val="9"/>
          </w:tcPr>
          <w:p w14:paraId="1DBF953A" w14:textId="77777777" w:rsidR="001E6C1E" w:rsidRDefault="001E6C1E" w:rsidP="0086734C"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7B72DBD5" wp14:editId="006873C4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24D212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215436B4" w14:textId="77777777" w:rsidR="00B17968" w:rsidRPr="00886BBB" w:rsidRDefault="00B17968" w:rsidP="00B17968">
            <w:pPr>
              <w:pStyle w:val="SContact-Title"/>
              <w:jc w:val="both"/>
            </w:pPr>
            <w:bookmarkStart w:id="0" w:name="_Hlk61784883"/>
            <w:r>
              <w:t>Per maggiori informazioni, contattare:</w:t>
            </w:r>
          </w:p>
          <w:bookmarkStart w:id="1" w:name="_Hlk97712922" w:displacedByCustomXml="next"/>
          <w:sdt>
            <w:sdtPr>
              <w:rPr>
                <w:sz w:val="20"/>
              </w:rPr>
              <w:id w:val="-1517070335"/>
              <w:placeholder>
                <w:docPart w:val="F33A9488FF854651822473BF1BDBEBDF"/>
              </w:placeholder>
            </w:sdtPr>
            <w:sdtEndPr/>
            <w:sdtContent>
              <w:p w14:paraId="686F3895" w14:textId="77777777" w:rsidR="00B17968" w:rsidRPr="00D923B1" w:rsidRDefault="00292EC5" w:rsidP="00B17968">
                <w:pPr>
                  <w:pStyle w:val="SContact-Sendersinfo"/>
                  <w:rPr>
                    <w:rFonts w:ascii="Encode Sans ExpandedLight" w:hAnsi="Encode Sans ExpandedLight"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2009556583"/>
                    <w:placeholder>
                      <w:docPart w:val="2D31C8D5BFB4428980E63C05496A3354"/>
                    </w:placeholder>
                  </w:sdtPr>
                  <w:sdtEndPr/>
                  <w:sdtContent>
                    <w:r w:rsidR="00B17968" w:rsidRPr="00D923B1">
                      <w:rPr>
                        <w:sz w:val="20"/>
                        <w:szCs w:val="20"/>
                      </w:rPr>
                      <w:t xml:space="preserve">Fernão </w:t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-541134820"/>
                        <w:placeholder>
                          <w:docPart w:val="2A42691BA3224D439D02FCDB82E0AEF8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-810950994"/>
                            <w:placeholder>
                              <w:docPart w:val="81AA226AB4DC4C2CAFC348A50F3DC293"/>
                            </w:placeholder>
                          </w:sdtPr>
                          <w:sdtEndPr/>
                          <w:sdtContent>
                            <w:r w:rsidR="00B17968" w:rsidRPr="00D923B1">
                              <w:rPr>
                                <w:sz w:val="20"/>
                                <w:szCs w:val="20"/>
                              </w:rPr>
                              <w:t>SILVEIRA</w:t>
                            </w:r>
                          </w:sdtContent>
                        </w:sdt>
                      </w:sdtContent>
                    </w:sdt>
                    <w:r w:rsidR="00B17968" w:rsidRPr="00D923B1">
                      <w:rPr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ascii="Encode Sans ExpandedLight" w:hAnsi="Encode Sans ExpandedLight"/>
                          <w:sz w:val="20"/>
                          <w:szCs w:val="20"/>
                        </w:rPr>
                        <w:id w:val="878898558"/>
                        <w:placeholder>
                          <w:docPart w:val="971C15772F6E47EC90A943AFA64761E7"/>
                        </w:placeholder>
                      </w:sdtPr>
                      <w:sdtEndPr/>
                      <w:sdtContent>
                        <w:r w:rsidR="00B17968" w:rsidRPr="00D923B1">
                          <w:rPr>
                            <w:rFonts w:ascii="Encode Sans ExpandedLight" w:hAnsi="Encode Sans ExpandedLight"/>
                            <w:sz w:val="20"/>
                            <w:szCs w:val="20"/>
                          </w:rPr>
                          <w:t>+31 6 43 25 43 41 – fernao.silveira@stellantis.com</w:t>
                        </w:r>
                      </w:sdtContent>
                    </w:sdt>
                    <w:r w:rsidR="00B17968" w:rsidRPr="00D923B1">
                      <w:rPr>
                        <w:rFonts w:ascii="Encode Sans ExpandedLight" w:hAnsi="Encode Sans ExpandedLight"/>
                        <w:sz w:val="20"/>
                        <w:szCs w:val="20"/>
                      </w:rPr>
                      <w:br/>
                    </w:r>
                    <w:r w:rsidR="00B17968" w:rsidRPr="00D923B1">
                      <w:rPr>
                        <w:sz w:val="20"/>
                        <w:szCs w:val="20"/>
                      </w:rPr>
                      <w:t>Valérie GILLOT</w:t>
                    </w:r>
                  </w:sdtContent>
                </w:sdt>
                <w:r w:rsidR="00B17968" w:rsidRPr="00D923B1"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Encode Sans ExpandedLight" w:hAnsi="Encode Sans ExpandedLight"/>
                      <w:sz w:val="20"/>
                      <w:szCs w:val="20"/>
                    </w:rPr>
                    <w:id w:val="1989658855"/>
                    <w:placeholder>
                      <w:docPart w:val="14988C502DBF413E9E9AF38DAE54AA14"/>
                    </w:placeholder>
                  </w:sdtPr>
                  <w:sdtEndPr/>
                  <w:sdtContent>
                    <w:r w:rsidR="00B17968" w:rsidRPr="00D923B1">
                      <w:rPr>
                        <w:rFonts w:ascii="Encode Sans ExpandedLight" w:hAnsi="Encode Sans ExpandedLight"/>
                        <w:sz w:val="20"/>
                        <w:szCs w:val="20"/>
                      </w:rPr>
                      <w:t>+ 33 6 83 92 92 96 – valerie.gillot@stellantis.com</w:t>
                    </w:r>
                  </w:sdtContent>
                </w:sdt>
              </w:p>
              <w:p w14:paraId="0DDAA1B2" w14:textId="77777777" w:rsidR="00B17968" w:rsidRPr="00D923B1" w:rsidRDefault="00292EC5" w:rsidP="00B17968">
                <w:pPr>
                  <w:pStyle w:val="SContact-Sendersinfo"/>
                  <w:rPr>
                    <w:rFonts w:ascii="Encode Sans ExpandedLight" w:hAnsi="Encode Sans ExpandedLight"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1093851643"/>
                    <w:placeholder>
                      <w:docPart w:val="9EEC7B4F30AD43B0A14C2817D3BD7B34"/>
                    </w:placeholder>
                  </w:sdtPr>
                  <w:sdtEndPr/>
                  <w:sdtContent>
                    <w:r w:rsidR="00B17968" w:rsidRPr="00D923B1">
                      <w:rPr>
                        <w:sz w:val="20"/>
                        <w:szCs w:val="20"/>
                      </w:rPr>
                      <w:t>Nathalie ROUSSEL</w:t>
                    </w:r>
                    <w:r w:rsidR="00B17968" w:rsidRPr="00D923B1">
                      <w:rPr>
                        <w:rFonts w:ascii="Cambria" w:hAnsi="Cambria"/>
                        <w:sz w:val="20"/>
                        <w:szCs w:val="20"/>
                      </w:rPr>
                      <w:t> </w:t>
                    </w:r>
                  </w:sdtContent>
                </w:sdt>
                <w:r w:rsidR="00B17968" w:rsidRPr="00D923B1"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Encode Sans ExpandedLight" w:hAnsi="Encode Sans ExpandedLight"/>
                      <w:sz w:val="20"/>
                      <w:szCs w:val="20"/>
                    </w:rPr>
                    <w:id w:val="-599256606"/>
                    <w:placeholder>
                      <w:docPart w:val="DFFF8B3B5314485F852F42C2B55B6615"/>
                    </w:placeholder>
                  </w:sdtPr>
                  <w:sdtEndPr/>
                  <w:sdtContent>
                    <w:r w:rsidR="00B17968" w:rsidRPr="00D923B1">
                      <w:rPr>
                        <w:rFonts w:ascii="Encode Sans ExpandedLight" w:hAnsi="Encode Sans ExpandedLight"/>
                        <w:sz w:val="20"/>
                        <w:szCs w:val="20"/>
                      </w:rPr>
                      <w:t>+ 33 6 87 77 41 82 – nathalie.roussel@stellantis.com</w:t>
                    </w:r>
                  </w:sdtContent>
                </w:sdt>
              </w:p>
              <w:p w14:paraId="1779DCEB" w14:textId="77777777" w:rsidR="00B17968" w:rsidRPr="00E820E6" w:rsidRDefault="00292EC5" w:rsidP="00B17968">
                <w:pPr>
                  <w:pStyle w:val="SContact-Sendersinfo"/>
                  <w:rPr>
                    <w:rFonts w:ascii="Encode Sans ExpandedLight" w:hAnsi="Encode Sans ExpandedLight"/>
                    <w:sz w:val="20"/>
                    <w:lang w:val="es-ES"/>
                  </w:rPr>
                </w:pPr>
              </w:p>
            </w:sdtContent>
          </w:sdt>
          <w:bookmarkEnd w:id="1"/>
          <w:p w14:paraId="25360055" w14:textId="44480014" w:rsidR="001E6C1E" w:rsidRPr="00B17968" w:rsidRDefault="00056DF1" w:rsidP="0086734C">
            <w:pPr>
              <w:pStyle w:val="SFooter-Emailwebsite"/>
              <w:jc w:val="both"/>
              <w:rPr>
                <w:lang w:val="es-ES"/>
              </w:rPr>
            </w:pPr>
            <w:r>
              <w:fldChar w:fldCharType="begin"/>
            </w:r>
            <w:r w:rsidRPr="00B17968">
              <w:rPr>
                <w:lang w:val="es-ES"/>
              </w:rPr>
              <w:instrText xml:space="preserve"> HYPERLINK "mailto:communications@stellantis.com" </w:instrText>
            </w:r>
            <w:r>
              <w:fldChar w:fldCharType="separate"/>
            </w:r>
            <w:r w:rsidR="0056607B" w:rsidRPr="00B17968">
              <w:rPr>
                <w:rStyle w:val="Hyperlink"/>
                <w:lang w:val="es-ES"/>
              </w:rPr>
              <w:t>communications@stellantis.com</w:t>
            </w:r>
            <w:r>
              <w:rPr>
                <w:rStyle w:val="Hyperlink"/>
                <w:lang w:val="en-US"/>
              </w:rPr>
              <w:fldChar w:fldCharType="end"/>
            </w:r>
            <w:r w:rsidR="0056607B" w:rsidRPr="00B17968">
              <w:rPr>
                <w:lang w:val="es-ES"/>
              </w:rPr>
              <w:br/>
              <w:t>www.stellantis.com</w:t>
            </w:r>
            <w:bookmarkEnd w:id="0"/>
          </w:p>
        </w:tc>
      </w:tr>
    </w:tbl>
    <w:p w14:paraId="0D4F0EF0" w14:textId="77777777" w:rsidR="00D923B1" w:rsidRPr="00B858A1" w:rsidRDefault="00D923B1" w:rsidP="00D923B1">
      <w:pPr>
        <w:spacing w:before="240"/>
        <w:rPr>
          <w:rFonts w:eastAsia="Encode Sans"/>
          <w:b/>
          <w:bCs/>
          <w:iCs/>
          <w:color w:val="243782"/>
          <w:sz w:val="18"/>
          <w:szCs w:val="18"/>
        </w:rPr>
      </w:pPr>
      <w:r w:rsidRPr="00B858A1">
        <w:rPr>
          <w:rFonts w:eastAsia="Encode Sans"/>
          <w:b/>
          <w:bCs/>
          <w:iCs/>
          <w:color w:val="243782"/>
          <w:sz w:val="18"/>
          <w:szCs w:val="18"/>
        </w:rPr>
        <w:t>DICHIARAZIONI PREVISIONALI</w:t>
      </w:r>
    </w:p>
    <w:p w14:paraId="2CFCC6F5" w14:textId="77777777" w:rsidR="00D923B1" w:rsidRPr="00D923B1" w:rsidRDefault="00D923B1" w:rsidP="00D923B1">
      <w:pPr>
        <w:spacing w:before="240"/>
        <w:rPr>
          <w:rFonts w:eastAsia="Encode Sans"/>
          <w:i/>
          <w:iCs/>
          <w:sz w:val="18"/>
          <w:szCs w:val="18"/>
        </w:rPr>
      </w:pPr>
      <w:r w:rsidRPr="00D923B1">
        <w:rPr>
          <w:rFonts w:eastAsia="Encode Sans"/>
          <w:i/>
          <w:iCs/>
          <w:sz w:val="18"/>
          <w:szCs w:val="18"/>
        </w:rPr>
        <w:t>La presente comunicazione contiene dichiarazioni previsionali. In particolare, le dichiarazioni riguardanti gli eventi futuri e i risultati previsti delle operazioni, le strategie aziendali, la previsione dei benefici ottenuti dalla transazione proposta, i risultati finanziari e operativi futuri, la data di chiusura prevista per la transazione proposta e gli altri aspetti previsti relativamente alle nostre operazioni o ai nostri risultati operativi sono dichiarazioni previsionali. Tali dichiarazioni possono includere i termini come “possono”, “saranno”, "prevedono", "potrebbero", "dovrebbero", "intendono", "stimano", "anticipano", "credono", "rimangono", "sulla buona strada", "progettano", "obiettivo", "previsione", "proiezione", "prospettiva", "prospettive", "piano" o termini simili. Le dichiarazioni previsionali non sono garanzie di prestazioni future. Piuttosto, si basano sullo stato attuale delle conoscenze di Stellantis, sulle aspettative future e sulle proiezioni di eventi futuri e sono, per loro natura, soggette a rischi e incertezze intrinseche. Si riferiscono a eventi e dipendono da circostanze che possono o non possono verificarsi o esistere in futuro e, pertanto, che non dovrebbero essere oggetto di eccessivo affidamento.</w:t>
      </w:r>
    </w:p>
    <w:p w14:paraId="78698090" w14:textId="77777777" w:rsidR="00D923B1" w:rsidRPr="00D923B1" w:rsidRDefault="00D923B1" w:rsidP="00D923B1">
      <w:pPr>
        <w:spacing w:before="240"/>
        <w:rPr>
          <w:rFonts w:eastAsia="Encode Sans"/>
          <w:i/>
          <w:iCs/>
          <w:sz w:val="18"/>
          <w:szCs w:val="18"/>
        </w:rPr>
      </w:pPr>
      <w:r w:rsidRPr="00D923B1">
        <w:rPr>
          <w:rFonts w:eastAsia="Encode Sans"/>
          <w:i/>
          <w:iCs/>
          <w:sz w:val="18"/>
          <w:szCs w:val="18"/>
        </w:rPr>
        <w:t xml:space="preserve">I risultati effettivi potrebbero differire materialmente da quelli espressi nelle dichiarazioni previsionali quale risultato di una molteplicità di fattori, inclusi: l’impatto della pandemia da COVID-19, la capacità di Stellantis di lanciare nuovi prodotti con successo e di mantenere i volumi di consegna dei veicoli; i cambiamenti nei mercati finanziari globali, nel contesto economico generale e i cambiamenti nella domanda di prodotti automobilistici, soggetta a ciclicità; i cambiamenti delle condizioni economiche e politiche locali, i cambiamenti delle politiche commerciali e l’imposizione di dazi a livello globale e regionale o dazi mirati all’industria automobilistica, l’attuazione di riforme fiscali o altre variazioni nelle normative e regolamentazioni fiscali; la capacità di Stellantis di espandere a livello globale alcuni dei suoi marchi; la sua capacità di offrire prodotti innovativi e attraenti; la sua capacità di sviluppare, produrre e vendere veicoli con caratteristiche avanzate tra cui elettrificazione potenziata, connettività e guida autonoma; diversi tipi di reclami, azioni legali, indagini governative e altre controversie legali, inclusi responsabilità del prodotto e reclami di garanzia del prodotto e reclami, indagini e azioni legali in materia ambientale; costi operativi in relazione alla conformità con le normative di tutela dell’ambiente, della salute e della sicurezza; l’elevato livello di concorrenza nel settore </w:t>
      </w:r>
      <w:r w:rsidRPr="00D923B1">
        <w:rPr>
          <w:rFonts w:eastAsia="Encode Sans"/>
          <w:i/>
          <w:iCs/>
          <w:sz w:val="18"/>
          <w:szCs w:val="18"/>
        </w:rPr>
        <w:lastRenderedPageBreak/>
        <w:t>automobilistico, che potrebbe aumentare a causa di consolidamenti; la potenziale carenza nel finanziamento dei piani pensionistici di Stellantis; la capacità di fornire o organizzare accesso a finanziamenti adeguati per i concessionari e i clienti finali e i rischi associati alla costituzione e alle operazioni di società di servizi finanziari; la capacità di accedere a finanziamenti per realizzare i piani industriali di Stellantis e migliorare le attività, la situazione finanziaria e i risultati operativi; un significativo malfunzionamento, interruzione o violazione della sicurezza che possa compromettere i sistemi di information technology o i sistemi di controllo elettronico contenuti nei veicoli di Stellantis; la capacità di Stellantis di realizzare i benefici previsti dagli accordi di joint venture; interruzioni dovute a instabilità politica, sociale ed economica; i rischi associati alle relazioni con dipendenti, concessionari e fornitori; aumenti dei costi, interruzioni di forniture o carenza di materie prime, parti, componenti e sistemi utilizzati nei veicoli di Stellantis; sviluppi in relazioni sindacali, industriali e nella normativa del lavoro; fluttuazioni dei tassi di cambio, variazioni dai tassi di interesse, rischio di credito e altri rischi di mercato; tensioni politiche e sociali; terremoti o altri disastri; altri rischi e incertezze.</w:t>
      </w:r>
    </w:p>
    <w:p w14:paraId="0276132C" w14:textId="77777777" w:rsidR="00D923B1" w:rsidRPr="00D923B1" w:rsidRDefault="00D923B1" w:rsidP="00D923B1">
      <w:pPr>
        <w:spacing w:before="240"/>
        <w:rPr>
          <w:rFonts w:eastAsia="Encode Sans"/>
          <w:b/>
          <w:i/>
          <w:iCs/>
          <w:sz w:val="18"/>
          <w:szCs w:val="18"/>
        </w:rPr>
      </w:pPr>
      <w:r w:rsidRPr="00D923B1">
        <w:rPr>
          <w:rFonts w:eastAsia="Encode Sans"/>
          <w:i/>
          <w:iCs/>
          <w:sz w:val="18"/>
          <w:szCs w:val="18"/>
        </w:rPr>
        <w:t>Tutte le dichiarazioni previsionali riportate nella presente comunicazione si riferiscono solo alla data di questo documento e Stellantis declina qualsiasi obbligo di aggiornarle o rivederle pubblicamente. Ulteriori informazioni su Stellantis e le sue attività, inclusi i fattori che potrebbero materialmente influenzare i risultati finanziari di Stellantis, sono contenute nelle relazioni e nei documenti di Stellantis depositati presso la U.S. Securities and Exchange Commission e AFM.</w:t>
      </w:r>
    </w:p>
    <w:p w14:paraId="7562352E" w14:textId="47ED3865" w:rsidR="00C43C1D" w:rsidRPr="00D923B1" w:rsidRDefault="00C43C1D" w:rsidP="0086734C">
      <w:pPr>
        <w:spacing w:before="240"/>
        <w:rPr>
          <w:rFonts w:eastAsia="Encode Sans"/>
          <w:iCs/>
          <w:sz w:val="18"/>
          <w:szCs w:val="18"/>
        </w:rPr>
      </w:pPr>
    </w:p>
    <w:p w14:paraId="72996191" w14:textId="3580B408" w:rsidR="00C43C1D" w:rsidRPr="00D923B1" w:rsidRDefault="00C43C1D">
      <w:pPr>
        <w:spacing w:after="0"/>
        <w:jc w:val="left"/>
        <w:rPr>
          <w:rFonts w:eastAsia="Encode Sans"/>
          <w:i/>
          <w:sz w:val="18"/>
          <w:szCs w:val="18"/>
        </w:rPr>
      </w:pPr>
    </w:p>
    <w:sectPr w:rsidR="00C43C1D" w:rsidRPr="00D923B1" w:rsidSect="005D2EA9">
      <w:footerReference w:type="default" r:id="rId18"/>
      <w:headerReference w:type="first" r:id="rId19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16B49" w14:textId="77777777" w:rsidR="00B02CB7" w:rsidRDefault="00B02CB7" w:rsidP="008D3E4C">
      <w:r>
        <w:separator/>
      </w:r>
    </w:p>
  </w:endnote>
  <w:endnote w:type="continuationSeparator" w:id="0">
    <w:p w14:paraId="0F3A057A" w14:textId="77777777" w:rsidR="00B02CB7" w:rsidRDefault="00B02CB7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8E747E1C-18E5-4B46-A7FC-38935DE12B73}"/>
    <w:embedBold r:id="rId2" w:fontKey="{8A3D497C-88E6-4D62-B7FD-AA6DC8BC0BDD}"/>
    <w:embedItalic r:id="rId3" w:fontKey="{4B50CAA8-EB2D-4832-867B-EE8085E69D72}"/>
    <w:embedBoldItalic r:id="rId4" w:fontKey="{B8C9E1A1-F6C1-46C0-804A-FEC72AB03CEA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5" w:fontKey="{DEDD8C0E-C4CC-47A1-A94A-6786A5B29533}"/>
    <w:embedItalic r:id="rId6" w:fontKey="{9436AE00-C509-42B5-9AC3-72CF652DFF03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7" w:subsetted="1" w:fontKey="{2AF26A41-2589-4E93-B9EE-89CDA6EE8295}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58BB" w14:textId="260022A6" w:rsidR="00992BE1" w:rsidRPr="008D3E4C" w:rsidRDefault="00992BE1" w:rsidP="008D3E4C">
    <w:pPr>
      <w:pStyle w:val="Pagination"/>
    </w:pPr>
    <w:r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0F1089">
      <w:rPr>
        <w:rStyle w:val="PageNumber"/>
        <w:noProof/>
      </w:rPr>
      <w:t>3</w:t>
    </w:r>
    <w:r w:rsidRPr="008D3E4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678E0" w14:textId="77777777" w:rsidR="00B02CB7" w:rsidRDefault="00B02CB7" w:rsidP="008D3E4C">
      <w:r>
        <w:separator/>
      </w:r>
    </w:p>
  </w:footnote>
  <w:footnote w:type="continuationSeparator" w:id="0">
    <w:p w14:paraId="41BDF4D2" w14:textId="77777777" w:rsidR="00B02CB7" w:rsidRDefault="00B02CB7" w:rsidP="008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A81E" w14:textId="77777777" w:rsidR="005F2120" w:rsidRDefault="00A33E8D" w:rsidP="008D3E4C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43F90CF0" wp14:editId="22DD667A">
              <wp:simplePos x="0" y="0"/>
              <wp:positionH relativeFrom="page">
                <wp:posOffset>452755</wp:posOffset>
              </wp:positionH>
              <wp:positionV relativeFrom="page">
                <wp:posOffset>-23495</wp:posOffset>
              </wp:positionV>
              <wp:extent cx="269875" cy="2560320"/>
              <wp:effectExtent l="0" t="0" r="0" b="0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560320"/>
                        <a:chOff x="0" y="-89386"/>
                        <a:chExt cx="315912" cy="2835761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89386"/>
                          <a:ext cx="315912" cy="2729399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81331" w14:textId="77777777" w:rsidR="00A33E8D" w:rsidRPr="00150AD4" w:rsidRDefault="00A33E8D" w:rsidP="008D3E4C">
                            <w:pPr>
                              <w:pStyle w:val="SPRESSRELEASESTRIP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F90CF0" id="Groupe 29" o:spid="_x0000_s1026" style="position:absolute;margin-left:35.65pt;margin-top:-1.85pt;width:21.25pt;height:201.6pt;z-index:-251656192;mso-position-horizontal-relative:page;mso-position-vertical-relative:page;mso-width-relative:margin;mso-height-relative:margin" coordorigin=",-893" coordsize="3159,28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893;width:3159;height:27293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705971;0,2705971;0,2705971;23401,2729399;46802,2705971;46802,2705971;50702,2705971;70203,2686447;89703,2705971;89703,2705971;89703,2705971;113104,2729399;136505,2705971;136505,2705971;136505,2705971;159906,2686447;179407,2705971;179407,2705971;179407,2705971;179407,2705971;179407,2705971;202808,2729399;226209,2705971;226209,2705971;226209,2705971;245709,2686447;269110,2705971;269110,2705971;269110,2705971;292511,2729399;315912,2705971;315912,2705971;315912,2705971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35F81331" w14:textId="77777777" w:rsidR="00A33E8D" w:rsidRPr="00150AD4" w:rsidRDefault="00A33E8D" w:rsidP="008D3E4C">
                      <w:pPr>
                        <w:pStyle w:val="SPRESSRELEASESTRIP"/>
                      </w:pPr>
                      <w: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val="en-US"/>
      </w:rPr>
      <w:drawing>
        <wp:inline distT="0" distB="0" distL="0" distR="0" wp14:anchorId="6B1F383F" wp14:editId="27BDC33F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17309B"/>
    <w:multiLevelType w:val="hybridMultilevel"/>
    <w:tmpl w:val="B162877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72987"/>
    <w:multiLevelType w:val="hybridMultilevel"/>
    <w:tmpl w:val="42AAF0A8"/>
    <w:lvl w:ilvl="0" w:tplc="0F487AF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A1E19D1"/>
    <w:multiLevelType w:val="multilevel"/>
    <w:tmpl w:val="54F6B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F960835"/>
    <w:multiLevelType w:val="multilevel"/>
    <w:tmpl w:val="193A4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2F225A3"/>
    <w:multiLevelType w:val="hybridMultilevel"/>
    <w:tmpl w:val="695EB53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32916"/>
    <w:multiLevelType w:val="multilevel"/>
    <w:tmpl w:val="C8BC7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A6F75A8"/>
    <w:multiLevelType w:val="hybridMultilevel"/>
    <w:tmpl w:val="FAC8969E"/>
    <w:lvl w:ilvl="0" w:tplc="200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5"/>
  </w:num>
  <w:num w:numId="13">
    <w:abstractNumId w:val="12"/>
  </w:num>
  <w:num w:numId="14">
    <w:abstractNumId w:val="13"/>
  </w:num>
  <w:num w:numId="15">
    <w:abstractNumId w:val="11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embedSystem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E7"/>
    <w:rsid w:val="00006813"/>
    <w:rsid w:val="0001542D"/>
    <w:rsid w:val="0001668A"/>
    <w:rsid w:val="000209DC"/>
    <w:rsid w:val="00046670"/>
    <w:rsid w:val="000545C9"/>
    <w:rsid w:val="00056222"/>
    <w:rsid w:val="00056DF1"/>
    <w:rsid w:val="0006120C"/>
    <w:rsid w:val="00062B69"/>
    <w:rsid w:val="00083D06"/>
    <w:rsid w:val="000869AB"/>
    <w:rsid w:val="00087566"/>
    <w:rsid w:val="000A15BE"/>
    <w:rsid w:val="000A3FBD"/>
    <w:rsid w:val="000D1F24"/>
    <w:rsid w:val="000D2D21"/>
    <w:rsid w:val="000D4D0F"/>
    <w:rsid w:val="000E2806"/>
    <w:rsid w:val="000F1089"/>
    <w:rsid w:val="000F2FE8"/>
    <w:rsid w:val="0011481D"/>
    <w:rsid w:val="00117695"/>
    <w:rsid w:val="00126E5A"/>
    <w:rsid w:val="00140A24"/>
    <w:rsid w:val="00141F2D"/>
    <w:rsid w:val="00150AD4"/>
    <w:rsid w:val="001526F6"/>
    <w:rsid w:val="0015732F"/>
    <w:rsid w:val="00163432"/>
    <w:rsid w:val="00181561"/>
    <w:rsid w:val="00186636"/>
    <w:rsid w:val="00194DB2"/>
    <w:rsid w:val="00195CBD"/>
    <w:rsid w:val="001A203A"/>
    <w:rsid w:val="001A3BC3"/>
    <w:rsid w:val="001A5101"/>
    <w:rsid w:val="001A5C30"/>
    <w:rsid w:val="001B0085"/>
    <w:rsid w:val="001B0A90"/>
    <w:rsid w:val="001B591C"/>
    <w:rsid w:val="001B6C6E"/>
    <w:rsid w:val="001C0FF2"/>
    <w:rsid w:val="001C218F"/>
    <w:rsid w:val="001D168B"/>
    <w:rsid w:val="001D6204"/>
    <w:rsid w:val="001E28F4"/>
    <w:rsid w:val="001E4450"/>
    <w:rsid w:val="001E5F48"/>
    <w:rsid w:val="001E6C1E"/>
    <w:rsid w:val="001F4703"/>
    <w:rsid w:val="002005E5"/>
    <w:rsid w:val="00200C41"/>
    <w:rsid w:val="00202D69"/>
    <w:rsid w:val="0021111E"/>
    <w:rsid w:val="0021120D"/>
    <w:rsid w:val="002113B8"/>
    <w:rsid w:val="00214443"/>
    <w:rsid w:val="00214899"/>
    <w:rsid w:val="00215239"/>
    <w:rsid w:val="002214BC"/>
    <w:rsid w:val="0022401E"/>
    <w:rsid w:val="0022588D"/>
    <w:rsid w:val="002302ED"/>
    <w:rsid w:val="0023296B"/>
    <w:rsid w:val="0023542B"/>
    <w:rsid w:val="00236424"/>
    <w:rsid w:val="00242220"/>
    <w:rsid w:val="002432BC"/>
    <w:rsid w:val="00252D09"/>
    <w:rsid w:val="002536BB"/>
    <w:rsid w:val="00253AB7"/>
    <w:rsid w:val="00253AD7"/>
    <w:rsid w:val="00255D31"/>
    <w:rsid w:val="00256234"/>
    <w:rsid w:val="00257500"/>
    <w:rsid w:val="002708E4"/>
    <w:rsid w:val="00271869"/>
    <w:rsid w:val="0027677D"/>
    <w:rsid w:val="0028148E"/>
    <w:rsid w:val="002836DD"/>
    <w:rsid w:val="00292EC5"/>
    <w:rsid w:val="00293DC4"/>
    <w:rsid w:val="00293E0C"/>
    <w:rsid w:val="002A41E2"/>
    <w:rsid w:val="002A6E7D"/>
    <w:rsid w:val="002A7C48"/>
    <w:rsid w:val="002A7E1C"/>
    <w:rsid w:val="002B4821"/>
    <w:rsid w:val="002C508D"/>
    <w:rsid w:val="002D2BAB"/>
    <w:rsid w:val="002D6162"/>
    <w:rsid w:val="002E27BF"/>
    <w:rsid w:val="002E7C5F"/>
    <w:rsid w:val="002F705B"/>
    <w:rsid w:val="00313FF2"/>
    <w:rsid w:val="00322BCE"/>
    <w:rsid w:val="003244DD"/>
    <w:rsid w:val="00344021"/>
    <w:rsid w:val="0034637C"/>
    <w:rsid w:val="00351646"/>
    <w:rsid w:val="00352C28"/>
    <w:rsid w:val="00361849"/>
    <w:rsid w:val="0036683D"/>
    <w:rsid w:val="00367C3E"/>
    <w:rsid w:val="003828EC"/>
    <w:rsid w:val="003864AD"/>
    <w:rsid w:val="0038742A"/>
    <w:rsid w:val="003A0F60"/>
    <w:rsid w:val="003A3558"/>
    <w:rsid w:val="003A4C03"/>
    <w:rsid w:val="003A6861"/>
    <w:rsid w:val="003B2EB3"/>
    <w:rsid w:val="003B5A0A"/>
    <w:rsid w:val="003C41BF"/>
    <w:rsid w:val="003D245B"/>
    <w:rsid w:val="003D47DA"/>
    <w:rsid w:val="003E68CC"/>
    <w:rsid w:val="003E727D"/>
    <w:rsid w:val="003F2173"/>
    <w:rsid w:val="003F2D83"/>
    <w:rsid w:val="004022B4"/>
    <w:rsid w:val="00407979"/>
    <w:rsid w:val="00410556"/>
    <w:rsid w:val="00425677"/>
    <w:rsid w:val="00427ABE"/>
    <w:rsid w:val="00431A89"/>
    <w:rsid w:val="00433EDD"/>
    <w:rsid w:val="00435A04"/>
    <w:rsid w:val="0044219E"/>
    <w:rsid w:val="0044395F"/>
    <w:rsid w:val="00446581"/>
    <w:rsid w:val="004502CD"/>
    <w:rsid w:val="00450C90"/>
    <w:rsid w:val="0045216F"/>
    <w:rsid w:val="004532D9"/>
    <w:rsid w:val="00457227"/>
    <w:rsid w:val="00464B4C"/>
    <w:rsid w:val="004769AB"/>
    <w:rsid w:val="00484232"/>
    <w:rsid w:val="0048704C"/>
    <w:rsid w:val="0049014C"/>
    <w:rsid w:val="00493EC0"/>
    <w:rsid w:val="004A55C7"/>
    <w:rsid w:val="004D61EA"/>
    <w:rsid w:val="004E399A"/>
    <w:rsid w:val="004E7929"/>
    <w:rsid w:val="004F1DBF"/>
    <w:rsid w:val="004F7D4E"/>
    <w:rsid w:val="0050155B"/>
    <w:rsid w:val="00501A19"/>
    <w:rsid w:val="00513FB5"/>
    <w:rsid w:val="00515169"/>
    <w:rsid w:val="00515A80"/>
    <w:rsid w:val="00522E4D"/>
    <w:rsid w:val="005253E6"/>
    <w:rsid w:val="00525B9F"/>
    <w:rsid w:val="00525D78"/>
    <w:rsid w:val="00542948"/>
    <w:rsid w:val="00543555"/>
    <w:rsid w:val="00544345"/>
    <w:rsid w:val="005476FD"/>
    <w:rsid w:val="00550042"/>
    <w:rsid w:val="00553867"/>
    <w:rsid w:val="0055479C"/>
    <w:rsid w:val="00562D3D"/>
    <w:rsid w:val="0056607B"/>
    <w:rsid w:val="0057556A"/>
    <w:rsid w:val="00585E09"/>
    <w:rsid w:val="0059213B"/>
    <w:rsid w:val="00593A1F"/>
    <w:rsid w:val="0059479F"/>
    <w:rsid w:val="005950CB"/>
    <w:rsid w:val="005A08A4"/>
    <w:rsid w:val="005B024F"/>
    <w:rsid w:val="005C775F"/>
    <w:rsid w:val="005D1D6D"/>
    <w:rsid w:val="005D2EA9"/>
    <w:rsid w:val="005D4B9F"/>
    <w:rsid w:val="005D6C0F"/>
    <w:rsid w:val="005E0210"/>
    <w:rsid w:val="005F2120"/>
    <w:rsid w:val="005F55DB"/>
    <w:rsid w:val="006115DC"/>
    <w:rsid w:val="0061282A"/>
    <w:rsid w:val="006147F8"/>
    <w:rsid w:val="0061682B"/>
    <w:rsid w:val="006258BD"/>
    <w:rsid w:val="00644D00"/>
    <w:rsid w:val="00646166"/>
    <w:rsid w:val="00646F59"/>
    <w:rsid w:val="00647C12"/>
    <w:rsid w:val="00655A10"/>
    <w:rsid w:val="00666A99"/>
    <w:rsid w:val="00667E70"/>
    <w:rsid w:val="00682310"/>
    <w:rsid w:val="006931F4"/>
    <w:rsid w:val="006934EF"/>
    <w:rsid w:val="006A0007"/>
    <w:rsid w:val="006A33FB"/>
    <w:rsid w:val="006A695D"/>
    <w:rsid w:val="006B5784"/>
    <w:rsid w:val="006B5C7E"/>
    <w:rsid w:val="006D4D4B"/>
    <w:rsid w:val="006E27BF"/>
    <w:rsid w:val="006E5311"/>
    <w:rsid w:val="006E6E9E"/>
    <w:rsid w:val="006F36CD"/>
    <w:rsid w:val="00700983"/>
    <w:rsid w:val="00701DCC"/>
    <w:rsid w:val="007123E6"/>
    <w:rsid w:val="007130F6"/>
    <w:rsid w:val="00715D76"/>
    <w:rsid w:val="00720C0B"/>
    <w:rsid w:val="00721EE5"/>
    <w:rsid w:val="00725131"/>
    <w:rsid w:val="00732948"/>
    <w:rsid w:val="00732990"/>
    <w:rsid w:val="007364F0"/>
    <w:rsid w:val="007449B7"/>
    <w:rsid w:val="00750457"/>
    <w:rsid w:val="00753A05"/>
    <w:rsid w:val="0075449B"/>
    <w:rsid w:val="0077233C"/>
    <w:rsid w:val="007819D6"/>
    <w:rsid w:val="00782441"/>
    <w:rsid w:val="00784248"/>
    <w:rsid w:val="00784845"/>
    <w:rsid w:val="007855E6"/>
    <w:rsid w:val="007A46E2"/>
    <w:rsid w:val="007B31B1"/>
    <w:rsid w:val="007B5D43"/>
    <w:rsid w:val="007B6150"/>
    <w:rsid w:val="007B7CB3"/>
    <w:rsid w:val="007D01F0"/>
    <w:rsid w:val="007D6BB1"/>
    <w:rsid w:val="007E317D"/>
    <w:rsid w:val="007E4D0B"/>
    <w:rsid w:val="007F115D"/>
    <w:rsid w:val="007F3B42"/>
    <w:rsid w:val="00802FAB"/>
    <w:rsid w:val="0080313B"/>
    <w:rsid w:val="00805FAA"/>
    <w:rsid w:val="00807901"/>
    <w:rsid w:val="0081189A"/>
    <w:rsid w:val="008124BD"/>
    <w:rsid w:val="00815B14"/>
    <w:rsid w:val="00835F4A"/>
    <w:rsid w:val="008403C6"/>
    <w:rsid w:val="00844956"/>
    <w:rsid w:val="00852094"/>
    <w:rsid w:val="0086416D"/>
    <w:rsid w:val="0086734C"/>
    <w:rsid w:val="00877117"/>
    <w:rsid w:val="00877B5A"/>
    <w:rsid w:val="00881A31"/>
    <w:rsid w:val="0088417C"/>
    <w:rsid w:val="00884702"/>
    <w:rsid w:val="00885FE0"/>
    <w:rsid w:val="00886BBB"/>
    <w:rsid w:val="00895B3A"/>
    <w:rsid w:val="008A584A"/>
    <w:rsid w:val="008B4CD5"/>
    <w:rsid w:val="008B718E"/>
    <w:rsid w:val="008B7E1A"/>
    <w:rsid w:val="008C27BE"/>
    <w:rsid w:val="008C5B27"/>
    <w:rsid w:val="008C6A96"/>
    <w:rsid w:val="008D01E0"/>
    <w:rsid w:val="008D3E4C"/>
    <w:rsid w:val="008D661E"/>
    <w:rsid w:val="008D7B11"/>
    <w:rsid w:val="008E4C56"/>
    <w:rsid w:val="008F0B8E"/>
    <w:rsid w:val="008F0F07"/>
    <w:rsid w:val="008F27D8"/>
    <w:rsid w:val="008F2A13"/>
    <w:rsid w:val="0090049D"/>
    <w:rsid w:val="00903094"/>
    <w:rsid w:val="00912AAF"/>
    <w:rsid w:val="00917018"/>
    <w:rsid w:val="00921A6D"/>
    <w:rsid w:val="00924C48"/>
    <w:rsid w:val="00925C7D"/>
    <w:rsid w:val="00933916"/>
    <w:rsid w:val="00936C21"/>
    <w:rsid w:val="00943085"/>
    <w:rsid w:val="009449FD"/>
    <w:rsid w:val="009676CC"/>
    <w:rsid w:val="00992BE1"/>
    <w:rsid w:val="00993BB9"/>
    <w:rsid w:val="0099646E"/>
    <w:rsid w:val="009968C5"/>
    <w:rsid w:val="009A12F3"/>
    <w:rsid w:val="009A23AB"/>
    <w:rsid w:val="009B595F"/>
    <w:rsid w:val="009B7496"/>
    <w:rsid w:val="009C33F1"/>
    <w:rsid w:val="009C5B29"/>
    <w:rsid w:val="009C65C6"/>
    <w:rsid w:val="009D180E"/>
    <w:rsid w:val="009D5F52"/>
    <w:rsid w:val="009D79F4"/>
    <w:rsid w:val="009E0BCC"/>
    <w:rsid w:val="009F3582"/>
    <w:rsid w:val="00A018F2"/>
    <w:rsid w:val="00A0245A"/>
    <w:rsid w:val="00A02DE4"/>
    <w:rsid w:val="00A07B75"/>
    <w:rsid w:val="00A15A14"/>
    <w:rsid w:val="00A17F57"/>
    <w:rsid w:val="00A32C48"/>
    <w:rsid w:val="00A33E8D"/>
    <w:rsid w:val="00A35874"/>
    <w:rsid w:val="00A42BA7"/>
    <w:rsid w:val="00A47789"/>
    <w:rsid w:val="00A64390"/>
    <w:rsid w:val="00A649A4"/>
    <w:rsid w:val="00A7272E"/>
    <w:rsid w:val="00A748DE"/>
    <w:rsid w:val="00A80EF0"/>
    <w:rsid w:val="00A81CCC"/>
    <w:rsid w:val="00A836A3"/>
    <w:rsid w:val="00A87390"/>
    <w:rsid w:val="00A9351B"/>
    <w:rsid w:val="00A94446"/>
    <w:rsid w:val="00A977B3"/>
    <w:rsid w:val="00AA0D55"/>
    <w:rsid w:val="00AA3A26"/>
    <w:rsid w:val="00AB1144"/>
    <w:rsid w:val="00AB2EFC"/>
    <w:rsid w:val="00AB770E"/>
    <w:rsid w:val="00AC0BE4"/>
    <w:rsid w:val="00AD12D7"/>
    <w:rsid w:val="00AF79B8"/>
    <w:rsid w:val="00B02CB7"/>
    <w:rsid w:val="00B057B5"/>
    <w:rsid w:val="00B122A3"/>
    <w:rsid w:val="00B177DF"/>
    <w:rsid w:val="00B17968"/>
    <w:rsid w:val="00B32F4C"/>
    <w:rsid w:val="00B34229"/>
    <w:rsid w:val="00B36951"/>
    <w:rsid w:val="00B64F18"/>
    <w:rsid w:val="00B7006C"/>
    <w:rsid w:val="00B716C3"/>
    <w:rsid w:val="00B73AAE"/>
    <w:rsid w:val="00B83A5D"/>
    <w:rsid w:val="00B858A1"/>
    <w:rsid w:val="00B92624"/>
    <w:rsid w:val="00B92FB1"/>
    <w:rsid w:val="00B92FB9"/>
    <w:rsid w:val="00B93AFA"/>
    <w:rsid w:val="00B96131"/>
    <w:rsid w:val="00B96799"/>
    <w:rsid w:val="00BB1347"/>
    <w:rsid w:val="00BB64A7"/>
    <w:rsid w:val="00BC70CE"/>
    <w:rsid w:val="00BD6E47"/>
    <w:rsid w:val="00BE6BB8"/>
    <w:rsid w:val="00BF442E"/>
    <w:rsid w:val="00C00AC6"/>
    <w:rsid w:val="00C023E7"/>
    <w:rsid w:val="00C0321D"/>
    <w:rsid w:val="00C10E75"/>
    <w:rsid w:val="00C1398A"/>
    <w:rsid w:val="00C160B4"/>
    <w:rsid w:val="00C205BE"/>
    <w:rsid w:val="00C21B90"/>
    <w:rsid w:val="00C30288"/>
    <w:rsid w:val="00C31F14"/>
    <w:rsid w:val="00C363C0"/>
    <w:rsid w:val="00C43C1D"/>
    <w:rsid w:val="00C60A64"/>
    <w:rsid w:val="00C65673"/>
    <w:rsid w:val="00C741C0"/>
    <w:rsid w:val="00C75FF5"/>
    <w:rsid w:val="00C7699D"/>
    <w:rsid w:val="00C77524"/>
    <w:rsid w:val="00C814CD"/>
    <w:rsid w:val="00C9556E"/>
    <w:rsid w:val="00C97693"/>
    <w:rsid w:val="00CA00E6"/>
    <w:rsid w:val="00CA0CB7"/>
    <w:rsid w:val="00CA3A19"/>
    <w:rsid w:val="00CB010B"/>
    <w:rsid w:val="00CD019E"/>
    <w:rsid w:val="00CD0788"/>
    <w:rsid w:val="00CD35C9"/>
    <w:rsid w:val="00CD3AFA"/>
    <w:rsid w:val="00CD6CD4"/>
    <w:rsid w:val="00D00F9C"/>
    <w:rsid w:val="00D0485C"/>
    <w:rsid w:val="00D239E7"/>
    <w:rsid w:val="00D265D9"/>
    <w:rsid w:val="00D26DAA"/>
    <w:rsid w:val="00D27B54"/>
    <w:rsid w:val="00D3183D"/>
    <w:rsid w:val="00D34B1D"/>
    <w:rsid w:val="00D36CFD"/>
    <w:rsid w:val="00D42E21"/>
    <w:rsid w:val="00D43A60"/>
    <w:rsid w:val="00D4691F"/>
    <w:rsid w:val="00D51DF4"/>
    <w:rsid w:val="00D5456A"/>
    <w:rsid w:val="00D54C2A"/>
    <w:rsid w:val="00D60810"/>
    <w:rsid w:val="00D61487"/>
    <w:rsid w:val="00D65CC5"/>
    <w:rsid w:val="00D76779"/>
    <w:rsid w:val="00D76C6F"/>
    <w:rsid w:val="00D814DF"/>
    <w:rsid w:val="00D82E59"/>
    <w:rsid w:val="00D86F60"/>
    <w:rsid w:val="00D923B1"/>
    <w:rsid w:val="00D97EF6"/>
    <w:rsid w:val="00DA15F3"/>
    <w:rsid w:val="00DA1724"/>
    <w:rsid w:val="00DA1B17"/>
    <w:rsid w:val="00DA27E1"/>
    <w:rsid w:val="00DA7373"/>
    <w:rsid w:val="00DA7479"/>
    <w:rsid w:val="00DB70F0"/>
    <w:rsid w:val="00DC18C2"/>
    <w:rsid w:val="00DD7BE0"/>
    <w:rsid w:val="00DE72B9"/>
    <w:rsid w:val="00DF5711"/>
    <w:rsid w:val="00E014CA"/>
    <w:rsid w:val="00E03A39"/>
    <w:rsid w:val="00E06510"/>
    <w:rsid w:val="00E07BAE"/>
    <w:rsid w:val="00E24020"/>
    <w:rsid w:val="00E35DF9"/>
    <w:rsid w:val="00E40FFD"/>
    <w:rsid w:val="00E43593"/>
    <w:rsid w:val="00E45B40"/>
    <w:rsid w:val="00E45FDD"/>
    <w:rsid w:val="00E468B8"/>
    <w:rsid w:val="00E51695"/>
    <w:rsid w:val="00E51E96"/>
    <w:rsid w:val="00E53F39"/>
    <w:rsid w:val="00E65E13"/>
    <w:rsid w:val="00E6771E"/>
    <w:rsid w:val="00E73507"/>
    <w:rsid w:val="00E8163B"/>
    <w:rsid w:val="00E82EAD"/>
    <w:rsid w:val="00E83272"/>
    <w:rsid w:val="00E90B5F"/>
    <w:rsid w:val="00E93724"/>
    <w:rsid w:val="00E953BE"/>
    <w:rsid w:val="00E9739F"/>
    <w:rsid w:val="00EA5FB4"/>
    <w:rsid w:val="00EB5DF9"/>
    <w:rsid w:val="00EC125D"/>
    <w:rsid w:val="00ED7D90"/>
    <w:rsid w:val="00EE6500"/>
    <w:rsid w:val="00EF16D8"/>
    <w:rsid w:val="00EF1B1E"/>
    <w:rsid w:val="00EF375C"/>
    <w:rsid w:val="00F0487A"/>
    <w:rsid w:val="00F244F8"/>
    <w:rsid w:val="00F323D5"/>
    <w:rsid w:val="00F40CF9"/>
    <w:rsid w:val="00F5284E"/>
    <w:rsid w:val="00F61DC1"/>
    <w:rsid w:val="00F647B2"/>
    <w:rsid w:val="00F66CF5"/>
    <w:rsid w:val="00F7137E"/>
    <w:rsid w:val="00F7559B"/>
    <w:rsid w:val="00F80907"/>
    <w:rsid w:val="00F860DA"/>
    <w:rsid w:val="00F87769"/>
    <w:rsid w:val="00F90273"/>
    <w:rsid w:val="00F90CCA"/>
    <w:rsid w:val="00F923DB"/>
    <w:rsid w:val="00F92764"/>
    <w:rsid w:val="00F92EBF"/>
    <w:rsid w:val="00FA0B2A"/>
    <w:rsid w:val="00FA38D9"/>
    <w:rsid w:val="00FA7419"/>
    <w:rsid w:val="00FA7D5F"/>
    <w:rsid w:val="00FC794F"/>
    <w:rsid w:val="00FD1462"/>
    <w:rsid w:val="00FD6CFC"/>
    <w:rsid w:val="00FE6563"/>
    <w:rsid w:val="00FE6EDD"/>
    <w:rsid w:val="00FF004D"/>
    <w:rsid w:val="00FF289E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D677F8"/>
  <w15:chartTrackingRefBased/>
  <w15:docId w15:val="{181F9891-6985-4C3B-A954-F0EF1A5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it-IT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it-IT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</w:rPr>
  </w:style>
  <w:style w:type="paragraph" w:customStyle="1" w:styleId="STextitalic">
    <w:name w:val="S_Text italic"/>
    <w:basedOn w:val="Normal"/>
    <w:qFormat/>
    <w:rsid w:val="00B96799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8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A4"/>
    <w:rPr>
      <w:rFonts w:ascii="Segoe UI" w:hAnsi="Segoe UI" w:cs="Segoe UI"/>
      <w:sz w:val="18"/>
      <w:szCs w:val="18"/>
      <w:lang w:val="it-IT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C3028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4E3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E39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99A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99A"/>
    <w:rPr>
      <w:b/>
      <w:bCs/>
      <w:sz w:val="20"/>
      <w:szCs w:val="20"/>
      <w:lang w:val="it-IT"/>
    </w:rPr>
  </w:style>
  <w:style w:type="paragraph" w:styleId="Revision">
    <w:name w:val="Revision"/>
    <w:hidden/>
    <w:uiPriority w:val="99"/>
    <w:semiHidden/>
    <w:rsid w:val="00B93AFA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200C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rsid w:val="004E7929"/>
    <w:rPr>
      <w:color w:val="272B35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Stellanti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hyperlink" Target="https://www.youtube.com/c/Stellantis_officia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Stellanti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inkedin.com/company/stellantis/" TargetMode="External"/><Relationship Id="rId10" Type="http://schemas.openxmlformats.org/officeDocument/2006/relationships/image" Target="media/image1.emf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3A9488FF854651822473BF1BDBE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A8473-FF44-402D-B193-405AF29CF31C}"/>
      </w:docPartPr>
      <w:docPartBody>
        <w:p w:rsidR="00E878FF" w:rsidRDefault="00FD78B1" w:rsidP="00FD78B1">
          <w:pPr>
            <w:pStyle w:val="F33A9488FF854651822473BF1BDBEBDF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2D31C8D5BFB4428980E63C05496A3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1F6C4-99FD-4913-A353-8C2D93D8E32C}"/>
      </w:docPartPr>
      <w:docPartBody>
        <w:p w:rsidR="00E878FF" w:rsidRDefault="00FD78B1" w:rsidP="00FD78B1">
          <w:pPr>
            <w:pStyle w:val="2D31C8D5BFB4428980E63C05496A3354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2A42691BA3224D439D02FCDB82E0A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FFC8-EAC7-43A0-B297-656D1784D575}"/>
      </w:docPartPr>
      <w:docPartBody>
        <w:p w:rsidR="00E878FF" w:rsidRDefault="00FD78B1" w:rsidP="00FD78B1">
          <w:pPr>
            <w:pStyle w:val="2A42691BA3224D439D02FCDB82E0AEF8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81AA226AB4DC4C2CAFC348A50F3DC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86D6C-4E46-43D7-9417-0D43368AB381}"/>
      </w:docPartPr>
      <w:docPartBody>
        <w:p w:rsidR="00E878FF" w:rsidRDefault="00FD78B1" w:rsidP="00FD78B1">
          <w:pPr>
            <w:pStyle w:val="81AA226AB4DC4C2CAFC348A50F3DC293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971C15772F6E47EC90A943AFA6476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53F78-9E30-4EE1-95FB-DA0A82AF4F48}"/>
      </w:docPartPr>
      <w:docPartBody>
        <w:p w:rsidR="00E878FF" w:rsidRDefault="00FD78B1" w:rsidP="00FD78B1">
          <w:pPr>
            <w:pStyle w:val="971C15772F6E47EC90A943AFA64761E7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14988C502DBF413E9E9AF38DAE54A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F7514-07DF-433D-BE18-A8B3BE445336}"/>
      </w:docPartPr>
      <w:docPartBody>
        <w:p w:rsidR="00E878FF" w:rsidRDefault="00FD78B1" w:rsidP="00FD78B1">
          <w:pPr>
            <w:pStyle w:val="14988C502DBF413E9E9AF38DAE54AA14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9EEC7B4F30AD43B0A14C2817D3BD7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3550A-AC49-4940-8C5D-DFFFBED4119D}"/>
      </w:docPartPr>
      <w:docPartBody>
        <w:p w:rsidR="00E878FF" w:rsidRDefault="00FD78B1" w:rsidP="00FD78B1">
          <w:pPr>
            <w:pStyle w:val="9EEC7B4F30AD43B0A14C2817D3BD7B34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DFFF8B3B5314485F852F42C2B55B6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679EF-E2A0-4A92-B305-BCA2313606EE}"/>
      </w:docPartPr>
      <w:docPartBody>
        <w:p w:rsidR="00E878FF" w:rsidRDefault="00FD78B1" w:rsidP="00FD78B1">
          <w:pPr>
            <w:pStyle w:val="DFFF8B3B5314485F852F42C2B55B6615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646"/>
    <w:rsid w:val="000263E1"/>
    <w:rsid w:val="00050776"/>
    <w:rsid w:val="00055C1D"/>
    <w:rsid w:val="0010299D"/>
    <w:rsid w:val="00147F1A"/>
    <w:rsid w:val="00150707"/>
    <w:rsid w:val="00157E44"/>
    <w:rsid w:val="001716B8"/>
    <w:rsid w:val="0019559F"/>
    <w:rsid w:val="001A5662"/>
    <w:rsid w:val="00204E19"/>
    <w:rsid w:val="00264446"/>
    <w:rsid w:val="00284C2F"/>
    <w:rsid w:val="00286664"/>
    <w:rsid w:val="00290F66"/>
    <w:rsid w:val="00292A62"/>
    <w:rsid w:val="00312839"/>
    <w:rsid w:val="003444C8"/>
    <w:rsid w:val="0036079F"/>
    <w:rsid w:val="00401A59"/>
    <w:rsid w:val="004117DE"/>
    <w:rsid w:val="00471E43"/>
    <w:rsid w:val="00513D97"/>
    <w:rsid w:val="00571C98"/>
    <w:rsid w:val="00573DB1"/>
    <w:rsid w:val="00582B47"/>
    <w:rsid w:val="0059417C"/>
    <w:rsid w:val="005D15EF"/>
    <w:rsid w:val="005D3A94"/>
    <w:rsid w:val="00621A74"/>
    <w:rsid w:val="006222F3"/>
    <w:rsid w:val="00631C21"/>
    <w:rsid w:val="006365AE"/>
    <w:rsid w:val="00657C1C"/>
    <w:rsid w:val="006905CD"/>
    <w:rsid w:val="006B2588"/>
    <w:rsid w:val="007067F9"/>
    <w:rsid w:val="00787479"/>
    <w:rsid w:val="007E2095"/>
    <w:rsid w:val="007F39A4"/>
    <w:rsid w:val="00820F05"/>
    <w:rsid w:val="00845713"/>
    <w:rsid w:val="00896646"/>
    <w:rsid w:val="008C75D2"/>
    <w:rsid w:val="00901F4B"/>
    <w:rsid w:val="009139EA"/>
    <w:rsid w:val="00951A47"/>
    <w:rsid w:val="00957318"/>
    <w:rsid w:val="00960386"/>
    <w:rsid w:val="009C4A50"/>
    <w:rsid w:val="00A00D69"/>
    <w:rsid w:val="00A12150"/>
    <w:rsid w:val="00A73A64"/>
    <w:rsid w:val="00A77DC7"/>
    <w:rsid w:val="00AB1D0D"/>
    <w:rsid w:val="00AF080F"/>
    <w:rsid w:val="00B04698"/>
    <w:rsid w:val="00B44580"/>
    <w:rsid w:val="00BC057E"/>
    <w:rsid w:val="00C12EF2"/>
    <w:rsid w:val="00C24462"/>
    <w:rsid w:val="00C6122F"/>
    <w:rsid w:val="00C84C20"/>
    <w:rsid w:val="00CC1C9B"/>
    <w:rsid w:val="00CE07C6"/>
    <w:rsid w:val="00CE67DD"/>
    <w:rsid w:val="00CE7CAF"/>
    <w:rsid w:val="00CF4DDB"/>
    <w:rsid w:val="00CF7107"/>
    <w:rsid w:val="00D52F4B"/>
    <w:rsid w:val="00DA570B"/>
    <w:rsid w:val="00DE36BC"/>
    <w:rsid w:val="00E20551"/>
    <w:rsid w:val="00E7553B"/>
    <w:rsid w:val="00E84667"/>
    <w:rsid w:val="00E878FF"/>
    <w:rsid w:val="00E926F7"/>
    <w:rsid w:val="00ED78BA"/>
    <w:rsid w:val="00EE373B"/>
    <w:rsid w:val="00EF6737"/>
    <w:rsid w:val="00F807C7"/>
    <w:rsid w:val="00F86885"/>
    <w:rsid w:val="00FB1864"/>
    <w:rsid w:val="00FD75A3"/>
    <w:rsid w:val="00FD78B1"/>
    <w:rsid w:val="00FE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78B1"/>
    <w:rPr>
      <w:color w:val="808080"/>
    </w:rPr>
  </w:style>
  <w:style w:type="paragraph" w:customStyle="1" w:styleId="F33A9488FF854651822473BF1BDBEBDF">
    <w:name w:val="F33A9488FF854651822473BF1BDBEBDF"/>
    <w:rsid w:val="00FD78B1"/>
    <w:rPr>
      <w:lang w:val="it-IT" w:eastAsia="it-IT"/>
    </w:rPr>
  </w:style>
  <w:style w:type="paragraph" w:customStyle="1" w:styleId="2D31C8D5BFB4428980E63C05496A3354">
    <w:name w:val="2D31C8D5BFB4428980E63C05496A3354"/>
    <w:rsid w:val="00FD78B1"/>
    <w:rPr>
      <w:lang w:val="it-IT" w:eastAsia="it-IT"/>
    </w:rPr>
  </w:style>
  <w:style w:type="paragraph" w:customStyle="1" w:styleId="2A42691BA3224D439D02FCDB82E0AEF8">
    <w:name w:val="2A42691BA3224D439D02FCDB82E0AEF8"/>
    <w:rsid w:val="00FD78B1"/>
    <w:rPr>
      <w:lang w:val="it-IT" w:eastAsia="it-IT"/>
    </w:rPr>
  </w:style>
  <w:style w:type="paragraph" w:customStyle="1" w:styleId="81AA226AB4DC4C2CAFC348A50F3DC293">
    <w:name w:val="81AA226AB4DC4C2CAFC348A50F3DC293"/>
    <w:rsid w:val="00FD78B1"/>
    <w:rPr>
      <w:lang w:val="it-IT" w:eastAsia="it-IT"/>
    </w:rPr>
  </w:style>
  <w:style w:type="paragraph" w:customStyle="1" w:styleId="971C15772F6E47EC90A943AFA64761E7">
    <w:name w:val="971C15772F6E47EC90A943AFA64761E7"/>
    <w:rsid w:val="00FD78B1"/>
    <w:rPr>
      <w:lang w:val="it-IT" w:eastAsia="it-IT"/>
    </w:rPr>
  </w:style>
  <w:style w:type="paragraph" w:customStyle="1" w:styleId="14988C502DBF413E9E9AF38DAE54AA14">
    <w:name w:val="14988C502DBF413E9E9AF38DAE54AA14"/>
    <w:rsid w:val="00FD78B1"/>
    <w:rPr>
      <w:lang w:val="it-IT" w:eastAsia="it-IT"/>
    </w:rPr>
  </w:style>
  <w:style w:type="paragraph" w:customStyle="1" w:styleId="9EEC7B4F30AD43B0A14C2817D3BD7B34">
    <w:name w:val="9EEC7B4F30AD43B0A14C2817D3BD7B34"/>
    <w:rsid w:val="00FD78B1"/>
    <w:rPr>
      <w:lang w:val="it-IT" w:eastAsia="it-IT"/>
    </w:rPr>
  </w:style>
  <w:style w:type="paragraph" w:customStyle="1" w:styleId="DFFF8B3B5314485F852F42C2B55B6615">
    <w:name w:val="DFFF8B3B5314485F852F42C2B55B6615"/>
    <w:rsid w:val="00FD78B1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CE3022CF4E14689C269F04022EE7C" ma:contentTypeVersion="11" ma:contentTypeDescription="Crée un document." ma:contentTypeScope="" ma:versionID="219695bbdc470ff757f041b5a075c56b">
  <xsd:schema xmlns:xsd="http://www.w3.org/2001/XMLSchema" xmlns:xs="http://www.w3.org/2001/XMLSchema" xmlns:p="http://schemas.microsoft.com/office/2006/metadata/properties" xmlns:ns3="c5acb9c3-f3d0-4604-8998-ec1aa2bb863d" xmlns:ns4="437c1cdc-2a25-4600-a619-1db43bc7b645" targetNamespace="http://schemas.microsoft.com/office/2006/metadata/properties" ma:root="true" ma:fieldsID="a460830e4273a88edc16d2b129946948" ns3:_="" ns4:_="">
    <xsd:import namespace="c5acb9c3-f3d0-4604-8998-ec1aa2bb863d"/>
    <xsd:import namespace="437c1cdc-2a25-4600-a619-1db43bc7b6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cb9c3-f3d0-4604-8998-ec1aa2bb86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c1cdc-2a25-4600-a619-1db43bc7b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C43CED-7EB8-4688-BD5B-0CA74D402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cb9c3-f3d0-4604-8998-ec1aa2bb863d"/>
    <ds:schemaRef ds:uri="437c1cdc-2a25-4600-a619-1db43bc7b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E4ABAD-A916-474E-8B35-DFE5271C0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2F5A5B-F2D0-4AEF-821B-4F0AAB3C4E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</Template>
  <TotalTime>39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Press Release US</vt:lpstr>
      <vt:lpstr>Press Release US</vt:lpstr>
      <vt:lpstr>Press Release US</vt:lpstr>
    </vt:vector>
  </TitlesOfParts>
  <Company>Stellantis</Company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Connelly Kaileen (FCA)</dc:creator>
  <cp:keywords/>
  <dc:description/>
  <cp:lastModifiedBy>PAUL CRAIG JOHNSTON</cp:lastModifiedBy>
  <cp:revision>10</cp:revision>
  <cp:lastPrinted>2022-07-13T15:12:00Z</cp:lastPrinted>
  <dcterms:created xsi:type="dcterms:W3CDTF">2022-10-12T09:44:00Z</dcterms:created>
  <dcterms:modified xsi:type="dcterms:W3CDTF">2022-10-13T10:27:00Z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2022-07-09T06:16:31Z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7b445690-6622-491f-830e-fdd306f30637</vt:lpwstr>
  </property>
  <property fmtid="{D5CDD505-2E9C-101B-9397-08002B2CF9AE}" pid="8" name="MSIP_Label_2fd53d93-3f4c-4b90-b511-bd6bdbb4fba9_ContentBits">
    <vt:lpwstr>0</vt:lpwstr>
  </property>
  <property fmtid="{D5CDD505-2E9C-101B-9397-08002B2CF9AE}" pid="9" name="ContentTypeId">
    <vt:lpwstr>0x0101009C1CE3022CF4E14689C269F04022EE7C</vt:lpwstr>
  </property>
</Properties>
</file>