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3DAF" w14:textId="014B1921" w:rsidR="00550839" w:rsidRDefault="0086416D" w:rsidP="00550839">
      <w:pPr>
        <w:pStyle w:val="SSubjectBlock"/>
      </w:pPr>
      <w:r w:rsidRPr="001E6C1E"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oel="http://schemas.microsoft.com/office/2019/extlst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591135">
        <w:t xml:space="preserve"> Stellantis Appoints Chief Digital Information Officer to </w:t>
      </w:r>
      <w:r w:rsidR="009C41C5">
        <w:t xml:space="preserve">Further </w:t>
      </w:r>
      <w:r w:rsidR="00591135">
        <w:t xml:space="preserve">Accelerate Company’s </w:t>
      </w:r>
      <w:r w:rsidR="00D93609">
        <w:t>Tech</w:t>
      </w:r>
      <w:r w:rsidR="003744CE">
        <w:t xml:space="preserve"> </w:t>
      </w:r>
      <w:r w:rsidR="00591135">
        <w:t xml:space="preserve">Transformation  </w:t>
      </w:r>
    </w:p>
    <w:p w14:paraId="3E31A0CF" w14:textId="0C626DAC" w:rsidR="00F06513" w:rsidRPr="007A7090" w:rsidRDefault="000F2FE8" w:rsidP="00F06513">
      <w:pPr>
        <w:pStyle w:val="SDatePlace"/>
        <w:spacing w:after="0"/>
        <w:rPr>
          <w:szCs w:val="24"/>
        </w:rPr>
      </w:pPr>
      <w:r w:rsidRPr="007819D6">
        <w:rPr>
          <w:szCs w:val="24"/>
        </w:rPr>
        <w:t>AMSTERDAM</w:t>
      </w:r>
      <w:r w:rsidR="00271869" w:rsidRPr="007819D6">
        <w:rPr>
          <w:szCs w:val="24"/>
        </w:rPr>
        <w:t xml:space="preserve">, </w:t>
      </w:r>
      <w:r w:rsidR="00591135">
        <w:rPr>
          <w:szCs w:val="24"/>
        </w:rPr>
        <w:t xml:space="preserve">Sept. </w:t>
      </w:r>
      <w:r w:rsidR="00531ABB">
        <w:rPr>
          <w:szCs w:val="24"/>
        </w:rPr>
        <w:t>7</w:t>
      </w:r>
      <w:r w:rsidR="00271869" w:rsidRPr="007819D6">
        <w:rPr>
          <w:szCs w:val="24"/>
        </w:rPr>
        <w:t>, 20</w:t>
      </w:r>
      <w:r w:rsidR="00591135">
        <w:rPr>
          <w:szCs w:val="24"/>
        </w:rPr>
        <w:t>22</w:t>
      </w:r>
      <w:r w:rsidR="00F90273" w:rsidRPr="007819D6">
        <w:rPr>
          <w:szCs w:val="24"/>
        </w:rPr>
        <w:t xml:space="preserve"> </w:t>
      </w:r>
      <w:r w:rsidR="00E047DA">
        <w:rPr>
          <w:szCs w:val="24"/>
        </w:rPr>
        <w:t>–</w:t>
      </w:r>
      <w:r w:rsidR="00231806">
        <w:rPr>
          <w:szCs w:val="24"/>
        </w:rPr>
        <w:t xml:space="preserve"> </w:t>
      </w:r>
      <w:hyperlink r:id="rId10" w:history="1">
        <w:r w:rsidR="00AD7B1B" w:rsidRPr="009C41C5">
          <w:rPr>
            <w:rStyle w:val="Hyperlink"/>
            <w:szCs w:val="24"/>
          </w:rPr>
          <w:t>Stellantis N.V</w:t>
        </w:r>
      </w:hyperlink>
      <w:r w:rsidR="00AD7B1B">
        <w:rPr>
          <w:szCs w:val="24"/>
        </w:rPr>
        <w:t xml:space="preserve">. </w:t>
      </w:r>
      <w:r w:rsidR="00F06513">
        <w:rPr>
          <w:szCs w:val="24"/>
        </w:rPr>
        <w:t>today</w:t>
      </w:r>
      <w:r w:rsidR="00F06513" w:rsidRPr="00F06513">
        <w:rPr>
          <w:szCs w:val="24"/>
        </w:rPr>
        <w:t xml:space="preserve"> announc</w:t>
      </w:r>
      <w:r w:rsidR="00F06513">
        <w:rPr>
          <w:szCs w:val="24"/>
        </w:rPr>
        <w:t>ed</w:t>
      </w:r>
      <w:r w:rsidR="00F06513" w:rsidRPr="00F06513">
        <w:rPr>
          <w:szCs w:val="24"/>
        </w:rPr>
        <w:t xml:space="preserve"> th</w:t>
      </w:r>
      <w:r w:rsidR="00591135">
        <w:rPr>
          <w:szCs w:val="24"/>
        </w:rPr>
        <w:t>at</w:t>
      </w:r>
      <w:r w:rsidR="00354E61">
        <w:rPr>
          <w:szCs w:val="24"/>
        </w:rPr>
        <w:t xml:space="preserve"> </w:t>
      </w:r>
      <w:r w:rsidR="00591135">
        <w:rPr>
          <w:szCs w:val="24"/>
        </w:rPr>
        <w:t xml:space="preserve">Chris </w:t>
      </w:r>
      <w:r w:rsidR="00591135" w:rsidRPr="007A7090">
        <w:rPr>
          <w:szCs w:val="24"/>
        </w:rPr>
        <w:t>Taylor has joined the company as Chief Digital Information Officer,</w:t>
      </w:r>
      <w:r w:rsidR="00D93609" w:rsidRPr="007A7090">
        <w:rPr>
          <w:szCs w:val="24"/>
        </w:rPr>
        <w:t xml:space="preserve"> reporting to</w:t>
      </w:r>
      <w:r w:rsidR="00591135" w:rsidRPr="007A7090">
        <w:rPr>
          <w:szCs w:val="24"/>
        </w:rPr>
        <w:t xml:space="preserve"> </w:t>
      </w:r>
      <w:r w:rsidR="00080FB8">
        <w:rPr>
          <w:szCs w:val="24"/>
        </w:rPr>
        <w:t>Xavier Chéreau</w:t>
      </w:r>
      <w:r w:rsidR="009C41C5">
        <w:rPr>
          <w:szCs w:val="24"/>
        </w:rPr>
        <w:t>,</w:t>
      </w:r>
      <w:r w:rsidR="00080FB8">
        <w:rPr>
          <w:szCs w:val="24"/>
        </w:rPr>
        <w:t xml:space="preserve"> Chief Human R</w:t>
      </w:r>
      <w:r w:rsidR="00486E0A" w:rsidRPr="007A7090">
        <w:rPr>
          <w:szCs w:val="24"/>
        </w:rPr>
        <w:t>esources and Transformation Officer</w:t>
      </w:r>
      <w:r w:rsidR="009C41C5">
        <w:rPr>
          <w:szCs w:val="24"/>
        </w:rPr>
        <w:t>,</w:t>
      </w:r>
      <w:r w:rsidR="00486E0A" w:rsidRPr="007A7090">
        <w:rPr>
          <w:szCs w:val="24"/>
        </w:rPr>
        <w:t xml:space="preserve"> and functionally to Ned Curic</w:t>
      </w:r>
      <w:r w:rsidR="009C41C5">
        <w:rPr>
          <w:szCs w:val="24"/>
        </w:rPr>
        <w:t>,</w:t>
      </w:r>
      <w:r w:rsidR="00486E0A" w:rsidRPr="007A7090">
        <w:rPr>
          <w:szCs w:val="24"/>
        </w:rPr>
        <w:t xml:space="preserve"> Chief </w:t>
      </w:r>
      <w:r w:rsidR="009C41C5" w:rsidRPr="007A7090">
        <w:rPr>
          <w:szCs w:val="24"/>
        </w:rPr>
        <w:t>Techn</w:t>
      </w:r>
      <w:r w:rsidR="009C41C5">
        <w:rPr>
          <w:szCs w:val="24"/>
        </w:rPr>
        <w:t xml:space="preserve">ology </w:t>
      </w:r>
      <w:r w:rsidR="00486E0A" w:rsidRPr="007A7090">
        <w:rPr>
          <w:szCs w:val="24"/>
        </w:rPr>
        <w:t>Officer</w:t>
      </w:r>
      <w:r w:rsidR="00591135" w:rsidRPr="007A7090">
        <w:rPr>
          <w:szCs w:val="24"/>
        </w:rPr>
        <w:t xml:space="preserve">, effective </w:t>
      </w:r>
      <w:r w:rsidR="00591135">
        <w:rPr>
          <w:szCs w:val="24"/>
        </w:rPr>
        <w:t xml:space="preserve">Sept. </w:t>
      </w:r>
      <w:r w:rsidR="00983D73">
        <w:rPr>
          <w:szCs w:val="24"/>
        </w:rPr>
        <w:t>5</w:t>
      </w:r>
      <w:r w:rsidR="00591135">
        <w:rPr>
          <w:szCs w:val="24"/>
        </w:rPr>
        <w:t xml:space="preserve">, 2022. In this newly created role, </w:t>
      </w:r>
      <w:r w:rsidR="00D93609">
        <w:rPr>
          <w:szCs w:val="24"/>
        </w:rPr>
        <w:t>Chris</w:t>
      </w:r>
      <w:r w:rsidR="009C41C5">
        <w:rPr>
          <w:szCs w:val="24"/>
        </w:rPr>
        <w:t xml:space="preserve"> Taylor</w:t>
      </w:r>
      <w:r w:rsidR="00D93609">
        <w:rPr>
          <w:szCs w:val="24"/>
        </w:rPr>
        <w:t xml:space="preserve"> </w:t>
      </w:r>
      <w:r w:rsidR="0063625A">
        <w:rPr>
          <w:szCs w:val="24"/>
        </w:rPr>
        <w:t xml:space="preserve">will </w:t>
      </w:r>
      <w:r w:rsidR="003744CE">
        <w:rPr>
          <w:szCs w:val="24"/>
        </w:rPr>
        <w:t>help lead</w:t>
      </w:r>
      <w:r w:rsidR="00195373">
        <w:rPr>
          <w:szCs w:val="24"/>
        </w:rPr>
        <w:t xml:space="preserve"> Stellantis’ transformation into a sustainable mobility tech company, </w:t>
      </w:r>
      <w:r w:rsidR="00D93609">
        <w:rPr>
          <w:szCs w:val="24"/>
        </w:rPr>
        <w:t>driving its</w:t>
      </w:r>
      <w:r w:rsidR="00195373">
        <w:rPr>
          <w:szCs w:val="24"/>
        </w:rPr>
        <w:t xml:space="preserve"> digital strateg</w:t>
      </w:r>
      <w:r w:rsidR="00D93609">
        <w:rPr>
          <w:szCs w:val="24"/>
        </w:rPr>
        <w:t>y</w:t>
      </w:r>
      <w:r w:rsidR="003744CE">
        <w:rPr>
          <w:szCs w:val="24"/>
        </w:rPr>
        <w:t xml:space="preserve"> and technologies</w:t>
      </w:r>
      <w:r w:rsidR="00D93609" w:rsidRPr="007A7090">
        <w:rPr>
          <w:szCs w:val="24"/>
        </w:rPr>
        <w:t>.</w:t>
      </w:r>
      <w:r w:rsidR="00195373" w:rsidRPr="007A7090">
        <w:rPr>
          <w:szCs w:val="24"/>
        </w:rPr>
        <w:t xml:space="preserve"> </w:t>
      </w:r>
      <w:r w:rsidR="009C41C5">
        <w:rPr>
          <w:szCs w:val="24"/>
        </w:rPr>
        <w:t xml:space="preserve">He </w:t>
      </w:r>
      <w:r w:rsidR="009C41C5" w:rsidRPr="009C41C5">
        <w:rPr>
          <w:szCs w:val="24"/>
        </w:rPr>
        <w:t xml:space="preserve">will also be responsible </w:t>
      </w:r>
      <w:r w:rsidR="009C41C5">
        <w:rPr>
          <w:szCs w:val="24"/>
        </w:rPr>
        <w:t xml:space="preserve">for </w:t>
      </w:r>
      <w:r w:rsidR="000832EE" w:rsidRPr="007A7090">
        <w:rPr>
          <w:szCs w:val="24"/>
        </w:rPr>
        <w:t>improv</w:t>
      </w:r>
      <w:r w:rsidR="009C41C5">
        <w:rPr>
          <w:szCs w:val="24"/>
        </w:rPr>
        <w:t>ing</w:t>
      </w:r>
      <w:r w:rsidR="000832EE" w:rsidRPr="007A7090">
        <w:rPr>
          <w:szCs w:val="24"/>
        </w:rPr>
        <w:t xml:space="preserve"> IT project</w:t>
      </w:r>
      <w:r w:rsidR="009665B2">
        <w:rPr>
          <w:szCs w:val="24"/>
        </w:rPr>
        <w:t xml:space="preserve"> execution</w:t>
      </w:r>
      <w:r w:rsidR="000832EE" w:rsidRPr="007A7090">
        <w:rPr>
          <w:szCs w:val="24"/>
        </w:rPr>
        <w:t xml:space="preserve"> </w:t>
      </w:r>
      <w:r w:rsidR="009C41C5">
        <w:rPr>
          <w:szCs w:val="24"/>
        </w:rPr>
        <w:t>and</w:t>
      </w:r>
      <w:r w:rsidR="007E34E4" w:rsidRPr="007A7090">
        <w:rPr>
          <w:szCs w:val="24"/>
        </w:rPr>
        <w:t xml:space="preserve"> organization</w:t>
      </w:r>
      <w:r w:rsidR="009C41C5">
        <w:rPr>
          <w:szCs w:val="24"/>
        </w:rPr>
        <w:t>al</w:t>
      </w:r>
      <w:r w:rsidR="007E34E4" w:rsidRPr="007A7090">
        <w:rPr>
          <w:szCs w:val="24"/>
        </w:rPr>
        <w:t xml:space="preserve"> </w:t>
      </w:r>
      <w:r w:rsidR="000832EE" w:rsidRPr="007A7090">
        <w:rPr>
          <w:szCs w:val="24"/>
        </w:rPr>
        <w:t>efficiency</w:t>
      </w:r>
      <w:r w:rsidR="007E34E4" w:rsidRPr="007A7090">
        <w:rPr>
          <w:szCs w:val="24"/>
        </w:rPr>
        <w:t>.</w:t>
      </w:r>
    </w:p>
    <w:p w14:paraId="64A9E6F7" w14:textId="50220617" w:rsidR="00591135" w:rsidRDefault="00591135" w:rsidP="00F06513">
      <w:pPr>
        <w:pStyle w:val="SDatePlace"/>
        <w:spacing w:after="0"/>
        <w:rPr>
          <w:szCs w:val="24"/>
        </w:rPr>
      </w:pPr>
    </w:p>
    <w:p w14:paraId="4450783F" w14:textId="48E888A1" w:rsidR="00D93609" w:rsidRDefault="00D93609" w:rsidP="00F06513">
      <w:pPr>
        <w:pStyle w:val="SDatePlace"/>
        <w:spacing w:after="0"/>
        <w:rPr>
          <w:szCs w:val="24"/>
        </w:rPr>
      </w:pPr>
      <w:r>
        <w:rPr>
          <w:szCs w:val="24"/>
        </w:rPr>
        <w:t xml:space="preserve">“Chris brings </w:t>
      </w:r>
      <w:r w:rsidR="003744CE">
        <w:rPr>
          <w:szCs w:val="24"/>
        </w:rPr>
        <w:t xml:space="preserve">deep </w:t>
      </w:r>
      <w:r w:rsidR="005A3295">
        <w:rPr>
          <w:szCs w:val="24"/>
        </w:rPr>
        <w:t xml:space="preserve">knowledge </w:t>
      </w:r>
      <w:r w:rsidR="003744CE">
        <w:rPr>
          <w:szCs w:val="24"/>
        </w:rPr>
        <w:t xml:space="preserve">of </w:t>
      </w:r>
      <w:r w:rsidR="00A94820">
        <w:rPr>
          <w:szCs w:val="24"/>
        </w:rPr>
        <w:t>cutting-edge</w:t>
      </w:r>
      <w:r w:rsidR="003744CE">
        <w:rPr>
          <w:szCs w:val="24"/>
        </w:rPr>
        <w:t xml:space="preserve"> digital technology to support our sophisticated </w:t>
      </w:r>
      <w:r w:rsidR="00354E61">
        <w:rPr>
          <w:szCs w:val="24"/>
        </w:rPr>
        <w:t>business</w:t>
      </w:r>
      <w:r w:rsidR="003744CE">
        <w:rPr>
          <w:szCs w:val="24"/>
        </w:rPr>
        <w:t xml:space="preserve"> needs, both at Stellantis and for our customers,” said Carlos Tavares, Stellantis CEO. “His background in cyber security, new business models and customer-centric solutions will drive </w:t>
      </w:r>
      <w:r w:rsidR="00354E61">
        <w:rPr>
          <w:szCs w:val="24"/>
        </w:rPr>
        <w:t xml:space="preserve">the </w:t>
      </w:r>
      <w:r w:rsidR="003744CE">
        <w:rPr>
          <w:szCs w:val="24"/>
        </w:rPr>
        <w:t xml:space="preserve">business value we require to meet our aggressive Dare Forward 2030 targets.” </w:t>
      </w:r>
    </w:p>
    <w:p w14:paraId="5562A6F9" w14:textId="77777777" w:rsidR="00D93609" w:rsidRDefault="00D93609" w:rsidP="00F06513">
      <w:pPr>
        <w:pStyle w:val="SDatePlace"/>
        <w:spacing w:after="0"/>
        <w:rPr>
          <w:szCs w:val="24"/>
        </w:rPr>
      </w:pPr>
    </w:p>
    <w:p w14:paraId="1F41E1FD" w14:textId="3C6F983E" w:rsidR="0063625A" w:rsidRDefault="00591135" w:rsidP="00D93609">
      <w:pPr>
        <w:pStyle w:val="SDatePlace"/>
        <w:spacing w:after="0"/>
        <w:rPr>
          <w:szCs w:val="24"/>
        </w:rPr>
      </w:pPr>
      <w:r>
        <w:rPr>
          <w:szCs w:val="24"/>
        </w:rPr>
        <w:t>Chris Taylor joins Stellantis</w:t>
      </w:r>
      <w:r w:rsidR="0063625A">
        <w:rPr>
          <w:szCs w:val="24"/>
        </w:rPr>
        <w:t xml:space="preserve"> with nearly 30 years of global </w:t>
      </w:r>
      <w:r w:rsidR="00354E61">
        <w:rPr>
          <w:szCs w:val="24"/>
        </w:rPr>
        <w:t xml:space="preserve">IT </w:t>
      </w:r>
      <w:r w:rsidR="0063625A">
        <w:rPr>
          <w:szCs w:val="24"/>
        </w:rPr>
        <w:t xml:space="preserve">experience </w:t>
      </w:r>
      <w:r w:rsidR="00354E61">
        <w:rPr>
          <w:szCs w:val="24"/>
        </w:rPr>
        <w:t>spanning</w:t>
      </w:r>
      <w:r w:rsidR="0063625A">
        <w:rPr>
          <w:szCs w:val="24"/>
        </w:rPr>
        <w:t xml:space="preserve"> multiple industries, including aviation, manufacturing, </w:t>
      </w:r>
      <w:r w:rsidR="00354E61">
        <w:rPr>
          <w:szCs w:val="24"/>
        </w:rPr>
        <w:t xml:space="preserve">software, </w:t>
      </w:r>
      <w:r w:rsidR="0063625A">
        <w:rPr>
          <w:szCs w:val="24"/>
        </w:rPr>
        <w:t xml:space="preserve">and telecom. Chris most recently served as Chief Transformation Officer of ServiceNow. Prior to this, he was </w:t>
      </w:r>
      <w:r w:rsidR="00195373">
        <w:rPr>
          <w:szCs w:val="24"/>
        </w:rPr>
        <w:t>Global Vice Pres</w:t>
      </w:r>
      <w:r w:rsidR="006D63B2">
        <w:rPr>
          <w:szCs w:val="24"/>
        </w:rPr>
        <w:t>id</w:t>
      </w:r>
      <w:r w:rsidR="00195373">
        <w:rPr>
          <w:szCs w:val="24"/>
        </w:rPr>
        <w:t xml:space="preserve">ent at Airbus Group where he </w:t>
      </w:r>
      <w:r w:rsidR="00D93609">
        <w:rPr>
          <w:szCs w:val="24"/>
        </w:rPr>
        <w:t xml:space="preserve">led </w:t>
      </w:r>
      <w:r w:rsidR="00D93609" w:rsidRPr="00D93609">
        <w:rPr>
          <w:szCs w:val="24"/>
        </w:rPr>
        <w:t xml:space="preserve">the </w:t>
      </w:r>
      <w:r w:rsidR="001B7A6A">
        <w:rPr>
          <w:szCs w:val="24"/>
        </w:rPr>
        <w:t xml:space="preserve">digital transformation and cybersecurity. </w:t>
      </w:r>
    </w:p>
    <w:p w14:paraId="11606310" w14:textId="77777777" w:rsidR="0063625A" w:rsidRDefault="0063625A" w:rsidP="00F06513">
      <w:pPr>
        <w:pStyle w:val="SDatePlace"/>
        <w:spacing w:after="0"/>
        <w:rPr>
          <w:szCs w:val="24"/>
        </w:rPr>
      </w:pPr>
    </w:p>
    <w:p w14:paraId="33D4D9E3" w14:textId="3EE3DB92" w:rsidR="00195373" w:rsidRPr="00C4394B" w:rsidRDefault="00195373" w:rsidP="007F1A2D">
      <w:pPr>
        <w:pStyle w:val="SDatePlace"/>
        <w:spacing w:after="0"/>
        <w:rPr>
          <w:szCs w:val="24"/>
        </w:rPr>
      </w:pPr>
      <w:r>
        <w:rPr>
          <w:szCs w:val="24"/>
        </w:rPr>
        <w:t xml:space="preserve">Chris Taylor holds a Ph.D. in </w:t>
      </w:r>
      <w:r w:rsidR="00D93609">
        <w:rPr>
          <w:szCs w:val="24"/>
        </w:rPr>
        <w:t>a</w:t>
      </w:r>
      <w:r>
        <w:rPr>
          <w:szCs w:val="24"/>
        </w:rPr>
        <w:t>erona</w:t>
      </w:r>
      <w:r w:rsidR="00D93609">
        <w:rPr>
          <w:szCs w:val="24"/>
        </w:rPr>
        <w:t>utical</w:t>
      </w:r>
      <w:r>
        <w:rPr>
          <w:szCs w:val="24"/>
        </w:rPr>
        <w:t xml:space="preserve"> </w:t>
      </w:r>
      <w:r w:rsidR="00D93609">
        <w:rPr>
          <w:szCs w:val="24"/>
        </w:rPr>
        <w:t>e</w:t>
      </w:r>
      <w:r>
        <w:rPr>
          <w:szCs w:val="24"/>
        </w:rPr>
        <w:t>ngineering from the University of Glas</w:t>
      </w:r>
      <w:r w:rsidR="00D93609">
        <w:rPr>
          <w:szCs w:val="24"/>
        </w:rPr>
        <w:t>gow in Scotland.</w:t>
      </w:r>
    </w:p>
    <w:p w14:paraId="38F07D03" w14:textId="30AB14CF" w:rsidR="005F4A29" w:rsidRPr="00E820E6" w:rsidRDefault="005F4A29" w:rsidP="00F06513">
      <w:pPr>
        <w:pStyle w:val="SDatePlace"/>
        <w:spacing w:after="0"/>
        <w:jc w:val="both"/>
        <w:rPr>
          <w:i/>
          <w:iCs/>
          <w:sz w:val="20"/>
          <w:szCs w:val="14"/>
        </w:rPr>
      </w:pPr>
    </w:p>
    <w:p w14:paraId="18D82BDE" w14:textId="0F79AFFC" w:rsidR="00E047DA" w:rsidRDefault="00E047DA" w:rsidP="00E047DA">
      <w:pPr>
        <w:pStyle w:val="SDatePlace"/>
        <w:spacing w:after="0"/>
        <w:jc w:val="center"/>
      </w:pPr>
      <w:r>
        <w:t># # #</w:t>
      </w:r>
    </w:p>
    <w:p w14:paraId="6451C65E" w14:textId="77777777" w:rsidR="00E06510" w:rsidRDefault="00E06510" w:rsidP="00E06510">
      <w:pPr>
        <w:jc w:val="left"/>
      </w:pPr>
    </w:p>
    <w:p w14:paraId="109655AB" w14:textId="77777777" w:rsidR="00AC6EE5" w:rsidRDefault="00AC6EE5" w:rsidP="000F2FE8">
      <w:pPr>
        <w:pStyle w:val="SDatePlace"/>
        <w:rPr>
          <w:b/>
          <w:color w:val="243782" w:themeColor="accent1"/>
          <w:sz w:val="22"/>
        </w:rPr>
      </w:pPr>
    </w:p>
    <w:p w14:paraId="3033EC60" w14:textId="7F12D585" w:rsidR="00B96799" w:rsidRPr="007819D6" w:rsidRDefault="00B96799" w:rsidP="000F2FE8">
      <w:pPr>
        <w:pStyle w:val="SDatePlace"/>
        <w:rPr>
          <w:b/>
          <w:color w:val="243782" w:themeColor="accent1"/>
          <w:sz w:val="22"/>
        </w:rPr>
      </w:pPr>
      <w:r w:rsidRPr="007819D6">
        <w:rPr>
          <w:b/>
          <w:color w:val="243782" w:themeColor="accent1"/>
          <w:sz w:val="22"/>
        </w:rPr>
        <w:t>About Stellantis</w:t>
      </w:r>
    </w:p>
    <w:p w14:paraId="52FFEBC0" w14:textId="77777777" w:rsidR="007819D6" w:rsidRPr="007819D6" w:rsidRDefault="007819D6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lastRenderedPageBreak/>
        <w:t>Stellantis N.V. (NYSE / MTA / Euronext Paris: STLA) is one of the world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leading automakers and a mobility provider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. </w:t>
      </w:r>
      <w:r w:rsidR="00B177DF" w:rsidRPr="00725131">
        <w:rPr>
          <w:rFonts w:eastAsia="Encode Sans" w:cs="Encode Sans"/>
          <w:i/>
          <w:color w:val="222222"/>
          <w:sz w:val="22"/>
          <w:szCs w:val="24"/>
        </w:rPr>
        <w:t>Its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storied and iconic brands embody the passion of their visionary founders and today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customers in their innovative products and services, including Abarth, Alfa Romeo, Chrysler, Citroën, Dodge, DS Automobiles, Fiat, Jeep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  <w:vertAlign w:val="subscript"/>
        </w:rPr>
        <w:t>®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, Lancia, Maserati, Opel, Peugeot, Ram, Vauxhall, Free2move and Leasys. Powered by our diversity, we lead the way the world moves – aspiring to become the greatest sustainable mobility tech company, not the biggest, while creating added value for all stakeholders as well as the communities in which it operates. </w:t>
      </w:r>
      <w:r w:rsidR="00435A04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For more information, visit </w:t>
      </w:r>
      <w:r w:rsidR="00435A04" w:rsidRPr="0028018B">
        <w:rPr>
          <w:rFonts w:eastAsia="Encode Sans" w:cs="Encode Sans"/>
          <w:i/>
          <w:color w:val="222222"/>
          <w:sz w:val="22"/>
          <w:szCs w:val="24"/>
          <w:highlight w:val="white"/>
          <w:u w:val="single"/>
        </w:rPr>
        <w:t>www.stellantis.com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2CBF96DC" w:rsidR="001E6C1E" w:rsidRPr="006279C9" w:rsidRDefault="00AC6EE5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2" w:history="1">
              <w:r w:rsidR="001E6C1E" w:rsidRPr="0028018B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4712909A" w:rsidR="001E6C1E" w:rsidRPr="006279C9" w:rsidRDefault="00AC6EE5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4" w:history="1">
              <w:r w:rsidR="001E6C1E" w:rsidRPr="0028018B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3E7FA4EF" w:rsidR="001E6C1E" w:rsidRPr="006279C9" w:rsidRDefault="00AC6EE5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6" w:history="1">
              <w:r w:rsidR="001E6C1E" w:rsidRPr="0028018B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233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3344E614" w:rsidR="001E6C1E" w:rsidRPr="006279C9" w:rsidRDefault="00AC6EE5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8" w:history="1">
              <w:r w:rsidR="001E6C1E" w:rsidRPr="0028018B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</w:tr>
      <w:tr w:rsidR="00E047DA" w:rsidRPr="00531ABB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Default="00E047DA" w:rsidP="00F90E05">
            <w:r w:rsidRPr="0086416D"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oel="http://schemas.microsoft.com/office/2019/extlst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85397B" w:rsidRDefault="00E047DA" w:rsidP="00F90E05">
            <w:pPr>
              <w:pStyle w:val="SContact-Title"/>
            </w:pPr>
            <w:bookmarkStart w:id="1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bookmarkStart w:id="2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C4475BC594FE41A4B70644BC0F69B0A8"/>
              </w:placeholder>
              <w15:appearance w15:val="hidden"/>
            </w:sdtPr>
            <w:sdtEndPr/>
            <w:sdtContent>
              <w:p w14:paraId="5DE5BB3C" w14:textId="6A03F8AD" w:rsidR="005335E5" w:rsidRPr="0054016A" w:rsidRDefault="00AC6EE5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CE3E5EA1A49A47D5A26AEC040D899A51"/>
                    </w:placeholder>
                    <w15:appearance w15:val="hidden"/>
                  </w:sdtPr>
                  <w:sdtEndPr/>
                  <w:sdtContent>
                    <w:r w:rsidR="005335E5" w:rsidRPr="0054016A">
                      <w:rPr>
                        <w:sz w:val="20"/>
                        <w:szCs w:val="20"/>
                        <w:lang w:val="it-IT"/>
                      </w:rPr>
                      <w:t>Fern</w:t>
                    </w:r>
                    <w:r w:rsidR="005F4A29">
                      <w:rPr>
                        <w:sz w:val="20"/>
                        <w:szCs w:val="20"/>
                        <w:lang w:val="it-IT"/>
                      </w:rPr>
                      <w:t>ã</w:t>
                    </w:r>
                    <w:r w:rsidR="005335E5" w:rsidRPr="0054016A">
                      <w:rPr>
                        <w:sz w:val="20"/>
                        <w:szCs w:val="20"/>
                        <w:lang w:val="it-IT"/>
                      </w:rPr>
                      <w:t xml:space="preserve">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D5C503420D964060A55578895F3DD2CE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4AB496E044F443FB9950EC2028529BE8"/>
                            </w:placeholder>
                            <w15:appearance w15:val="hidden"/>
                          </w:sdtPr>
                          <w:sdtEndPr/>
                          <w:sdtContent>
                            <w:r w:rsidR="005335E5" w:rsidRPr="0054016A">
                              <w:rPr>
                                <w:sz w:val="20"/>
                                <w:szCs w:val="20"/>
                                <w:lang w:val="it-IT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5335E5" w:rsidRPr="0054016A">
                      <w:rPr>
                        <w:sz w:val="20"/>
                        <w:szCs w:val="20"/>
                        <w:lang w:val="it-IT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3F001C52D8B5488EA9CBF66155FB3812"/>
                        </w:placeholder>
                        <w15:appearance w15:val="hidden"/>
                      </w:sdtPr>
                      <w:sdtEndPr/>
                      <w:sdtContent>
                        <w:r w:rsidR="005335E5" w:rsidRPr="0054016A">
                          <w:rPr>
                            <w:rFonts w:ascii="Encode Sans ExpandedLight" w:hAnsi="Encode Sans ExpandedLight"/>
                            <w:sz w:val="20"/>
                            <w:szCs w:val="20"/>
                            <w:lang w:val="it-IT"/>
                          </w:rPr>
                          <w:t>+31 6 43 25 43 41 – fernao.silveira@stellantis.com</w:t>
                        </w:r>
                      </w:sdtContent>
                    </w:sdt>
                    <w:r w:rsidR="005335E5" w:rsidRPr="0054016A">
                      <w:rPr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br/>
                    </w:r>
                    <w:r w:rsidR="005335E5" w:rsidRPr="0054016A">
                      <w:rPr>
                        <w:sz w:val="20"/>
                        <w:szCs w:val="20"/>
                        <w:lang w:val="it-IT"/>
                      </w:rPr>
                      <w:t>Valérie GILLOT</w:t>
                    </w:r>
                  </w:sdtContent>
                </w:sdt>
                <w:r w:rsidR="005335E5" w:rsidRPr="0054016A">
                  <w:rPr>
                    <w:sz w:val="20"/>
                    <w:szCs w:val="20"/>
                    <w:lang w:val="it-IT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1037958382"/>
                    <w:placeholder>
                      <w:docPart w:val="DC541AFFAF6044019ED75F6281D796E8"/>
                    </w:placeholder>
                    <w15:appearance w15:val="hidden"/>
                  </w:sdtPr>
                  <w:sdtEndPr/>
                  <w:sdtContent>
                    <w:r w:rsidR="005335E5" w:rsidRPr="0054016A">
                      <w:rPr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t>+ 33 6 83 92 92 96 - valerie.gillot@stellantis.com</w:t>
                    </w:r>
                  </w:sdtContent>
                </w:sdt>
              </w:p>
              <w:p w14:paraId="514CD818" w14:textId="77777777" w:rsidR="005335E5" w:rsidRPr="00E820E6" w:rsidRDefault="00AC6EE5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82529045"/>
                    <w:placeholder>
                      <w:docPart w:val="9B6BAAB185554217B5298E176B351D31"/>
                    </w:placeholder>
                    <w15:appearance w15:val="hidden"/>
                  </w:sdtPr>
                  <w:sdtEndPr/>
                  <w:sdtContent>
                    <w:r w:rsidR="005335E5" w:rsidRPr="00E820E6">
                      <w:rPr>
                        <w:sz w:val="20"/>
                        <w:szCs w:val="20"/>
                        <w:lang w:val="fr-FR"/>
                      </w:rPr>
                      <w:t>Nathalie ROUSSEL</w:t>
                    </w:r>
                    <w:r w:rsidR="005335E5" w:rsidRPr="00E820E6">
                      <w:rPr>
                        <w:rFonts w:ascii="Cambria" w:hAnsi="Cambria"/>
                        <w:sz w:val="20"/>
                        <w:szCs w:val="20"/>
                        <w:lang w:val="fr-FR"/>
                      </w:rPr>
                      <w:t> </w:t>
                    </w:r>
                  </w:sdtContent>
                </w:sdt>
                <w:r w:rsidR="005335E5" w:rsidRPr="00E820E6">
                  <w:rPr>
                    <w:sz w:val="20"/>
                    <w:szCs w:val="20"/>
                    <w:lang w:val="fr-FR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878779968"/>
                    <w:placeholder>
                      <w:docPart w:val="CEB14744533942C592C0FF4951249444"/>
                    </w:placeholder>
                    <w15:appearance w15:val="hidden"/>
                  </w:sdtPr>
                  <w:sdtEndPr/>
                  <w:sdtContent>
                    <w:r w:rsidR="005335E5" w:rsidRPr="00E820E6">
                      <w:rPr>
                        <w:rFonts w:ascii="Encode Sans ExpandedLight" w:hAnsi="Encode Sans ExpandedLight"/>
                        <w:sz w:val="20"/>
                        <w:szCs w:val="20"/>
                        <w:lang w:val="fr-FR"/>
                      </w:rPr>
                      <w:t>+ 33 6 87 77 41 82 – nathalie.roussel@stellantis.com</w:t>
                    </w:r>
                  </w:sdtContent>
                </w:sdt>
              </w:p>
              <w:p w14:paraId="763E5F37" w14:textId="3CF62F59" w:rsidR="00E047DA" w:rsidRPr="00E820E6" w:rsidRDefault="00AC6EE5" w:rsidP="00F90E05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bookmarkEnd w:id="2"/>
          <w:p w14:paraId="5D76F5AE" w14:textId="098483E4" w:rsidR="00E047DA" w:rsidRPr="00E820E6" w:rsidRDefault="00E047DA" w:rsidP="00F90E05">
            <w:pPr>
              <w:pStyle w:val="SFooter-Emailwebsite"/>
              <w:rPr>
                <w:lang w:val="es-ES"/>
              </w:rPr>
            </w:pPr>
            <w:r w:rsidRPr="00E820E6">
              <w:rPr>
                <w:lang w:val="es-ES"/>
              </w:rPr>
              <w:t>communications@stellantis.com</w:t>
            </w:r>
            <w:r w:rsidRPr="00E820E6">
              <w:rPr>
                <w:lang w:val="es-ES"/>
              </w:rPr>
              <w:br/>
              <w:t>www.stellantis.com</w:t>
            </w:r>
            <w:bookmarkEnd w:id="1"/>
          </w:p>
        </w:tc>
      </w:tr>
    </w:tbl>
    <w:p w14:paraId="36C26143" w14:textId="09D92862" w:rsidR="00D814DF" w:rsidRPr="00E820E6" w:rsidRDefault="00D814DF">
      <w:pPr>
        <w:spacing w:after="0"/>
        <w:jc w:val="left"/>
        <w:rPr>
          <w:lang w:val="es-ES"/>
        </w:rPr>
      </w:pPr>
    </w:p>
    <w:sectPr w:rsidR="00D814DF" w:rsidRPr="00E820E6" w:rsidSect="005D2EA9">
      <w:footerReference w:type="default" r:id="rId19"/>
      <w:headerReference w:type="first" r:id="rId20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9E08" w14:textId="77777777" w:rsidR="00D46DD7" w:rsidRDefault="00D46DD7" w:rsidP="008D3E4C">
      <w:r>
        <w:separator/>
      </w:r>
    </w:p>
  </w:endnote>
  <w:endnote w:type="continuationSeparator" w:id="0">
    <w:p w14:paraId="5F3B5EAE" w14:textId="77777777" w:rsidR="00D46DD7" w:rsidRDefault="00D46DD7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F2061F15-AADF-49CE-9E69-5A7146B841BA}"/>
    <w:embedBold r:id="rId2" w:fontKey="{AE7D4858-6D4B-45B6-AAD9-50CB69D59824}"/>
    <w:embedItalic r:id="rId3" w:fontKey="{9DEBD372-1CF3-4005-833E-7AC46BF9EE61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7EA37EE3-D1BC-4F92-A88E-A61684EC5F4A}"/>
    <w:embedItalic r:id="rId5" w:fontKey="{3543BAB7-9257-4CDA-888C-B2AEC72C1BC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A8705FF0-C094-4DD9-9986-6FBCEA65355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80219A0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80FB8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98AB" w14:textId="77777777" w:rsidR="00D46DD7" w:rsidRDefault="00D46DD7" w:rsidP="008D3E4C">
      <w:r>
        <w:separator/>
      </w:r>
    </w:p>
  </w:footnote>
  <w:footnote w:type="continuationSeparator" w:id="0">
    <w:p w14:paraId="6116298F" w14:textId="77777777" w:rsidR="00D46DD7" w:rsidRDefault="00D46DD7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 w:rsidRPr="00A33E8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0F354235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 w:rsidRPr="00150AD4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 w:rsidRPr="00150AD4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fr-FR" w:eastAsia="fr-FR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312C1"/>
    <w:rsid w:val="000430C1"/>
    <w:rsid w:val="00077AF5"/>
    <w:rsid w:val="00080FB8"/>
    <w:rsid w:val="000832EE"/>
    <w:rsid w:val="00087566"/>
    <w:rsid w:val="000B646F"/>
    <w:rsid w:val="000D3E71"/>
    <w:rsid w:val="000F2FE8"/>
    <w:rsid w:val="00126E5A"/>
    <w:rsid w:val="00140A24"/>
    <w:rsid w:val="001454F8"/>
    <w:rsid w:val="00150AD4"/>
    <w:rsid w:val="001526F6"/>
    <w:rsid w:val="00155557"/>
    <w:rsid w:val="0015732F"/>
    <w:rsid w:val="0016315D"/>
    <w:rsid w:val="00163432"/>
    <w:rsid w:val="00195373"/>
    <w:rsid w:val="00195CBD"/>
    <w:rsid w:val="001B0085"/>
    <w:rsid w:val="001B3D00"/>
    <w:rsid w:val="001B591C"/>
    <w:rsid w:val="001B7A6A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2588D"/>
    <w:rsid w:val="00231806"/>
    <w:rsid w:val="0023542B"/>
    <w:rsid w:val="00242220"/>
    <w:rsid w:val="00250D80"/>
    <w:rsid w:val="00253AD7"/>
    <w:rsid w:val="00257500"/>
    <w:rsid w:val="002710DF"/>
    <w:rsid w:val="00271869"/>
    <w:rsid w:val="0028018B"/>
    <w:rsid w:val="002836DD"/>
    <w:rsid w:val="00293E0C"/>
    <w:rsid w:val="002A41E2"/>
    <w:rsid w:val="002B365A"/>
    <w:rsid w:val="002C508D"/>
    <w:rsid w:val="002E7C5F"/>
    <w:rsid w:val="002E7E74"/>
    <w:rsid w:val="002F3470"/>
    <w:rsid w:val="002F705B"/>
    <w:rsid w:val="003076C1"/>
    <w:rsid w:val="00322BCE"/>
    <w:rsid w:val="003244DD"/>
    <w:rsid w:val="00352C28"/>
    <w:rsid w:val="00354E61"/>
    <w:rsid w:val="00355B5A"/>
    <w:rsid w:val="00361849"/>
    <w:rsid w:val="0036683D"/>
    <w:rsid w:val="00367505"/>
    <w:rsid w:val="003744CE"/>
    <w:rsid w:val="003767BF"/>
    <w:rsid w:val="003864AD"/>
    <w:rsid w:val="003A1CB4"/>
    <w:rsid w:val="003C237C"/>
    <w:rsid w:val="003D0050"/>
    <w:rsid w:val="003D3AEB"/>
    <w:rsid w:val="003E68CC"/>
    <w:rsid w:val="003E727D"/>
    <w:rsid w:val="004022B4"/>
    <w:rsid w:val="00413B95"/>
    <w:rsid w:val="00414A35"/>
    <w:rsid w:val="00424FC8"/>
    <w:rsid w:val="00425677"/>
    <w:rsid w:val="00427ABE"/>
    <w:rsid w:val="00433EDD"/>
    <w:rsid w:val="00435A04"/>
    <w:rsid w:val="0044219E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7282C"/>
    <w:rsid w:val="004769AB"/>
    <w:rsid w:val="00482802"/>
    <w:rsid w:val="00484232"/>
    <w:rsid w:val="00486E0A"/>
    <w:rsid w:val="0049014C"/>
    <w:rsid w:val="004933C9"/>
    <w:rsid w:val="004C1CD5"/>
    <w:rsid w:val="004D61EA"/>
    <w:rsid w:val="004F3B45"/>
    <w:rsid w:val="004F42AC"/>
    <w:rsid w:val="004F7D4E"/>
    <w:rsid w:val="00500BF5"/>
    <w:rsid w:val="00501A19"/>
    <w:rsid w:val="00505805"/>
    <w:rsid w:val="00514713"/>
    <w:rsid w:val="00515169"/>
    <w:rsid w:val="00531ABB"/>
    <w:rsid w:val="005335E5"/>
    <w:rsid w:val="00544345"/>
    <w:rsid w:val="00550839"/>
    <w:rsid w:val="0055479C"/>
    <w:rsid w:val="00562D3D"/>
    <w:rsid w:val="00572740"/>
    <w:rsid w:val="00590749"/>
    <w:rsid w:val="00591135"/>
    <w:rsid w:val="0059213B"/>
    <w:rsid w:val="005A08A4"/>
    <w:rsid w:val="005A3295"/>
    <w:rsid w:val="005B024F"/>
    <w:rsid w:val="005B3680"/>
    <w:rsid w:val="005C775F"/>
    <w:rsid w:val="005D1D6D"/>
    <w:rsid w:val="005D2EA9"/>
    <w:rsid w:val="005D66DE"/>
    <w:rsid w:val="005F2120"/>
    <w:rsid w:val="005F4A29"/>
    <w:rsid w:val="005F5105"/>
    <w:rsid w:val="00614312"/>
    <w:rsid w:val="0061682B"/>
    <w:rsid w:val="006223A6"/>
    <w:rsid w:val="00635B83"/>
    <w:rsid w:val="0063625A"/>
    <w:rsid w:val="00644D00"/>
    <w:rsid w:val="00646166"/>
    <w:rsid w:val="00655A10"/>
    <w:rsid w:val="006567E9"/>
    <w:rsid w:val="00666807"/>
    <w:rsid w:val="00666A99"/>
    <w:rsid w:val="00682310"/>
    <w:rsid w:val="006A57D7"/>
    <w:rsid w:val="006B5C7E"/>
    <w:rsid w:val="006D0648"/>
    <w:rsid w:val="006D3118"/>
    <w:rsid w:val="006D63B2"/>
    <w:rsid w:val="006D7205"/>
    <w:rsid w:val="006E27BF"/>
    <w:rsid w:val="0070089A"/>
    <w:rsid w:val="00700983"/>
    <w:rsid w:val="00725131"/>
    <w:rsid w:val="00732990"/>
    <w:rsid w:val="00753A05"/>
    <w:rsid w:val="0075449B"/>
    <w:rsid w:val="007819D6"/>
    <w:rsid w:val="007A46E2"/>
    <w:rsid w:val="007A67F9"/>
    <w:rsid w:val="007A7090"/>
    <w:rsid w:val="007B6150"/>
    <w:rsid w:val="007D2E37"/>
    <w:rsid w:val="007E317D"/>
    <w:rsid w:val="007E34E4"/>
    <w:rsid w:val="007E3AD3"/>
    <w:rsid w:val="007F1A2D"/>
    <w:rsid w:val="007F499B"/>
    <w:rsid w:val="00801DAB"/>
    <w:rsid w:val="0080313B"/>
    <w:rsid w:val="00805FAA"/>
    <w:rsid w:val="008124BD"/>
    <w:rsid w:val="00815B14"/>
    <w:rsid w:val="00844956"/>
    <w:rsid w:val="00851AC6"/>
    <w:rsid w:val="0086276D"/>
    <w:rsid w:val="0086416D"/>
    <w:rsid w:val="00876612"/>
    <w:rsid w:val="00877117"/>
    <w:rsid w:val="00895B3A"/>
    <w:rsid w:val="008A584A"/>
    <w:rsid w:val="008B44B1"/>
    <w:rsid w:val="008B4CD5"/>
    <w:rsid w:val="008B718E"/>
    <w:rsid w:val="008C6A96"/>
    <w:rsid w:val="008D3E4C"/>
    <w:rsid w:val="008F0F07"/>
    <w:rsid w:val="008F2A13"/>
    <w:rsid w:val="008F3FF9"/>
    <w:rsid w:val="00911305"/>
    <w:rsid w:val="00912FC8"/>
    <w:rsid w:val="00925C7D"/>
    <w:rsid w:val="00937413"/>
    <w:rsid w:val="009415F3"/>
    <w:rsid w:val="00950FC5"/>
    <w:rsid w:val="00951E83"/>
    <w:rsid w:val="009665B2"/>
    <w:rsid w:val="00977E0F"/>
    <w:rsid w:val="00983D73"/>
    <w:rsid w:val="00992BE1"/>
    <w:rsid w:val="009968C5"/>
    <w:rsid w:val="009A12F3"/>
    <w:rsid w:val="009A1B4B"/>
    <w:rsid w:val="009A23AB"/>
    <w:rsid w:val="009B2B60"/>
    <w:rsid w:val="009B4B50"/>
    <w:rsid w:val="009C33F1"/>
    <w:rsid w:val="009C41C5"/>
    <w:rsid w:val="009D0A59"/>
    <w:rsid w:val="009D180E"/>
    <w:rsid w:val="009D5F52"/>
    <w:rsid w:val="009D79F4"/>
    <w:rsid w:val="009E0EFB"/>
    <w:rsid w:val="00A0245A"/>
    <w:rsid w:val="00A338B4"/>
    <w:rsid w:val="00A33E8D"/>
    <w:rsid w:val="00A36E15"/>
    <w:rsid w:val="00A42BA7"/>
    <w:rsid w:val="00A652E6"/>
    <w:rsid w:val="00A65BA3"/>
    <w:rsid w:val="00A7272E"/>
    <w:rsid w:val="00A748DE"/>
    <w:rsid w:val="00A858D2"/>
    <w:rsid w:val="00A87390"/>
    <w:rsid w:val="00A94820"/>
    <w:rsid w:val="00AC6EE5"/>
    <w:rsid w:val="00AD7B1B"/>
    <w:rsid w:val="00AE5B4E"/>
    <w:rsid w:val="00AF79B8"/>
    <w:rsid w:val="00B177DF"/>
    <w:rsid w:val="00B32F4C"/>
    <w:rsid w:val="00B54453"/>
    <w:rsid w:val="00B6220E"/>
    <w:rsid w:val="00B64F18"/>
    <w:rsid w:val="00B7006C"/>
    <w:rsid w:val="00B83626"/>
    <w:rsid w:val="00B87080"/>
    <w:rsid w:val="00B91EBB"/>
    <w:rsid w:val="00B92FB1"/>
    <w:rsid w:val="00B96131"/>
    <w:rsid w:val="00B96799"/>
    <w:rsid w:val="00BB5B3A"/>
    <w:rsid w:val="00BB64A7"/>
    <w:rsid w:val="00BC0F7E"/>
    <w:rsid w:val="00BC3BFB"/>
    <w:rsid w:val="00BC699C"/>
    <w:rsid w:val="00BD26F8"/>
    <w:rsid w:val="00BD7816"/>
    <w:rsid w:val="00C0321D"/>
    <w:rsid w:val="00C10E75"/>
    <w:rsid w:val="00C21B90"/>
    <w:rsid w:val="00C31F14"/>
    <w:rsid w:val="00C363C0"/>
    <w:rsid w:val="00C4394B"/>
    <w:rsid w:val="00C56338"/>
    <w:rsid w:val="00C60A64"/>
    <w:rsid w:val="00C65673"/>
    <w:rsid w:val="00C76260"/>
    <w:rsid w:val="00C814CD"/>
    <w:rsid w:val="00C90188"/>
    <w:rsid w:val="00C97693"/>
    <w:rsid w:val="00D00F9C"/>
    <w:rsid w:val="00D01DC0"/>
    <w:rsid w:val="00D0485C"/>
    <w:rsid w:val="00D239E7"/>
    <w:rsid w:val="00D265D9"/>
    <w:rsid w:val="00D36CFD"/>
    <w:rsid w:val="00D43A60"/>
    <w:rsid w:val="00D46DD7"/>
    <w:rsid w:val="00D51DF4"/>
    <w:rsid w:val="00D5456A"/>
    <w:rsid w:val="00D54C2A"/>
    <w:rsid w:val="00D60810"/>
    <w:rsid w:val="00D76779"/>
    <w:rsid w:val="00D814DF"/>
    <w:rsid w:val="00D82E59"/>
    <w:rsid w:val="00D87DEB"/>
    <w:rsid w:val="00D93609"/>
    <w:rsid w:val="00DA27E1"/>
    <w:rsid w:val="00DC18C2"/>
    <w:rsid w:val="00DC53C6"/>
    <w:rsid w:val="00DD0416"/>
    <w:rsid w:val="00DE72B9"/>
    <w:rsid w:val="00DF5711"/>
    <w:rsid w:val="00E014CA"/>
    <w:rsid w:val="00E047DA"/>
    <w:rsid w:val="00E06510"/>
    <w:rsid w:val="00E35DF9"/>
    <w:rsid w:val="00E45FDD"/>
    <w:rsid w:val="00E5027E"/>
    <w:rsid w:val="00E51E96"/>
    <w:rsid w:val="00E53F39"/>
    <w:rsid w:val="00E611AB"/>
    <w:rsid w:val="00E73507"/>
    <w:rsid w:val="00E7422A"/>
    <w:rsid w:val="00E8163B"/>
    <w:rsid w:val="00E820E6"/>
    <w:rsid w:val="00E82EAD"/>
    <w:rsid w:val="00E90B5F"/>
    <w:rsid w:val="00E93724"/>
    <w:rsid w:val="00E953BE"/>
    <w:rsid w:val="00EA5FB4"/>
    <w:rsid w:val="00EB40DA"/>
    <w:rsid w:val="00EB5DF9"/>
    <w:rsid w:val="00EC125D"/>
    <w:rsid w:val="00EF16D8"/>
    <w:rsid w:val="00F06513"/>
    <w:rsid w:val="00F237B2"/>
    <w:rsid w:val="00F34780"/>
    <w:rsid w:val="00F51D48"/>
    <w:rsid w:val="00F5284E"/>
    <w:rsid w:val="00F60AD0"/>
    <w:rsid w:val="00F66CF5"/>
    <w:rsid w:val="00F7137E"/>
    <w:rsid w:val="00F7559B"/>
    <w:rsid w:val="00F81327"/>
    <w:rsid w:val="00F90273"/>
    <w:rsid w:val="00F90CCA"/>
    <w:rsid w:val="00F92EBF"/>
    <w:rsid w:val="00FB1191"/>
    <w:rsid w:val="00FC1830"/>
    <w:rsid w:val="00FC5798"/>
    <w:rsid w:val="00FD6CFC"/>
    <w:rsid w:val="00FE3DB2"/>
    <w:rsid w:val="00FF004D"/>
    <w:rsid w:val="00FF5912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912FC8"/>
    <w:rPr>
      <w:color w:val="2437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autoRedefine/>
    <w:qFormat/>
    <w:rsid w:val="00550839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accent1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4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hyperlink" Target="https://www.youtube.com/c/Stellantis_officia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Stellantis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stellanti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s://www.stellantis.com/e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3E5EA1A49A47D5A26AEC040D89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C665-B31B-452F-B2A1-DA3989DC8B23}"/>
      </w:docPartPr>
      <w:docPartBody>
        <w:p w:rsidR="00F014BD" w:rsidRDefault="00E44672" w:rsidP="00E44672">
          <w:pPr>
            <w:pStyle w:val="CE3E5EA1A49A47D5A26AEC040D899A5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C503420D964060A55578895F3D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D5B-F6E2-4B2D-96DA-B315C6147C0C}"/>
      </w:docPartPr>
      <w:docPartBody>
        <w:p w:rsidR="00F014BD" w:rsidRDefault="00E44672" w:rsidP="00E44672">
          <w:pPr>
            <w:pStyle w:val="D5C503420D964060A55578895F3DD2C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AB496E044F443FB9950EC202852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14DB-576A-46D3-B234-F5651DFFF088}"/>
      </w:docPartPr>
      <w:docPartBody>
        <w:p w:rsidR="00F014BD" w:rsidRDefault="00E44672" w:rsidP="00E44672">
          <w:pPr>
            <w:pStyle w:val="4AB496E044F443FB9950EC2028529B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F001C52D8B5488EA9CBF66155FB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28B9-0D2B-4ECB-B70E-D613A39482C7}"/>
      </w:docPartPr>
      <w:docPartBody>
        <w:p w:rsidR="00F014BD" w:rsidRDefault="00E44672" w:rsidP="00E44672">
          <w:pPr>
            <w:pStyle w:val="3F001C52D8B5488EA9CBF66155FB381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C541AFFAF6044019ED75F6281D7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705-4F9D-4B82-9171-36CFE962F81D}"/>
      </w:docPartPr>
      <w:docPartBody>
        <w:p w:rsidR="00F014BD" w:rsidRDefault="00E44672" w:rsidP="00E44672">
          <w:pPr>
            <w:pStyle w:val="DC541AFFAF6044019ED75F6281D796E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B6BAAB185554217B5298E176B35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7051-017D-4246-82F2-01B3352A592A}"/>
      </w:docPartPr>
      <w:docPartBody>
        <w:p w:rsidR="00F014BD" w:rsidRDefault="00E44672" w:rsidP="00E44672">
          <w:pPr>
            <w:pStyle w:val="9B6BAAB185554217B5298E176B351D3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B14744533942C592C0FF495124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0EF4-CDEC-43A1-9B73-6B860CC67E07}"/>
      </w:docPartPr>
      <w:docPartBody>
        <w:p w:rsidR="00F014BD" w:rsidRDefault="00E44672" w:rsidP="00E44672">
          <w:pPr>
            <w:pStyle w:val="CEB14744533942C592C0FF495124944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0318F"/>
    <w:rsid w:val="0006118C"/>
    <w:rsid w:val="0010299D"/>
    <w:rsid w:val="00163C6C"/>
    <w:rsid w:val="00181DFC"/>
    <w:rsid w:val="00286664"/>
    <w:rsid w:val="00290F66"/>
    <w:rsid w:val="002A05EC"/>
    <w:rsid w:val="00300182"/>
    <w:rsid w:val="00312839"/>
    <w:rsid w:val="00331851"/>
    <w:rsid w:val="00362FEA"/>
    <w:rsid w:val="004117DE"/>
    <w:rsid w:val="00483647"/>
    <w:rsid w:val="004A4408"/>
    <w:rsid w:val="004E06C7"/>
    <w:rsid w:val="00527D4E"/>
    <w:rsid w:val="00567810"/>
    <w:rsid w:val="00571C98"/>
    <w:rsid w:val="0057261E"/>
    <w:rsid w:val="0058452B"/>
    <w:rsid w:val="0059417C"/>
    <w:rsid w:val="005C5D25"/>
    <w:rsid w:val="006222F3"/>
    <w:rsid w:val="006A6DAF"/>
    <w:rsid w:val="006D3118"/>
    <w:rsid w:val="006F7BBD"/>
    <w:rsid w:val="0074516A"/>
    <w:rsid w:val="00787479"/>
    <w:rsid w:val="007B3090"/>
    <w:rsid w:val="007C48E9"/>
    <w:rsid w:val="007F0020"/>
    <w:rsid w:val="007F7CE5"/>
    <w:rsid w:val="00896646"/>
    <w:rsid w:val="009011F5"/>
    <w:rsid w:val="00901F4B"/>
    <w:rsid w:val="009139EA"/>
    <w:rsid w:val="0094644C"/>
    <w:rsid w:val="00951A47"/>
    <w:rsid w:val="00954AAC"/>
    <w:rsid w:val="00957318"/>
    <w:rsid w:val="00994F71"/>
    <w:rsid w:val="009C4A50"/>
    <w:rsid w:val="00A00D69"/>
    <w:rsid w:val="00AB31A7"/>
    <w:rsid w:val="00B0752D"/>
    <w:rsid w:val="00B1342C"/>
    <w:rsid w:val="00B30A80"/>
    <w:rsid w:val="00B534A2"/>
    <w:rsid w:val="00BF2069"/>
    <w:rsid w:val="00C12EF2"/>
    <w:rsid w:val="00C6122F"/>
    <w:rsid w:val="00CE7CAF"/>
    <w:rsid w:val="00CF4DDB"/>
    <w:rsid w:val="00CF7107"/>
    <w:rsid w:val="00DE36BC"/>
    <w:rsid w:val="00DF5230"/>
    <w:rsid w:val="00E20551"/>
    <w:rsid w:val="00E44672"/>
    <w:rsid w:val="00E7553B"/>
    <w:rsid w:val="00E948E2"/>
    <w:rsid w:val="00EE373B"/>
    <w:rsid w:val="00F014BD"/>
    <w:rsid w:val="00F11A32"/>
    <w:rsid w:val="00F30569"/>
    <w:rsid w:val="00FC26C2"/>
    <w:rsid w:val="00FC4A37"/>
    <w:rsid w:val="00FD75A3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72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E3E5EA1A49A47D5A26AEC040D899A51">
    <w:name w:val="CE3E5EA1A49A47D5A26AEC040D899A51"/>
    <w:rsid w:val="00E44672"/>
  </w:style>
  <w:style w:type="paragraph" w:customStyle="1" w:styleId="D5C503420D964060A55578895F3DD2CE">
    <w:name w:val="D5C503420D964060A55578895F3DD2CE"/>
    <w:rsid w:val="00E44672"/>
  </w:style>
  <w:style w:type="paragraph" w:customStyle="1" w:styleId="4AB496E044F443FB9950EC2028529BE8">
    <w:name w:val="4AB496E044F443FB9950EC2028529BE8"/>
    <w:rsid w:val="00E44672"/>
  </w:style>
  <w:style w:type="paragraph" w:customStyle="1" w:styleId="3F001C52D8B5488EA9CBF66155FB3812">
    <w:name w:val="3F001C52D8B5488EA9CBF66155FB3812"/>
    <w:rsid w:val="00E44672"/>
  </w:style>
  <w:style w:type="paragraph" w:customStyle="1" w:styleId="DC541AFFAF6044019ED75F6281D796E8">
    <w:name w:val="DC541AFFAF6044019ED75F6281D796E8"/>
    <w:rsid w:val="00E44672"/>
  </w:style>
  <w:style w:type="paragraph" w:customStyle="1" w:styleId="9B6BAAB185554217B5298E176B351D31">
    <w:name w:val="9B6BAAB185554217B5298E176B351D31"/>
    <w:rsid w:val="00E44672"/>
  </w:style>
  <w:style w:type="paragraph" w:customStyle="1" w:styleId="CEB14744533942C592C0FF4951249444">
    <w:name w:val="CEB14744533942C592C0FF4951249444"/>
    <w:rsid w:val="00E4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5F86A-FA26-456A-8419-65FA90726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3152A0-7241-489A-B789-1F3CC452E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3DD2F-3C3F-4B29-94F7-AA4009E6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4</cp:revision>
  <cp:lastPrinted>2021-12-06T22:23:00Z</cp:lastPrinted>
  <dcterms:created xsi:type="dcterms:W3CDTF">2022-09-06T17:01:00Z</dcterms:created>
  <dcterms:modified xsi:type="dcterms:W3CDTF">2022-09-07T10:22:00Z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0x010100D1AB943AC203684599DF6BB292D4C1A7</vt:lpwstr>
  </property>
</Properties>
</file>