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6D7AFECE" w:rsidR="0086416D" w:rsidRPr="00472CA7" w:rsidRDefault="002D1627" w:rsidP="0002070C">
      <w:pPr>
        <w:rPr>
          <w:lang w:val="en-GB"/>
        </w:rPr>
      </w:pPr>
      <w:r w:rsidRPr="0086416D">
        <w:rPr>
          <w:noProof/>
        </w:rPr>
        <mc:AlternateContent>
          <mc:Choice Requires="wps">
            <w:drawing>
              <wp:inline distT="0" distB="0" distL="0" distR="0" wp14:anchorId="228E1648" wp14:editId="3FF97BEF">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785BA0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33ACA3F" w14:textId="77777777" w:rsidR="00CB27E1" w:rsidRPr="00472CA7" w:rsidRDefault="00CB27E1" w:rsidP="00C64511">
      <w:pPr>
        <w:pStyle w:val="SSubject"/>
        <w:spacing w:before="0" w:after="0"/>
        <w:contextualSpacing w:val="0"/>
        <w:rPr>
          <w:noProof w:val="0"/>
          <w:lang w:val="en-GB"/>
        </w:rPr>
      </w:pPr>
    </w:p>
    <w:p w14:paraId="048E6F84" w14:textId="77777777" w:rsidR="00CB27E1" w:rsidRPr="00472CA7" w:rsidRDefault="00CB27E1" w:rsidP="00C64511">
      <w:pPr>
        <w:pStyle w:val="SSubject"/>
        <w:spacing w:before="0" w:after="0"/>
        <w:contextualSpacing w:val="0"/>
        <w:rPr>
          <w:noProof w:val="0"/>
          <w:lang w:val="en-GB"/>
        </w:rPr>
      </w:pPr>
    </w:p>
    <w:p w14:paraId="162456A6" w14:textId="77777777" w:rsidR="00E9556C" w:rsidRPr="00472CA7" w:rsidRDefault="00E9556C" w:rsidP="00930D4F">
      <w:pPr>
        <w:pStyle w:val="SSubject"/>
        <w:spacing w:before="0" w:after="0"/>
        <w:contextualSpacing w:val="0"/>
        <w:rPr>
          <w:noProof w:val="0"/>
          <w:lang w:val="en-GB"/>
        </w:rPr>
      </w:pPr>
    </w:p>
    <w:p w14:paraId="6ABD01EE" w14:textId="77777777" w:rsidR="00E9556C" w:rsidRPr="00472CA7" w:rsidRDefault="00E9556C" w:rsidP="00930D4F">
      <w:pPr>
        <w:pStyle w:val="SSubject"/>
        <w:spacing w:before="0" w:after="0"/>
        <w:contextualSpacing w:val="0"/>
        <w:rPr>
          <w:noProof w:val="0"/>
          <w:lang w:val="en-GB"/>
        </w:rPr>
      </w:pPr>
    </w:p>
    <w:p w14:paraId="05C67A9F" w14:textId="49BE4577" w:rsidR="000603F3" w:rsidRPr="002357E4" w:rsidRDefault="00C7782A" w:rsidP="00AD69D8">
      <w:pPr>
        <w:jc w:val="center"/>
      </w:pPr>
      <w:bookmarkStart w:id="0" w:name="_Hlk127959115"/>
      <w:r w:rsidRPr="002357E4">
        <w:rPr>
          <w:rFonts w:asciiTheme="majorHAnsi" w:hAnsiTheme="majorHAnsi"/>
          <w:bCs/>
          <w:noProof/>
          <w:color w:val="243782" w:themeColor="text2"/>
          <w:szCs w:val="24"/>
        </w:rPr>
        <w:t xml:space="preserve">Natalie Knight </w:t>
      </w:r>
      <w:r w:rsidR="002357E4" w:rsidRPr="002357E4">
        <w:rPr>
          <w:rFonts w:asciiTheme="majorHAnsi" w:hAnsiTheme="majorHAnsi"/>
          <w:bCs/>
          <w:noProof/>
          <w:color w:val="243782" w:themeColor="text2"/>
          <w:szCs w:val="24"/>
        </w:rPr>
        <w:t>en</w:t>
      </w:r>
      <w:r w:rsidR="002357E4" w:rsidRPr="00AD69D8">
        <w:rPr>
          <w:rFonts w:asciiTheme="majorHAnsi" w:hAnsiTheme="majorHAnsi"/>
          <w:bCs/>
          <w:noProof/>
          <w:color w:val="243782" w:themeColor="text2"/>
          <w:szCs w:val="24"/>
        </w:rPr>
        <w:t>trerà a far parte di</w:t>
      </w:r>
      <w:r w:rsidR="002357E4">
        <w:rPr>
          <w:rFonts w:asciiTheme="majorHAnsi" w:hAnsiTheme="majorHAnsi"/>
          <w:bCs/>
          <w:noProof/>
          <w:color w:val="243782" w:themeColor="text2"/>
          <w:szCs w:val="24"/>
        </w:rPr>
        <w:t xml:space="preserve"> </w:t>
      </w:r>
      <w:r w:rsidRPr="002357E4">
        <w:rPr>
          <w:rFonts w:asciiTheme="majorHAnsi" w:hAnsiTheme="majorHAnsi"/>
          <w:bCs/>
          <w:noProof/>
          <w:color w:val="243782" w:themeColor="text2"/>
          <w:szCs w:val="24"/>
        </w:rPr>
        <w:t>Stellantis come Chief Financial Officer</w:t>
      </w:r>
    </w:p>
    <w:bookmarkEnd w:id="0"/>
    <w:p w14:paraId="03578A04" w14:textId="07B33D67" w:rsidR="00C7782A" w:rsidRDefault="00930DC7" w:rsidP="00C7782A">
      <w:pPr>
        <w:tabs>
          <w:tab w:val="right" w:pos="7936"/>
        </w:tabs>
        <w:spacing w:after="0"/>
      </w:pPr>
      <w:r w:rsidRPr="008C6E0C">
        <w:t>AMSTERDAM, 1</w:t>
      </w:r>
      <w:r w:rsidR="00C7782A">
        <w:t>9</w:t>
      </w:r>
      <w:r w:rsidRPr="008C6E0C">
        <w:t xml:space="preserve"> </w:t>
      </w:r>
      <w:r w:rsidR="008C6E0C" w:rsidRPr="008C6E0C">
        <w:t>aprile</w:t>
      </w:r>
      <w:r w:rsidRPr="008C6E0C">
        <w:t xml:space="preserve"> 2023 </w:t>
      </w:r>
      <w:r w:rsidR="008C6E0C" w:rsidRPr="008C6E0C">
        <w:t>–</w:t>
      </w:r>
      <w:r w:rsidRPr="008C6E0C">
        <w:t xml:space="preserve"> </w:t>
      </w:r>
      <w:r w:rsidR="00C7782A">
        <w:t xml:space="preserve">Stellantis N.V. è lieta di annunciare che Natalie Knight entrerà a far parte della società come Executive Vice President e Chief Financial Officer avvicendandosi a Richard Palmer non oltre il 10 </w:t>
      </w:r>
      <w:r w:rsidR="00EB4E00">
        <w:t>l</w:t>
      </w:r>
      <w:r w:rsidR="00C7782A">
        <w:t xml:space="preserve">uglio 2023. Natalie Knight ricopre attualmente il ruolo di Chief Financial Officer presso Ahold Delhaize, un’importante compagnia globale di distribuzione di generi alimentari con sede nei Paesi Bassi. </w:t>
      </w:r>
    </w:p>
    <w:p w14:paraId="1FB0C936" w14:textId="77777777" w:rsidR="00C7782A" w:rsidRDefault="00C7782A" w:rsidP="00C7782A">
      <w:pPr>
        <w:tabs>
          <w:tab w:val="right" w:pos="7936"/>
        </w:tabs>
        <w:spacing w:after="0"/>
      </w:pPr>
    </w:p>
    <w:p w14:paraId="68841575" w14:textId="50567419" w:rsidR="00C7782A" w:rsidRDefault="00C7782A" w:rsidP="00C7782A">
      <w:pPr>
        <w:tabs>
          <w:tab w:val="right" w:pos="7936"/>
        </w:tabs>
        <w:spacing w:after="0"/>
      </w:pPr>
      <w:r>
        <w:t>Prima di entrare a far parte di Ahold Delhaize ad inizio 2020, Nathalie è stata il CFO di Arla Foods in Danimarca, ed ha ricoperto diverse posizioni di rilievo nella funzione finanziaria durante i suoi 17 anni presso adidas AG in Germania e negli Stati Uniti, precedute da ruoli di Investor Relations presso BASF e Bankgesellschaft Berlin. Natalie Knight si è laureata alla University of Arizona, Stati Uniti e alla Freie Universität di Berlino, Germania, e successivamente ha intrapreso programmi di executive leadership presso INSEAD, in Francia e St. Gallen University, in Svizzera.</w:t>
      </w:r>
    </w:p>
    <w:p w14:paraId="2E381062" w14:textId="77777777" w:rsidR="00C7782A" w:rsidRDefault="00C7782A" w:rsidP="00C7782A">
      <w:pPr>
        <w:tabs>
          <w:tab w:val="right" w:pos="7936"/>
        </w:tabs>
        <w:spacing w:after="0"/>
      </w:pPr>
      <w:r>
        <w:t xml:space="preserve"> </w:t>
      </w:r>
    </w:p>
    <w:p w14:paraId="37D94224" w14:textId="2B387DA8" w:rsidR="00C7782A" w:rsidRDefault="00C7782A" w:rsidP="00C7782A">
      <w:pPr>
        <w:tabs>
          <w:tab w:val="right" w:pos="7936"/>
        </w:tabs>
        <w:spacing w:after="0"/>
      </w:pPr>
      <w:r>
        <w:t>“Sono molto felice che Natalie si unisca a Stellantis. Ha lavorato per diverse aziende in diversi settori, sia negli Stati Uniti che in Europa,” ha dichiarato Carlos Tavares</w:t>
      </w:r>
      <w:r w:rsidR="002111F0">
        <w:t>, CEO di Stellantis</w:t>
      </w:r>
      <w:r>
        <w:t xml:space="preserve">. “Con la sua esperienza e le sue comprovate capacità di leadership in materia di trasformazione aziendale, che includono un chiaro orientamento ESG, è esattamente il leader giusto per continuare ad imprimere accelerazione alla strategia Dare Forward 2030 di Stellantis. </w:t>
      </w:r>
      <w:r w:rsidRPr="00306A14">
        <w:t>Sono convinto che giocherà un ruolo strategico nell’impostare un nuovo slancio</w:t>
      </w:r>
      <w:r w:rsidR="00C64FDB" w:rsidRPr="00306A14">
        <w:t xml:space="preserve"> e </w:t>
      </w:r>
      <w:r w:rsidRPr="00306A14">
        <w:t>sprigionando il grande potenziale di valore di Stellantis.”</w:t>
      </w:r>
    </w:p>
    <w:p w14:paraId="05EFB101" w14:textId="77777777" w:rsidR="00C7782A" w:rsidRDefault="00C7782A" w:rsidP="00C7782A">
      <w:pPr>
        <w:tabs>
          <w:tab w:val="right" w:pos="7936"/>
        </w:tabs>
        <w:spacing w:after="0"/>
      </w:pPr>
    </w:p>
    <w:p w14:paraId="24CB1DF2" w14:textId="7724EBF7" w:rsidR="00C7782A" w:rsidRDefault="00C7782A" w:rsidP="00C7782A">
      <w:pPr>
        <w:tabs>
          <w:tab w:val="right" w:pos="7936"/>
        </w:tabs>
        <w:spacing w:after="0"/>
      </w:pPr>
      <w:r>
        <w:t>Natalie</w:t>
      </w:r>
      <w:r w:rsidR="00DF40E8">
        <w:t xml:space="preserve"> Knight</w:t>
      </w:r>
      <w:r>
        <w:t xml:space="preserve"> farà base presso gli uffici di Auburn Hills in Michigan, con ampie trasferte in Europa e nelle altre </w:t>
      </w:r>
      <w:r w:rsidR="00AD69D8">
        <w:t>r</w:t>
      </w:r>
      <w:r>
        <w:t>egions.</w:t>
      </w:r>
    </w:p>
    <w:p w14:paraId="1F488F9A" w14:textId="77777777" w:rsidR="00C7782A" w:rsidRDefault="00C7782A" w:rsidP="00C7782A">
      <w:pPr>
        <w:tabs>
          <w:tab w:val="right" w:pos="7936"/>
        </w:tabs>
        <w:spacing w:after="0"/>
      </w:pPr>
      <w:r>
        <w:t xml:space="preserve"> </w:t>
      </w:r>
    </w:p>
    <w:p w14:paraId="30132E92" w14:textId="36774181" w:rsidR="00DF40E8" w:rsidRDefault="00C7782A" w:rsidP="00C7782A">
      <w:pPr>
        <w:tabs>
          <w:tab w:val="right" w:pos="7936"/>
        </w:tabs>
        <w:spacing w:after="0"/>
      </w:pPr>
      <w:r>
        <w:t xml:space="preserve">Richard Palmer, Executive Vice President e Chief Financial Officer, prevede di </w:t>
      </w:r>
      <w:r w:rsidR="00306A14">
        <w:t>lasciare</w:t>
      </w:r>
      <w:r>
        <w:t xml:space="preserve"> Stellantis il 30 </w:t>
      </w:r>
      <w:r w:rsidR="00EB4E00">
        <w:t>g</w:t>
      </w:r>
      <w:r>
        <w:t xml:space="preserve">iugno 2023 per assicurare un agevole passaggio di consegne, dopo una </w:t>
      </w:r>
      <w:r w:rsidR="002357E4">
        <w:t>prestigiosa carriera</w:t>
      </w:r>
      <w:r>
        <w:t xml:space="preserve"> ventennale nella società. </w:t>
      </w:r>
    </w:p>
    <w:p w14:paraId="5D3B5C84" w14:textId="77777777" w:rsidR="00C64FDB" w:rsidRDefault="00C64FDB" w:rsidP="00C7782A">
      <w:pPr>
        <w:tabs>
          <w:tab w:val="right" w:pos="7936"/>
        </w:tabs>
        <w:spacing w:after="0"/>
      </w:pPr>
    </w:p>
    <w:p w14:paraId="2C6331DA" w14:textId="5DA4C61E" w:rsidR="00E450BC" w:rsidRDefault="00C7782A" w:rsidP="00C7782A">
      <w:pPr>
        <w:tabs>
          <w:tab w:val="right" w:pos="7936"/>
        </w:tabs>
        <w:spacing w:after="0"/>
      </w:pPr>
      <w:r>
        <w:lastRenderedPageBreak/>
        <w:t>“A nome di tutti i dipendenti di Stellantis e del nostro Consiglio di Amministrazione, desidero esprimere la nostra gratitudine a Richard</w:t>
      </w:r>
      <w:r w:rsidR="00EB4E00">
        <w:t>”</w:t>
      </w:r>
      <w:r>
        <w:t xml:space="preserve">, ha affermato </w:t>
      </w:r>
      <w:r w:rsidR="00DA622B">
        <w:t xml:space="preserve">il CEO </w:t>
      </w:r>
      <w:r>
        <w:t>Carlos Tavares. “Dopo il successo con FCA, Richard ha contribuito in modo significativo alla riuscita della fusione per la creazione di Stellantis ed alla sua integrazione nel corso degli ultimi due anni. Auguriamo a Richard il meglio per il futuro e per tutte le nuove sfide che lo attendono.”</w:t>
      </w:r>
    </w:p>
    <w:p w14:paraId="2FAF84D0" w14:textId="77777777" w:rsidR="006A46A7" w:rsidRPr="00DE2C01" w:rsidRDefault="006A46A7" w:rsidP="00C7782A">
      <w:pPr>
        <w:tabs>
          <w:tab w:val="right" w:pos="7936"/>
        </w:tabs>
        <w:spacing w:after="0"/>
        <w:rPr>
          <w:bCs/>
          <w:szCs w:val="24"/>
        </w:rPr>
      </w:pPr>
    </w:p>
    <w:p w14:paraId="6F3669D6" w14:textId="61E46EDC" w:rsidR="0010576E" w:rsidRPr="00472CA7" w:rsidRDefault="0010576E" w:rsidP="0010576E">
      <w:pPr>
        <w:pStyle w:val="SDatePlace"/>
        <w:spacing w:after="0"/>
        <w:jc w:val="center"/>
        <w:rPr>
          <w:szCs w:val="24"/>
        </w:rPr>
      </w:pPr>
      <w:r>
        <w:t># # #</w:t>
      </w:r>
    </w:p>
    <w:p w14:paraId="137DD69A" w14:textId="77777777" w:rsidR="00CB27E1" w:rsidRPr="00551431" w:rsidRDefault="00CB27E1" w:rsidP="0010576E">
      <w:pPr>
        <w:pStyle w:val="SDatePlace"/>
        <w:spacing w:after="0"/>
        <w:jc w:val="center"/>
        <w:rPr>
          <w:sz w:val="22"/>
          <w:szCs w:val="22"/>
        </w:rPr>
      </w:pPr>
    </w:p>
    <w:p w14:paraId="31C4964F" w14:textId="77777777" w:rsidR="006D112D" w:rsidRDefault="006D112D" w:rsidP="006D112D">
      <w:pPr>
        <w:pStyle w:val="SDatePlace"/>
        <w:rPr>
          <w:b/>
          <w:color w:val="243782" w:themeColor="accent1"/>
          <w:sz w:val="22"/>
        </w:rPr>
      </w:pPr>
    </w:p>
    <w:p w14:paraId="5DC72B2A" w14:textId="77777777" w:rsidR="006D112D" w:rsidRPr="007819D6" w:rsidRDefault="006D112D" w:rsidP="006D112D">
      <w:pPr>
        <w:pStyle w:val="SDatePlace"/>
        <w:rPr>
          <w:b/>
          <w:color w:val="243782" w:themeColor="accent1"/>
          <w:sz w:val="22"/>
        </w:rPr>
      </w:pPr>
      <w:bookmarkStart w:id="1" w:name="_Hlk130986394"/>
      <w:r>
        <w:rPr>
          <w:b/>
          <w:color w:val="243782" w:themeColor="accent1"/>
          <w:sz w:val="22"/>
        </w:rPr>
        <w:t>Stellantis</w:t>
      </w:r>
    </w:p>
    <w:p w14:paraId="3CCFDBA0" w14:textId="25E71932" w:rsidR="006D112D" w:rsidRPr="007819D6" w:rsidRDefault="00AA6E24" w:rsidP="006D112D">
      <w:pPr>
        <w:rPr>
          <w:rFonts w:eastAsia="Encode Sans" w:cs="Encode Sans"/>
          <w:i/>
          <w:color w:val="222222"/>
          <w:sz w:val="22"/>
          <w:szCs w:val="24"/>
          <w:highlight w:val="white"/>
        </w:rPr>
      </w:pPr>
      <w:r>
        <w:rPr>
          <w:b/>
          <w:i/>
          <w:color w:val="243782"/>
          <w:szCs w:val="24"/>
        </w:rPr>
        <w:t>Stellantis N.V.</w:t>
      </w:r>
      <w:r w:rsidRPr="00AA6E24">
        <w:rPr>
          <w:i/>
          <w:szCs w:val="24"/>
        </w:rPr>
        <w:t xml:space="preserve"> </w:t>
      </w:r>
      <w:r w:rsidR="006D112D">
        <w:rPr>
          <w:i/>
          <w:color w:val="222222"/>
          <w:sz w:val="22"/>
          <w:szCs w:val="24"/>
        </w:rPr>
        <w:t>(NYSE: STLA / Euronext Milan: STLAM / Euronext Pari</w:t>
      </w:r>
      <w:r w:rsidR="00511846">
        <w:rPr>
          <w:i/>
          <w:color w:val="222222"/>
          <w:sz w:val="22"/>
          <w:szCs w:val="24"/>
        </w:rPr>
        <w:t>s</w:t>
      </w:r>
      <w:r w:rsidR="006D112D">
        <w:rPr>
          <w:i/>
          <w:color w:val="222222"/>
          <w:sz w:val="22"/>
          <w:szCs w:val="24"/>
        </w:rPr>
        <w:t xml:space="preserve">: STLAP) </w:t>
      </w:r>
      <w:r w:rsidR="006D112D">
        <w:rPr>
          <w:i/>
          <w:color w:val="222222"/>
          <w:sz w:val="22"/>
          <w:szCs w:val="24"/>
          <w:highlight w:val="white"/>
        </w:rPr>
        <w:t>è leader a livello mondiale nella produzione di veicoli e fornitore di mobilità</w:t>
      </w:r>
      <w:r w:rsidR="006D112D">
        <w:rPr>
          <w:i/>
          <w:color w:val="222222"/>
          <w:sz w:val="22"/>
          <w:szCs w:val="24"/>
        </w:rPr>
        <w:t xml:space="preserve">. I suoi </w:t>
      </w:r>
      <w:r w:rsidR="006D112D">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sidR="006D112D">
        <w:rPr>
          <w:i/>
          <w:color w:val="222222"/>
          <w:sz w:val="22"/>
          <w:szCs w:val="24"/>
          <w:highlight w:val="white"/>
          <w:vertAlign w:val="subscript"/>
        </w:rPr>
        <w:t>®</w:t>
      </w:r>
      <w:r w:rsidR="006D112D">
        <w:rPr>
          <w:i/>
          <w:color w:val="222222"/>
          <w:sz w:val="22"/>
          <w:szCs w:val="24"/>
          <w:highlight w:val="white"/>
        </w:rPr>
        <w:t xml:space="preserve">,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r w:rsidR="006D112D">
        <w:rPr>
          <w:i/>
          <w:color w:val="243782" w:themeColor="accent1"/>
          <w:sz w:val="22"/>
          <w:szCs w:val="24"/>
          <w:highlight w:val="white"/>
        </w:rPr>
        <w:t>www.stellantis.com.</w:t>
      </w:r>
    </w:p>
    <w:tbl>
      <w:tblPr>
        <w:tblStyle w:val="Grigliatabella"/>
        <w:tblW w:w="54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45"/>
        <w:gridCol w:w="1557"/>
        <w:gridCol w:w="521"/>
        <w:gridCol w:w="1334"/>
        <w:gridCol w:w="309"/>
        <w:gridCol w:w="513"/>
        <w:gridCol w:w="1316"/>
        <w:gridCol w:w="528"/>
        <w:gridCol w:w="1026"/>
        <w:gridCol w:w="964"/>
      </w:tblGrid>
      <w:tr w:rsidR="006D112D" w:rsidRPr="006279C9" w14:paraId="67D1A004" w14:textId="77777777" w:rsidTr="000F01B0">
        <w:trPr>
          <w:gridAfter w:val="1"/>
          <w:wAfter w:w="1147" w:type="dxa"/>
          <w:trHeight w:val="729"/>
        </w:trPr>
        <w:tc>
          <w:tcPr>
            <w:tcW w:w="546" w:type="dxa"/>
            <w:gridSpan w:val="2"/>
            <w:vAlign w:val="center"/>
          </w:tcPr>
          <w:p w14:paraId="0D295C26" w14:textId="77777777" w:rsidR="006D112D" w:rsidRPr="006279C9" w:rsidRDefault="006D112D" w:rsidP="000F01B0">
            <w:pPr>
              <w:spacing w:after="0"/>
              <w:jc w:val="left"/>
              <w:rPr>
                <w:color w:val="243782" w:themeColor="text2"/>
                <w:sz w:val="22"/>
                <w:szCs w:val="22"/>
              </w:rPr>
            </w:pPr>
            <w:bookmarkStart w:id="2" w:name="_Hlk127889686"/>
            <w:r>
              <w:rPr>
                <w:noProof/>
                <w:color w:val="243782" w:themeColor="text2"/>
                <w:sz w:val="22"/>
                <w:szCs w:val="22"/>
              </w:rPr>
              <w:drawing>
                <wp:anchor distT="0" distB="0" distL="114300" distR="114300" simplePos="0" relativeHeight="251663360" behindDoc="0" locked="0" layoutInCell="1" allowOverlap="1" wp14:anchorId="52BECC52" wp14:editId="7CB1519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06C0DB2D"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532" w:type="dxa"/>
            <w:vAlign w:val="center"/>
          </w:tcPr>
          <w:p w14:paraId="2FA4F7C2"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3994B61F" wp14:editId="191BA53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66C19FF8"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367" w:type="dxa"/>
          </w:tcPr>
          <w:p w14:paraId="2D22ECC6" w14:textId="77777777" w:rsidR="006D112D" w:rsidRPr="006279C9" w:rsidRDefault="006D112D" w:rsidP="000F01B0">
            <w:pPr>
              <w:spacing w:after="0"/>
              <w:jc w:val="left"/>
              <w:rPr>
                <w:noProof/>
                <w:color w:val="243782" w:themeColor="text2"/>
                <w:sz w:val="22"/>
                <w:szCs w:val="22"/>
              </w:rPr>
            </w:pPr>
          </w:p>
        </w:tc>
        <w:tc>
          <w:tcPr>
            <w:tcW w:w="523" w:type="dxa"/>
            <w:vAlign w:val="center"/>
          </w:tcPr>
          <w:p w14:paraId="2FE22F30"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549D3226" wp14:editId="2D99C47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13391450"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537" w:type="dxa"/>
            <w:vAlign w:val="center"/>
          </w:tcPr>
          <w:p w14:paraId="0FCD0CAB"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7F137301" wp14:editId="282FE2C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486BBA29"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r>
      <w:tr w:rsidR="006D112D" w:rsidRPr="002111F0" w14:paraId="5AE9B482" w14:textId="77777777" w:rsidTr="000F01B0">
        <w:tblPrEx>
          <w:tblCellMar>
            <w:right w:w="57" w:type="dxa"/>
          </w:tblCellMar>
        </w:tblPrEx>
        <w:trPr>
          <w:trHeight w:val="2043"/>
        </w:trPr>
        <w:tc>
          <w:tcPr>
            <w:tcW w:w="90" w:type="dxa"/>
          </w:tcPr>
          <w:p w14:paraId="6FF4B395" w14:textId="77777777" w:rsidR="006D112D" w:rsidRPr="0086416D" w:rsidRDefault="006D112D" w:rsidP="000F01B0">
            <w:pPr>
              <w:rPr>
                <w:noProof/>
              </w:rPr>
            </w:pPr>
          </w:p>
        </w:tc>
        <w:tc>
          <w:tcPr>
            <w:tcW w:w="9000" w:type="dxa"/>
            <w:gridSpan w:val="10"/>
          </w:tcPr>
          <w:p w14:paraId="199A5E2E" w14:textId="77777777" w:rsidR="006D112D" w:rsidRDefault="006D112D" w:rsidP="000F01B0">
            <w:r>
              <w:rPr>
                <w:noProof/>
              </w:rPr>
              <mc:AlternateContent>
                <mc:Choice Requires="wps">
                  <w:drawing>
                    <wp:inline distT="0" distB="0" distL="0" distR="0" wp14:anchorId="501BB80B" wp14:editId="52707056">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F86DF8A"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21BD8B6" w14:textId="77777777" w:rsidR="006D112D" w:rsidRPr="007819D6" w:rsidRDefault="006D112D" w:rsidP="000F01B0">
            <w:pPr>
              <w:pStyle w:val="SContact-Title"/>
            </w:pPr>
            <w:r>
              <w:t>Per maggiori informazioni, contattare:</w:t>
            </w:r>
          </w:p>
          <w:bookmarkStart w:id="3" w:name="_Hlk97712922" w:displacedByCustomXml="next"/>
          <w:sdt>
            <w:sdtPr>
              <w:rPr>
                <w:sz w:val="20"/>
              </w:rPr>
              <w:id w:val="143632974"/>
              <w:placeholder>
                <w:docPart w:val="206371DDB0584CC4B64A1885D5C0FAB0"/>
              </w:placeholder>
            </w:sdtPr>
            <w:sdtContent>
              <w:sdt>
                <w:sdtPr>
                  <w:rPr>
                    <w:sz w:val="20"/>
                    <w:szCs w:val="20"/>
                  </w:rPr>
                  <w:id w:val="-1719962335"/>
                  <w:placeholder>
                    <w:docPart w:val="C0BC6C5425DF4658A2660BD15D923055"/>
                  </w:placeholder>
                </w:sdtPr>
                <w:sdtContent>
                  <w:sdt>
                    <w:sdtPr>
                      <w:rPr>
                        <w:sz w:val="20"/>
                        <w:szCs w:val="20"/>
                      </w:rPr>
                      <w:id w:val="-1913002706"/>
                      <w:placeholder>
                        <w:docPart w:val="49C08A3CCDA043A393D40707915449B7"/>
                      </w:placeholder>
                    </w:sdtPr>
                    <w:sdtContent>
                      <w:sdt>
                        <w:sdtPr>
                          <w:rPr>
                            <w:sz w:val="20"/>
                          </w:rPr>
                          <w:id w:val="-2019846347"/>
                          <w:placeholder>
                            <w:docPart w:val="11C41156FC974903894599C649A40E04"/>
                          </w:placeholder>
                        </w:sdtPr>
                        <w:sdtContent>
                          <w:p w14:paraId="11559B55" w14:textId="77777777" w:rsidR="006D112D" w:rsidRPr="00EC6B38" w:rsidRDefault="00000000" w:rsidP="000F01B0">
                            <w:pPr>
                              <w:pStyle w:val="SContact-Sendersinfo"/>
                            </w:pPr>
                            <w:sdt>
                              <w:sdtPr>
                                <w:rPr>
                                  <w:sz w:val="20"/>
                                  <w:szCs w:val="20"/>
                                </w:rPr>
                                <w:id w:val="467782650"/>
                                <w:placeholder>
                                  <w:docPart w:val="399CFF605B2640509C8559260B4768A3"/>
                                </w:placeholder>
                              </w:sdtPr>
                              <w:sdtContent>
                                <w:r w:rsidR="001D575D">
                                  <w:rPr>
                                    <w:sz w:val="20"/>
                                    <w:szCs w:val="20"/>
                                  </w:rPr>
                                  <w:t xml:space="preserve">Fernão </w:t>
                                </w:r>
                                <w:sdt>
                                  <w:sdtPr>
                                    <w:rPr>
                                      <w:sz w:val="20"/>
                                      <w:szCs w:val="20"/>
                                    </w:rPr>
                                    <w:id w:val="-1555314667"/>
                                    <w:placeholder>
                                      <w:docPart w:val="98A949C0AFED43369817560082D27F73"/>
                                    </w:placeholder>
                                  </w:sdtPr>
                                  <w:sdtContent>
                                    <w:sdt>
                                      <w:sdtPr>
                                        <w:rPr>
                                          <w:sz w:val="20"/>
                                          <w:szCs w:val="20"/>
                                        </w:rPr>
                                        <w:id w:val="1131204076"/>
                                        <w:placeholder>
                                          <w:docPart w:val="62327B59B6824D378EEC87AA3ED9874C"/>
                                        </w:placeholder>
                                      </w:sdtPr>
                                      <w:sdtContent>
                                        <w:r w:rsidR="001D575D">
                                          <w:rPr>
                                            <w:sz w:val="20"/>
                                            <w:szCs w:val="20"/>
                                          </w:rPr>
                                          <w:t>SILVEIRA</w:t>
                                        </w:r>
                                      </w:sdtContent>
                                    </w:sdt>
                                  </w:sdtContent>
                                </w:sdt>
                                <w:r w:rsidR="001D575D">
                                  <w:rPr>
                                    <w:sz w:val="20"/>
                                    <w:szCs w:val="20"/>
                                  </w:rPr>
                                  <w:t xml:space="preserve"> </w:t>
                                </w:r>
                                <w:sdt>
                                  <w:sdtPr>
                                    <w:rPr>
                                      <w:rFonts w:ascii="Encode Sans ExpandedLight" w:hAnsi="Encode Sans ExpandedLight"/>
                                      <w:sz w:val="20"/>
                                      <w:szCs w:val="20"/>
                                    </w:rPr>
                                    <w:id w:val="1071783293"/>
                                    <w:placeholder>
                                      <w:docPart w:val="F037E6197B7245368B40C3607154DF9B"/>
                                    </w:placeholder>
                                  </w:sdtPr>
                                  <w:sdtContent>
                                    <w:r w:rsidR="001D575D">
                                      <w:rPr>
                                        <w:rFonts w:ascii="Encode Sans ExpandedLight" w:hAnsi="Encode Sans ExpandedLight"/>
                                        <w:sz w:val="20"/>
                                        <w:szCs w:val="20"/>
                                      </w:rPr>
                                      <w:t>+31 6 43 25 43 41 – fernao.silveira@stellantis.com</w:t>
                                    </w:r>
                                  </w:sdtContent>
                                </w:sdt>
                              </w:sdtContent>
                            </w:sdt>
                          </w:p>
                        </w:sdtContent>
                      </w:sdt>
                      <w:p w14:paraId="1C34BDDC" w14:textId="4D8545BF" w:rsidR="006D112D" w:rsidRPr="000322C7" w:rsidRDefault="00000000" w:rsidP="000F01B0">
                        <w:pPr>
                          <w:pStyle w:val="SContact-Sendersinfo"/>
                          <w:rPr>
                            <w:color w:val="auto"/>
                            <w:sz w:val="20"/>
                            <w:szCs w:val="20"/>
                            <w:lang w:val="fr-FR"/>
                          </w:rPr>
                        </w:pPr>
                        <w:sdt>
                          <w:sdtPr>
                            <w:rPr>
                              <w:sz w:val="22"/>
                              <w:szCs w:val="24"/>
                            </w:rPr>
                            <w:id w:val="941722021"/>
                            <w:placeholder>
                              <w:docPart w:val="91C252F18AB8482C9DC63F80DC1D8696"/>
                            </w:placeholder>
                            <w15:appearance w15:val="hidden"/>
                          </w:sdtPr>
                          <w:sdtEndPr>
                            <w:rPr>
                              <w:sz w:val="20"/>
                              <w:szCs w:val="22"/>
                            </w:rPr>
                          </w:sdtEndPr>
                          <w:sdtContent>
                            <w:r w:rsidR="008472F7" w:rsidRPr="000322C7">
                              <w:rPr>
                                <w:sz w:val="20"/>
                                <w:szCs w:val="22"/>
                                <w:lang w:val="fr-FR"/>
                              </w:rPr>
                              <w:t>Nathalie ROUSSEL</w:t>
                            </w:r>
                          </w:sdtContent>
                        </w:sdt>
                        <w:r w:rsidR="006D112D" w:rsidRPr="000322C7">
                          <w:rPr>
                            <w:sz w:val="18"/>
                            <w:szCs w:val="18"/>
                            <w:lang w:val="fr-FR"/>
                          </w:rPr>
                          <w:t xml:space="preserve">  </w:t>
                        </w:r>
                        <w:sdt>
                          <w:sdtPr>
                            <w:rPr>
                              <w:rFonts w:ascii="Encode Sans ExpandedLight" w:hAnsi="Encode Sans ExpandedLight"/>
                              <w:sz w:val="18"/>
                              <w:szCs w:val="18"/>
                            </w:rPr>
                            <w:id w:val="983514247"/>
                            <w:placeholder>
                              <w:docPart w:val="BC8340811DFD4C1C8C6E8BAE9D47F271"/>
                            </w:placeholder>
                          </w:sdtPr>
                          <w:sdtEndPr>
                            <w:rPr>
                              <w:sz w:val="20"/>
                              <w:szCs w:val="20"/>
                            </w:rPr>
                          </w:sdtEndPr>
                          <w:sdtContent>
                            <w:sdt>
                              <w:sdtPr>
                                <w:rPr>
                                  <w:sz w:val="20"/>
                                  <w:szCs w:val="22"/>
                                </w:rPr>
                                <w:id w:val="-292211685"/>
                                <w:placeholder>
                                  <w:docPart w:val="43CAD7FC5B41476585C57EC900972AB0"/>
                                </w:placeholder>
                                <w15:appearance w15:val="hidden"/>
                              </w:sdtPr>
                              <w:sdtEndPr>
                                <w:rPr>
                                  <w:sz w:val="22"/>
                                  <w:szCs w:val="24"/>
                                </w:rPr>
                              </w:sdtEndPr>
                              <w:sdtContent>
                                <w:r w:rsidR="008472F7" w:rsidRPr="000322C7">
                                  <w:rPr>
                                    <w:rFonts w:asciiTheme="minorHAnsi" w:hAnsiTheme="minorHAnsi"/>
                                    <w:sz w:val="20"/>
                                    <w:szCs w:val="22"/>
                                    <w:lang w:val="fr-FR"/>
                                  </w:rPr>
                                  <w:t xml:space="preserve">+33 6 87 77 41 82 </w:t>
                                </w:r>
                                <w:r w:rsidR="008472F7" w:rsidRPr="008472F7">
                                  <w:rPr>
                                    <w:rFonts w:asciiTheme="minorHAnsi" w:hAnsiTheme="minorHAnsi"/>
                                    <w:sz w:val="20"/>
                                    <w:szCs w:val="22"/>
                                    <w:lang w:val="fr-FR"/>
                                  </w:rPr>
                                  <w:t xml:space="preserve">– </w:t>
                                </w:r>
                                <w:r w:rsidR="008472F7" w:rsidRPr="000322C7">
                                  <w:rPr>
                                    <w:rFonts w:asciiTheme="minorHAnsi" w:hAnsiTheme="minorHAnsi"/>
                                    <w:sz w:val="20"/>
                                    <w:szCs w:val="22"/>
                                    <w:lang w:val="fr-FR"/>
                                  </w:rPr>
                                  <w:t>nathalie.roussel@stellantis.com</w:t>
                                </w:r>
                              </w:sdtContent>
                            </w:sdt>
                          </w:sdtContent>
                        </w:sdt>
                      </w:p>
                    </w:sdtContent>
                  </w:sdt>
                </w:sdtContent>
              </w:sdt>
            </w:sdtContent>
          </w:sdt>
          <w:bookmarkEnd w:id="3"/>
          <w:p w14:paraId="2E645A51" w14:textId="5A3B9C53" w:rsidR="006D112D" w:rsidRPr="002D1627" w:rsidRDefault="006D112D" w:rsidP="000F01B0">
            <w:pPr>
              <w:pStyle w:val="SFooter-Emailwebsite"/>
              <w:rPr>
                <w:lang w:val="fr-FR"/>
              </w:rPr>
            </w:pPr>
            <w:r>
              <w:fldChar w:fldCharType="begin"/>
            </w:r>
            <w:r w:rsidR="00551431" w:rsidRPr="002D1627">
              <w:rPr>
                <w:lang w:val="fr-FR"/>
              </w:rPr>
              <w:instrText>HYPERLINK "D:\\users\\gf11357\\Documents\\2023\\03 - marzo\\03 - 31 marzo - Electric Van Allocation to Mangualde's Plant\\communications@stellantis.com"</w:instrText>
            </w:r>
            <w:r>
              <w:fldChar w:fldCharType="separate"/>
            </w:r>
            <w:r w:rsidRPr="002D1627">
              <w:rPr>
                <w:rStyle w:val="Collegamentoipertestuale"/>
                <w:lang w:val="fr-FR"/>
              </w:rPr>
              <w:t>communications@stellantis.com</w:t>
            </w:r>
            <w:r>
              <w:rPr>
                <w:rStyle w:val="Collegamentoipertestuale"/>
              </w:rPr>
              <w:fldChar w:fldCharType="end"/>
            </w:r>
            <w:r w:rsidRPr="002D1627">
              <w:rPr>
                <w:lang w:val="fr-FR"/>
              </w:rPr>
              <w:br/>
              <w:t>www.stellantis.com</w:t>
            </w:r>
          </w:p>
        </w:tc>
      </w:tr>
      <w:bookmarkEnd w:id="1"/>
      <w:bookmarkEnd w:id="2"/>
    </w:tbl>
    <w:p w14:paraId="06AE9C26" w14:textId="276B9ECD" w:rsidR="00761D21" w:rsidRPr="002D1627" w:rsidRDefault="00761D21" w:rsidP="00626B95">
      <w:pPr>
        <w:autoSpaceDE w:val="0"/>
        <w:autoSpaceDN w:val="0"/>
        <w:rPr>
          <w:rFonts w:ascii="Arial" w:hAnsi="Arial" w:cs="Arial"/>
          <w:i/>
          <w:color w:val="222222"/>
          <w:sz w:val="18"/>
          <w:lang w:val="fr-FR"/>
        </w:rPr>
      </w:pPr>
    </w:p>
    <w:sectPr w:rsidR="00761D21" w:rsidRPr="002D1627" w:rsidSect="00C10FA9">
      <w:footerReference w:type="default" r:id="rId12"/>
      <w:headerReference w:type="first" r:id="rId13"/>
      <w:pgSz w:w="11906" w:h="16838" w:code="9"/>
      <w:pgMar w:top="1134" w:right="1985" w:bottom="993"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3D90" w14:textId="77777777" w:rsidR="00F57C21" w:rsidRDefault="00F57C21" w:rsidP="0002070C">
      <w:r>
        <w:separator/>
      </w:r>
    </w:p>
  </w:endnote>
  <w:endnote w:type="continuationSeparator" w:id="0">
    <w:p w14:paraId="137CD6B1" w14:textId="77777777" w:rsidR="00F57C21" w:rsidRDefault="00F57C21"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C2E6B65-82B3-449B-91FD-3126ABF28465}"/>
    <w:embedBold r:id="rId2" w:fontKey="{ADE07756-95A9-4B05-95D3-D7DF3F8DA163}"/>
    <w:embedItalic r:id="rId3" w:fontKey="{4E38CFA1-B284-44CB-AB96-6C2643BDDC43}"/>
    <w:embedBoldItalic r:id="rId4" w:fontKey="{1A08F1B1-5B15-44D5-AFF6-A600D58B3FBF}"/>
  </w:font>
  <w:font w:name="Encode Sans ExpandedSemiBold">
    <w:panose1 w:val="00000000000000000000"/>
    <w:charset w:val="00"/>
    <w:family w:val="auto"/>
    <w:pitch w:val="variable"/>
    <w:sig w:usb0="A00000FF" w:usb1="4000207B" w:usb2="00000000" w:usb3="00000000" w:csb0="00000193" w:csb1="00000000"/>
    <w:embedRegular r:id="rId5" w:fontKey="{E344DB6D-CE76-4EC6-9457-FF6973761DEA}"/>
    <w:embedItalic r:id="rId6" w:fontKey="{36830359-5063-432B-BF7C-ED7EF63CE3BF}"/>
  </w:font>
  <w:font w:name="Segoe UI">
    <w:panose1 w:val="020B0502040204020203"/>
    <w:charset w:val="00"/>
    <w:family w:val="swiss"/>
    <w:pitch w:val="variable"/>
    <w:sig w:usb0="E4002EFF" w:usb1="C000E47F" w:usb2="00000009" w:usb3="00000000" w:csb0="000001FF" w:csb1="00000000"/>
  </w:font>
  <w:font w:name="Encode Sans Expanded">
    <w:altName w:val="Calibri"/>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t xml:space="preserve">- </w:t>
    </w:r>
    <w:r w:rsidRPr="008D3E4C">
      <w:rPr>
        <w:rStyle w:val="Numeropagina"/>
      </w:rPr>
      <w:fldChar w:fldCharType="begin"/>
    </w:r>
    <w:r w:rsidRPr="008D3E4C">
      <w:rPr>
        <w:rStyle w:val="Numeropagina"/>
      </w:rPr>
      <w:instrText xml:space="preserve"> PAGE </w:instrText>
    </w:r>
    <w:r w:rsidRPr="008D3E4C">
      <w:rPr>
        <w:rStyle w:val="Numeropagina"/>
      </w:rPr>
      <w:fldChar w:fldCharType="separate"/>
    </w:r>
    <w:r w:rsidR="00C47F76">
      <w:rPr>
        <w:rStyle w:val="Numeropagina"/>
      </w:rPr>
      <w:t>2</w:t>
    </w:r>
    <w:r w:rsidRPr="008D3E4C">
      <w:rPr>
        <w:rStyle w:val="Numeropagina"/>
      </w:rPr>
      <w:fldChar w:fldCharType="end"/>
    </w:r>
    <w:r>
      <w:rPr>
        <w:rStyle w:val="Numeropa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D0B5" w14:textId="77777777" w:rsidR="00F57C21" w:rsidRDefault="00F57C21" w:rsidP="0002070C">
      <w:r>
        <w:separator/>
      </w:r>
    </w:p>
  </w:footnote>
  <w:footnote w:type="continuationSeparator" w:id="0">
    <w:p w14:paraId="6FDFA9A4" w14:textId="77777777" w:rsidR="00F57C21" w:rsidRDefault="00F57C21"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40DEF9AE" w:rsidR="005F2120" w:rsidRDefault="00930DC7" w:rsidP="0002070C">
    <w:r>
      <w:rPr>
        <w:noProof/>
      </w:rPr>
      <w:drawing>
        <wp:inline distT="0" distB="0" distL="0" distR="0" wp14:anchorId="4BFE7784" wp14:editId="7C3BE63B">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g">
          <w:drawing>
            <wp:anchor distT="0" distB="0" distL="114300" distR="114300" simplePos="0" relativeHeight="251660288" behindDoc="1" locked="1" layoutInCell="1" allowOverlap="1" wp14:anchorId="38D8722D" wp14:editId="7091F19B">
              <wp:simplePos x="0" y="0"/>
              <wp:positionH relativeFrom="page">
                <wp:posOffset>441960</wp:posOffset>
              </wp:positionH>
              <wp:positionV relativeFrom="page">
                <wp:align>top</wp:align>
              </wp:positionV>
              <wp:extent cx="287655" cy="264795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8056" cy="264795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4979062B" w:rsidR="00A33E8D" w:rsidRPr="00930D4F" w:rsidRDefault="0014170E"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4.8pt;margin-top:0;width:22.65pt;height:208.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4979062B" w:rsidR="00A33E8D" w:rsidRPr="00930D4F" w:rsidRDefault="0014170E" w:rsidP="00297094">
                      <w:pPr>
                        <w:pStyle w:val="SPRESSRELEASE-TITLE"/>
                      </w:pPr>
                      <w:r>
                        <w:t>COMUNICATO STAMPA</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98D"/>
    <w:multiLevelType w:val="multilevel"/>
    <w:tmpl w:val="EC1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D259C"/>
    <w:multiLevelType w:val="multilevel"/>
    <w:tmpl w:val="090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5959936">
    <w:abstractNumId w:val="8"/>
  </w:num>
  <w:num w:numId="2" w16cid:durableId="2063165312">
    <w:abstractNumId w:val="3"/>
  </w:num>
  <w:num w:numId="3" w16cid:durableId="55203852">
    <w:abstractNumId w:val="2"/>
  </w:num>
  <w:num w:numId="4" w16cid:durableId="888106062">
    <w:abstractNumId w:val="1"/>
  </w:num>
  <w:num w:numId="5" w16cid:durableId="1232690903">
    <w:abstractNumId w:val="0"/>
  </w:num>
  <w:num w:numId="6" w16cid:durableId="1312834798">
    <w:abstractNumId w:val="9"/>
  </w:num>
  <w:num w:numId="7" w16cid:durableId="359672710">
    <w:abstractNumId w:val="7"/>
  </w:num>
  <w:num w:numId="8" w16cid:durableId="68230375">
    <w:abstractNumId w:val="6"/>
  </w:num>
  <w:num w:numId="9" w16cid:durableId="2059892637">
    <w:abstractNumId w:val="5"/>
  </w:num>
  <w:num w:numId="10" w16cid:durableId="694113112">
    <w:abstractNumId w:val="4"/>
  </w:num>
  <w:num w:numId="11" w16cid:durableId="1656952175">
    <w:abstractNumId w:val="12"/>
  </w:num>
  <w:num w:numId="12" w16cid:durableId="354619751">
    <w:abstractNumId w:val="12"/>
  </w:num>
  <w:num w:numId="13" w16cid:durableId="373577448">
    <w:abstractNumId w:val="11"/>
  </w:num>
  <w:num w:numId="14" w16cid:durableId="1040939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activeWritingStyle w:appName="MSWord" w:lang="es-ES" w:vendorID="64" w:dllVersion="0" w:nlCheck="1" w:checkStyle="0"/>
  <w:activeWritingStyle w:appName="MSWord" w:lang="it-IT" w:vendorID="64" w:dllVersion="0"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033B3"/>
    <w:rsid w:val="000051C7"/>
    <w:rsid w:val="00015194"/>
    <w:rsid w:val="00016D9A"/>
    <w:rsid w:val="00017140"/>
    <w:rsid w:val="0002070C"/>
    <w:rsid w:val="0002217B"/>
    <w:rsid w:val="00024492"/>
    <w:rsid w:val="00024513"/>
    <w:rsid w:val="00025506"/>
    <w:rsid w:val="00025E08"/>
    <w:rsid w:val="00032046"/>
    <w:rsid w:val="000322C7"/>
    <w:rsid w:val="00032883"/>
    <w:rsid w:val="00033978"/>
    <w:rsid w:val="0003406E"/>
    <w:rsid w:val="00034396"/>
    <w:rsid w:val="00037C3A"/>
    <w:rsid w:val="00052465"/>
    <w:rsid w:val="00054713"/>
    <w:rsid w:val="000603F3"/>
    <w:rsid w:val="00066401"/>
    <w:rsid w:val="00073EAD"/>
    <w:rsid w:val="000870B0"/>
    <w:rsid w:val="00087566"/>
    <w:rsid w:val="00087FF0"/>
    <w:rsid w:val="00094808"/>
    <w:rsid w:val="000948C4"/>
    <w:rsid w:val="000962A6"/>
    <w:rsid w:val="00096FD3"/>
    <w:rsid w:val="000B2607"/>
    <w:rsid w:val="000C18FF"/>
    <w:rsid w:val="000C1B78"/>
    <w:rsid w:val="000E29F3"/>
    <w:rsid w:val="000E427D"/>
    <w:rsid w:val="000E47F8"/>
    <w:rsid w:val="000F6F13"/>
    <w:rsid w:val="00104FF7"/>
    <w:rsid w:val="0010576E"/>
    <w:rsid w:val="00116C36"/>
    <w:rsid w:val="0014170E"/>
    <w:rsid w:val="00141AC9"/>
    <w:rsid w:val="00150B6C"/>
    <w:rsid w:val="00151364"/>
    <w:rsid w:val="001528FF"/>
    <w:rsid w:val="00154870"/>
    <w:rsid w:val="001557BB"/>
    <w:rsid w:val="00155D3E"/>
    <w:rsid w:val="00157F7D"/>
    <w:rsid w:val="00162960"/>
    <w:rsid w:val="00170950"/>
    <w:rsid w:val="00176B6C"/>
    <w:rsid w:val="001814E4"/>
    <w:rsid w:val="00184936"/>
    <w:rsid w:val="00190445"/>
    <w:rsid w:val="00191B92"/>
    <w:rsid w:val="00195238"/>
    <w:rsid w:val="00197B43"/>
    <w:rsid w:val="001A1532"/>
    <w:rsid w:val="001A6701"/>
    <w:rsid w:val="001B0389"/>
    <w:rsid w:val="001B0D17"/>
    <w:rsid w:val="001B3AE4"/>
    <w:rsid w:val="001B4263"/>
    <w:rsid w:val="001B5142"/>
    <w:rsid w:val="001B591C"/>
    <w:rsid w:val="001C7226"/>
    <w:rsid w:val="001D4C41"/>
    <w:rsid w:val="001D575D"/>
    <w:rsid w:val="001D5A51"/>
    <w:rsid w:val="001E1F1A"/>
    <w:rsid w:val="001E3A5D"/>
    <w:rsid w:val="001E3C12"/>
    <w:rsid w:val="001E7847"/>
    <w:rsid w:val="001F5F76"/>
    <w:rsid w:val="001F63B8"/>
    <w:rsid w:val="001F73B8"/>
    <w:rsid w:val="00200888"/>
    <w:rsid w:val="00201E1D"/>
    <w:rsid w:val="002045FF"/>
    <w:rsid w:val="002111F0"/>
    <w:rsid w:val="00215D95"/>
    <w:rsid w:val="00220B6B"/>
    <w:rsid w:val="00221327"/>
    <w:rsid w:val="002220A6"/>
    <w:rsid w:val="00222265"/>
    <w:rsid w:val="00227279"/>
    <w:rsid w:val="002357E4"/>
    <w:rsid w:val="00237742"/>
    <w:rsid w:val="0024071A"/>
    <w:rsid w:val="002442F3"/>
    <w:rsid w:val="00280566"/>
    <w:rsid w:val="002836DD"/>
    <w:rsid w:val="00287B64"/>
    <w:rsid w:val="00293E0C"/>
    <w:rsid w:val="002963B6"/>
    <w:rsid w:val="00297094"/>
    <w:rsid w:val="002A3272"/>
    <w:rsid w:val="002A749E"/>
    <w:rsid w:val="002A7BFD"/>
    <w:rsid w:val="002B222B"/>
    <w:rsid w:val="002B6EB5"/>
    <w:rsid w:val="002C508D"/>
    <w:rsid w:val="002C7108"/>
    <w:rsid w:val="002D0DA0"/>
    <w:rsid w:val="002D1627"/>
    <w:rsid w:val="002E0CE2"/>
    <w:rsid w:val="002E2218"/>
    <w:rsid w:val="002E3407"/>
    <w:rsid w:val="002F18EC"/>
    <w:rsid w:val="002F42E0"/>
    <w:rsid w:val="00306A14"/>
    <w:rsid w:val="0031175E"/>
    <w:rsid w:val="003277B1"/>
    <w:rsid w:val="00327D48"/>
    <w:rsid w:val="00333B1C"/>
    <w:rsid w:val="00334093"/>
    <w:rsid w:val="00342FD0"/>
    <w:rsid w:val="0036017D"/>
    <w:rsid w:val="00383D05"/>
    <w:rsid w:val="003864AD"/>
    <w:rsid w:val="003A6735"/>
    <w:rsid w:val="003B3E0B"/>
    <w:rsid w:val="003B7439"/>
    <w:rsid w:val="003C389E"/>
    <w:rsid w:val="003E0984"/>
    <w:rsid w:val="003E0D25"/>
    <w:rsid w:val="003E2795"/>
    <w:rsid w:val="003E3CFF"/>
    <w:rsid w:val="003E68CC"/>
    <w:rsid w:val="00400B91"/>
    <w:rsid w:val="004022B4"/>
    <w:rsid w:val="00411411"/>
    <w:rsid w:val="00411EF8"/>
    <w:rsid w:val="00415399"/>
    <w:rsid w:val="00421D74"/>
    <w:rsid w:val="00422065"/>
    <w:rsid w:val="00425677"/>
    <w:rsid w:val="00430314"/>
    <w:rsid w:val="00430482"/>
    <w:rsid w:val="00433EDD"/>
    <w:rsid w:val="004345F9"/>
    <w:rsid w:val="00440781"/>
    <w:rsid w:val="0044219E"/>
    <w:rsid w:val="0045216F"/>
    <w:rsid w:val="004532E8"/>
    <w:rsid w:val="0045680C"/>
    <w:rsid w:val="00472CA7"/>
    <w:rsid w:val="00480F7B"/>
    <w:rsid w:val="004A2B09"/>
    <w:rsid w:val="004B5BE7"/>
    <w:rsid w:val="004B6E15"/>
    <w:rsid w:val="004C1F73"/>
    <w:rsid w:val="004C2245"/>
    <w:rsid w:val="004C4038"/>
    <w:rsid w:val="004D0B11"/>
    <w:rsid w:val="004D1C42"/>
    <w:rsid w:val="004D61EA"/>
    <w:rsid w:val="004F079E"/>
    <w:rsid w:val="004F5383"/>
    <w:rsid w:val="00511846"/>
    <w:rsid w:val="00515C12"/>
    <w:rsid w:val="00526715"/>
    <w:rsid w:val="0053531A"/>
    <w:rsid w:val="00536BBF"/>
    <w:rsid w:val="00537DB3"/>
    <w:rsid w:val="00544345"/>
    <w:rsid w:val="00551431"/>
    <w:rsid w:val="0055687B"/>
    <w:rsid w:val="005708BD"/>
    <w:rsid w:val="00572D4D"/>
    <w:rsid w:val="00574DAD"/>
    <w:rsid w:val="00580C3D"/>
    <w:rsid w:val="005856C4"/>
    <w:rsid w:val="005A24DB"/>
    <w:rsid w:val="005A5914"/>
    <w:rsid w:val="005B3071"/>
    <w:rsid w:val="005B7157"/>
    <w:rsid w:val="005B74F7"/>
    <w:rsid w:val="005C1F23"/>
    <w:rsid w:val="005C3722"/>
    <w:rsid w:val="005C5158"/>
    <w:rsid w:val="005C6359"/>
    <w:rsid w:val="005C775F"/>
    <w:rsid w:val="005D0E6C"/>
    <w:rsid w:val="005D7A31"/>
    <w:rsid w:val="005E0347"/>
    <w:rsid w:val="005F0F5B"/>
    <w:rsid w:val="005F2120"/>
    <w:rsid w:val="005F514C"/>
    <w:rsid w:val="005F73C1"/>
    <w:rsid w:val="00602756"/>
    <w:rsid w:val="00605BE7"/>
    <w:rsid w:val="006074EF"/>
    <w:rsid w:val="0061175B"/>
    <w:rsid w:val="00613FB1"/>
    <w:rsid w:val="0061682B"/>
    <w:rsid w:val="00616B0B"/>
    <w:rsid w:val="00626B95"/>
    <w:rsid w:val="00626CBF"/>
    <w:rsid w:val="006279C9"/>
    <w:rsid w:val="00631513"/>
    <w:rsid w:val="006338ED"/>
    <w:rsid w:val="00641F10"/>
    <w:rsid w:val="00643A34"/>
    <w:rsid w:val="00644769"/>
    <w:rsid w:val="00646166"/>
    <w:rsid w:val="00655527"/>
    <w:rsid w:val="00655A10"/>
    <w:rsid w:val="00675B12"/>
    <w:rsid w:val="00682310"/>
    <w:rsid w:val="00683765"/>
    <w:rsid w:val="00683B2B"/>
    <w:rsid w:val="006846B1"/>
    <w:rsid w:val="0069351E"/>
    <w:rsid w:val="006A46A7"/>
    <w:rsid w:val="006B0549"/>
    <w:rsid w:val="006B3926"/>
    <w:rsid w:val="006B42DC"/>
    <w:rsid w:val="006B4512"/>
    <w:rsid w:val="006B5C7E"/>
    <w:rsid w:val="006C1C93"/>
    <w:rsid w:val="006C25D4"/>
    <w:rsid w:val="006D112D"/>
    <w:rsid w:val="006D7DFE"/>
    <w:rsid w:val="006E27BF"/>
    <w:rsid w:val="006E4E20"/>
    <w:rsid w:val="006F07B9"/>
    <w:rsid w:val="006F0A9C"/>
    <w:rsid w:val="006F38EF"/>
    <w:rsid w:val="006F3D5A"/>
    <w:rsid w:val="006F4F9D"/>
    <w:rsid w:val="00714C11"/>
    <w:rsid w:val="00715647"/>
    <w:rsid w:val="00716893"/>
    <w:rsid w:val="0072012F"/>
    <w:rsid w:val="00730F85"/>
    <w:rsid w:val="007315A5"/>
    <w:rsid w:val="00736170"/>
    <w:rsid w:val="00736339"/>
    <w:rsid w:val="00737277"/>
    <w:rsid w:val="00740759"/>
    <w:rsid w:val="00740942"/>
    <w:rsid w:val="00742CE0"/>
    <w:rsid w:val="00742ED9"/>
    <w:rsid w:val="00761D21"/>
    <w:rsid w:val="00776357"/>
    <w:rsid w:val="00782CC3"/>
    <w:rsid w:val="00784A3F"/>
    <w:rsid w:val="007A3C54"/>
    <w:rsid w:val="007A46E2"/>
    <w:rsid w:val="007C152E"/>
    <w:rsid w:val="007E317D"/>
    <w:rsid w:val="007E3E99"/>
    <w:rsid w:val="007E49CE"/>
    <w:rsid w:val="007E6021"/>
    <w:rsid w:val="007E6577"/>
    <w:rsid w:val="007F17D1"/>
    <w:rsid w:val="007F62C6"/>
    <w:rsid w:val="007F7F45"/>
    <w:rsid w:val="0080313B"/>
    <w:rsid w:val="00805FAA"/>
    <w:rsid w:val="008124BD"/>
    <w:rsid w:val="00815B14"/>
    <w:rsid w:val="008215DA"/>
    <w:rsid w:val="0082786D"/>
    <w:rsid w:val="008358C4"/>
    <w:rsid w:val="00837340"/>
    <w:rsid w:val="00841F7A"/>
    <w:rsid w:val="00842E25"/>
    <w:rsid w:val="00844956"/>
    <w:rsid w:val="008472F7"/>
    <w:rsid w:val="00847E2F"/>
    <w:rsid w:val="0085397B"/>
    <w:rsid w:val="00854296"/>
    <w:rsid w:val="0086223A"/>
    <w:rsid w:val="00862B92"/>
    <w:rsid w:val="0086416D"/>
    <w:rsid w:val="00866B1B"/>
    <w:rsid w:val="008717EA"/>
    <w:rsid w:val="00877117"/>
    <w:rsid w:val="00882F4D"/>
    <w:rsid w:val="00885B22"/>
    <w:rsid w:val="00891A72"/>
    <w:rsid w:val="008945DE"/>
    <w:rsid w:val="008A4A8D"/>
    <w:rsid w:val="008B02AC"/>
    <w:rsid w:val="008B0D4F"/>
    <w:rsid w:val="008B3420"/>
    <w:rsid w:val="008B4CD5"/>
    <w:rsid w:val="008C69EF"/>
    <w:rsid w:val="008C6E0C"/>
    <w:rsid w:val="008D06E4"/>
    <w:rsid w:val="008D301E"/>
    <w:rsid w:val="008D6885"/>
    <w:rsid w:val="008D7956"/>
    <w:rsid w:val="008E0BBD"/>
    <w:rsid w:val="008E2A56"/>
    <w:rsid w:val="008F0F07"/>
    <w:rsid w:val="008F170D"/>
    <w:rsid w:val="008F27B0"/>
    <w:rsid w:val="008F2A13"/>
    <w:rsid w:val="008F4180"/>
    <w:rsid w:val="00900E48"/>
    <w:rsid w:val="00902D8B"/>
    <w:rsid w:val="00912085"/>
    <w:rsid w:val="00913C3A"/>
    <w:rsid w:val="00913FFA"/>
    <w:rsid w:val="00914C17"/>
    <w:rsid w:val="00916BEE"/>
    <w:rsid w:val="0092080D"/>
    <w:rsid w:val="0092515C"/>
    <w:rsid w:val="00930D4F"/>
    <w:rsid w:val="00930DC7"/>
    <w:rsid w:val="0094513B"/>
    <w:rsid w:val="00945DA7"/>
    <w:rsid w:val="00946B06"/>
    <w:rsid w:val="00947F4B"/>
    <w:rsid w:val="009556E2"/>
    <w:rsid w:val="0095671D"/>
    <w:rsid w:val="009613D4"/>
    <w:rsid w:val="00966BB4"/>
    <w:rsid w:val="00973422"/>
    <w:rsid w:val="009750BA"/>
    <w:rsid w:val="00975F7D"/>
    <w:rsid w:val="00977B94"/>
    <w:rsid w:val="00992BE1"/>
    <w:rsid w:val="009968C5"/>
    <w:rsid w:val="009A0A7C"/>
    <w:rsid w:val="009A1F62"/>
    <w:rsid w:val="009A23AB"/>
    <w:rsid w:val="009A7745"/>
    <w:rsid w:val="009A7F68"/>
    <w:rsid w:val="009B3CBF"/>
    <w:rsid w:val="009C369E"/>
    <w:rsid w:val="009C6970"/>
    <w:rsid w:val="009D180E"/>
    <w:rsid w:val="009D2071"/>
    <w:rsid w:val="009E484B"/>
    <w:rsid w:val="009E6CB5"/>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75A7B"/>
    <w:rsid w:val="00A87390"/>
    <w:rsid w:val="00A925EC"/>
    <w:rsid w:val="00A94413"/>
    <w:rsid w:val="00AA3818"/>
    <w:rsid w:val="00AA6E24"/>
    <w:rsid w:val="00AB5DF7"/>
    <w:rsid w:val="00AC2E94"/>
    <w:rsid w:val="00AC50FF"/>
    <w:rsid w:val="00AC56A6"/>
    <w:rsid w:val="00AD69D8"/>
    <w:rsid w:val="00AE0E14"/>
    <w:rsid w:val="00AF4CE0"/>
    <w:rsid w:val="00B02391"/>
    <w:rsid w:val="00B04935"/>
    <w:rsid w:val="00B13B8D"/>
    <w:rsid w:val="00B32F4C"/>
    <w:rsid w:val="00B34F94"/>
    <w:rsid w:val="00B46828"/>
    <w:rsid w:val="00B50AB2"/>
    <w:rsid w:val="00B64AF2"/>
    <w:rsid w:val="00B64F18"/>
    <w:rsid w:val="00B672CB"/>
    <w:rsid w:val="00B71036"/>
    <w:rsid w:val="00B768DE"/>
    <w:rsid w:val="00B80DC8"/>
    <w:rsid w:val="00B87D70"/>
    <w:rsid w:val="00B92FB1"/>
    <w:rsid w:val="00BA4C9E"/>
    <w:rsid w:val="00BB2C3E"/>
    <w:rsid w:val="00BC1B61"/>
    <w:rsid w:val="00BC1C68"/>
    <w:rsid w:val="00BC5305"/>
    <w:rsid w:val="00BD2ADB"/>
    <w:rsid w:val="00BD333F"/>
    <w:rsid w:val="00BD6744"/>
    <w:rsid w:val="00BE0223"/>
    <w:rsid w:val="00BE6DB5"/>
    <w:rsid w:val="00BE6FE4"/>
    <w:rsid w:val="00BF7EC4"/>
    <w:rsid w:val="00C10E75"/>
    <w:rsid w:val="00C10FA9"/>
    <w:rsid w:val="00C1368E"/>
    <w:rsid w:val="00C21B90"/>
    <w:rsid w:val="00C22927"/>
    <w:rsid w:val="00C24FCB"/>
    <w:rsid w:val="00C31F14"/>
    <w:rsid w:val="00C32EAE"/>
    <w:rsid w:val="00C4055D"/>
    <w:rsid w:val="00C43083"/>
    <w:rsid w:val="00C43EF4"/>
    <w:rsid w:val="00C45C0A"/>
    <w:rsid w:val="00C47F76"/>
    <w:rsid w:val="00C508B7"/>
    <w:rsid w:val="00C60A64"/>
    <w:rsid w:val="00C63CC0"/>
    <w:rsid w:val="00C64511"/>
    <w:rsid w:val="00C646FD"/>
    <w:rsid w:val="00C64FDB"/>
    <w:rsid w:val="00C665E0"/>
    <w:rsid w:val="00C717E0"/>
    <w:rsid w:val="00C7782A"/>
    <w:rsid w:val="00C84ACF"/>
    <w:rsid w:val="00C851B1"/>
    <w:rsid w:val="00C87925"/>
    <w:rsid w:val="00C912D2"/>
    <w:rsid w:val="00C91FC6"/>
    <w:rsid w:val="00C95717"/>
    <w:rsid w:val="00C97FBB"/>
    <w:rsid w:val="00CA1330"/>
    <w:rsid w:val="00CA3356"/>
    <w:rsid w:val="00CA3D63"/>
    <w:rsid w:val="00CA4C74"/>
    <w:rsid w:val="00CA65CF"/>
    <w:rsid w:val="00CA7D80"/>
    <w:rsid w:val="00CB27E1"/>
    <w:rsid w:val="00CB3A94"/>
    <w:rsid w:val="00CD0CC8"/>
    <w:rsid w:val="00CD4EC8"/>
    <w:rsid w:val="00CE0AAA"/>
    <w:rsid w:val="00CE4E8B"/>
    <w:rsid w:val="00CE7FD2"/>
    <w:rsid w:val="00CF3443"/>
    <w:rsid w:val="00CF56B8"/>
    <w:rsid w:val="00D00BDF"/>
    <w:rsid w:val="00D0544A"/>
    <w:rsid w:val="00D13FEB"/>
    <w:rsid w:val="00D22355"/>
    <w:rsid w:val="00D253C8"/>
    <w:rsid w:val="00D265D9"/>
    <w:rsid w:val="00D305EC"/>
    <w:rsid w:val="00D323A9"/>
    <w:rsid w:val="00D35611"/>
    <w:rsid w:val="00D44177"/>
    <w:rsid w:val="00D46DA0"/>
    <w:rsid w:val="00D5456A"/>
    <w:rsid w:val="00D54C2A"/>
    <w:rsid w:val="00D572E3"/>
    <w:rsid w:val="00D5739F"/>
    <w:rsid w:val="00D57C97"/>
    <w:rsid w:val="00D6057C"/>
    <w:rsid w:val="00D7555E"/>
    <w:rsid w:val="00D87032"/>
    <w:rsid w:val="00D90B9F"/>
    <w:rsid w:val="00DA0BAA"/>
    <w:rsid w:val="00DA27E1"/>
    <w:rsid w:val="00DA52C5"/>
    <w:rsid w:val="00DA622B"/>
    <w:rsid w:val="00DB1816"/>
    <w:rsid w:val="00DB48DF"/>
    <w:rsid w:val="00DB7514"/>
    <w:rsid w:val="00DC6CE0"/>
    <w:rsid w:val="00DD3A3C"/>
    <w:rsid w:val="00DE2742"/>
    <w:rsid w:val="00DE2C01"/>
    <w:rsid w:val="00DE72A6"/>
    <w:rsid w:val="00DE72B9"/>
    <w:rsid w:val="00DF40E8"/>
    <w:rsid w:val="00DF4282"/>
    <w:rsid w:val="00DF6BDB"/>
    <w:rsid w:val="00E07BD6"/>
    <w:rsid w:val="00E07F4A"/>
    <w:rsid w:val="00E21673"/>
    <w:rsid w:val="00E23B0D"/>
    <w:rsid w:val="00E26626"/>
    <w:rsid w:val="00E341A1"/>
    <w:rsid w:val="00E41F76"/>
    <w:rsid w:val="00E450BC"/>
    <w:rsid w:val="00E47347"/>
    <w:rsid w:val="00E50703"/>
    <w:rsid w:val="00E51CD6"/>
    <w:rsid w:val="00E54627"/>
    <w:rsid w:val="00E57818"/>
    <w:rsid w:val="00E613A1"/>
    <w:rsid w:val="00E66083"/>
    <w:rsid w:val="00E661D7"/>
    <w:rsid w:val="00E7297A"/>
    <w:rsid w:val="00E72DBF"/>
    <w:rsid w:val="00E82A05"/>
    <w:rsid w:val="00E91808"/>
    <w:rsid w:val="00E91E28"/>
    <w:rsid w:val="00E93FEA"/>
    <w:rsid w:val="00E9556C"/>
    <w:rsid w:val="00EB4E00"/>
    <w:rsid w:val="00EB789A"/>
    <w:rsid w:val="00EC72AD"/>
    <w:rsid w:val="00EC797F"/>
    <w:rsid w:val="00ED35A5"/>
    <w:rsid w:val="00ED52CC"/>
    <w:rsid w:val="00ED71AC"/>
    <w:rsid w:val="00EE0089"/>
    <w:rsid w:val="00EE1EDD"/>
    <w:rsid w:val="00EE642C"/>
    <w:rsid w:val="00EF670C"/>
    <w:rsid w:val="00F12CE1"/>
    <w:rsid w:val="00F31736"/>
    <w:rsid w:val="00F31FFC"/>
    <w:rsid w:val="00F44129"/>
    <w:rsid w:val="00F5284E"/>
    <w:rsid w:val="00F57C21"/>
    <w:rsid w:val="00F63513"/>
    <w:rsid w:val="00F63BDF"/>
    <w:rsid w:val="00F74B70"/>
    <w:rsid w:val="00F81EC0"/>
    <w:rsid w:val="00F84CD0"/>
    <w:rsid w:val="00F86FD3"/>
    <w:rsid w:val="00F9527A"/>
    <w:rsid w:val="00F97032"/>
    <w:rsid w:val="00FA0631"/>
    <w:rsid w:val="00FA0685"/>
    <w:rsid w:val="00FA25EE"/>
    <w:rsid w:val="00FB2C4C"/>
    <w:rsid w:val="00FB4171"/>
    <w:rsid w:val="00FB6BF8"/>
    <w:rsid w:val="00FC6C50"/>
    <w:rsid w:val="00FD087F"/>
    <w:rsid w:val="00FD6CFC"/>
    <w:rsid w:val="00FF1CCD"/>
    <w:rsid w:val="00FF3EEB"/>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4870"/>
    <w:pPr>
      <w:spacing w:after="240"/>
      <w:jc w:val="both"/>
    </w:pPr>
    <w:rPr>
      <w:sz w:val="24"/>
    </w:rPr>
  </w:style>
  <w:style w:type="paragraph" w:styleId="Titolo1">
    <w:name w:val="heading 1"/>
    <w:basedOn w:val="Normale"/>
    <w:next w:val="Normale"/>
    <w:link w:val="Titolo1Carattere"/>
    <w:uiPriority w:val="9"/>
    <w:semiHidden/>
    <w:qFormat/>
    <w:rsid w:val="008C6E0C"/>
    <w:pPr>
      <w:keepNext/>
      <w:keepLines/>
      <w:spacing w:before="240" w:after="0"/>
      <w:outlineLvl w:val="0"/>
    </w:pPr>
    <w:rPr>
      <w:rFonts w:asciiTheme="majorHAnsi" w:eastAsiaTheme="majorEastAsia" w:hAnsiTheme="majorHAnsi" w:cstheme="majorBidi"/>
      <w:color w:val="1B2961" w:themeColor="accent1" w:themeShade="BF"/>
      <w:sz w:val="32"/>
      <w:szCs w:val="32"/>
    </w:rPr>
  </w:style>
  <w:style w:type="paragraph" w:styleId="Titolo5">
    <w:name w:val="heading 5"/>
    <w:basedOn w:val="Normale"/>
    <w:next w:val="Normale"/>
    <w:link w:val="Titolo5Carattere"/>
    <w:uiPriority w:val="9"/>
    <w:unhideWhenUsed/>
    <w:qFormat/>
    <w:rsid w:val="00CA3D63"/>
    <w:pPr>
      <w:keepNext/>
      <w:keepLines/>
      <w:spacing w:before="40" w:after="0"/>
      <w:outlineLvl w:val="4"/>
    </w:pPr>
    <w:rPr>
      <w:rFonts w:asciiTheme="majorHAnsi" w:eastAsiaTheme="majorEastAsia" w:hAnsiTheme="majorHAnsi" w:cstheme="majorBidi"/>
      <w:color w:val="1B2961" w:themeColor="accent1" w:themeShade="BF"/>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it-IT"/>
    </w:rPr>
  </w:style>
  <w:style w:type="paragraph" w:styleId="Pidipagina">
    <w:name w:val="footer"/>
    <w:basedOn w:val="Normale"/>
    <w:link w:val="PidipaginaCarattere"/>
    <w:uiPriority w:val="99"/>
    <w:rsid w:val="005F2120"/>
    <w:pPr>
      <w:jc w:val="left"/>
    </w:pPr>
    <w:rPr>
      <w:color w:val="243782" w:themeColor="text2"/>
    </w:rPr>
  </w:style>
  <w:style w:type="character" w:customStyle="1" w:styleId="PidipaginaCarattere">
    <w:name w:val="Piè di pagina Carattere"/>
    <w:basedOn w:val="Carpredefinitoparagrafo"/>
    <w:link w:val="Pidipagina"/>
    <w:uiPriority w:val="99"/>
    <w:rsid w:val="0086416D"/>
    <w:rPr>
      <w:color w:val="243782" w:themeColor="text2"/>
      <w:lang w:val="it-IT"/>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1">
    <w:name w:val="Unresolved Mention1"/>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e"/>
    <w:qFormat/>
    <w:rsid w:val="00025506"/>
    <w:rPr>
      <w:i/>
    </w:rPr>
  </w:style>
  <w:style w:type="paragraph" w:styleId="NormaleWeb">
    <w:name w:val="Normal (Web)"/>
    <w:basedOn w:val="Normale"/>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ellanormale"/>
    <w:next w:val="Grigliatabella"/>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866B1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6B1B"/>
    <w:rPr>
      <w:sz w:val="20"/>
      <w:szCs w:val="20"/>
      <w:lang w:val="it-IT"/>
    </w:rPr>
  </w:style>
  <w:style w:type="character" w:styleId="Rimandonotaapidipagina">
    <w:name w:val="footnote reference"/>
    <w:basedOn w:val="Carpredefinitoparagrafo"/>
    <w:uiPriority w:val="99"/>
    <w:semiHidden/>
    <w:rsid w:val="00866B1B"/>
    <w:rPr>
      <w:vertAlign w:val="superscript"/>
    </w:rPr>
  </w:style>
  <w:style w:type="character" w:styleId="Rimandocommento">
    <w:name w:val="annotation reference"/>
    <w:basedOn w:val="Carpredefinitoparagrafo"/>
    <w:uiPriority w:val="99"/>
    <w:semiHidden/>
    <w:rsid w:val="00327D48"/>
    <w:rPr>
      <w:sz w:val="16"/>
      <w:szCs w:val="16"/>
    </w:rPr>
  </w:style>
  <w:style w:type="paragraph" w:styleId="Testocommento">
    <w:name w:val="annotation text"/>
    <w:basedOn w:val="Normale"/>
    <w:link w:val="TestocommentoCarattere"/>
    <w:uiPriority w:val="99"/>
    <w:semiHidden/>
    <w:rsid w:val="00327D48"/>
    <w:rPr>
      <w:sz w:val="20"/>
      <w:szCs w:val="20"/>
    </w:rPr>
  </w:style>
  <w:style w:type="character" w:customStyle="1" w:styleId="TestocommentoCarattere">
    <w:name w:val="Testo commento Carattere"/>
    <w:basedOn w:val="Carpredefinitoparagrafo"/>
    <w:link w:val="Testocommento"/>
    <w:uiPriority w:val="99"/>
    <w:semiHidden/>
    <w:rsid w:val="00327D48"/>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27D48"/>
    <w:rPr>
      <w:b/>
      <w:bCs/>
    </w:rPr>
  </w:style>
  <w:style w:type="character" w:customStyle="1" w:styleId="SoggettocommentoCarattere">
    <w:name w:val="Soggetto commento Carattere"/>
    <w:basedOn w:val="TestocommentoCarattere"/>
    <w:link w:val="Soggettocommento"/>
    <w:uiPriority w:val="99"/>
    <w:semiHidden/>
    <w:rsid w:val="00327D48"/>
    <w:rPr>
      <w:b/>
      <w:bCs/>
      <w:sz w:val="20"/>
      <w:szCs w:val="20"/>
      <w:lang w:val="it-IT"/>
    </w:rPr>
  </w:style>
  <w:style w:type="paragraph" w:styleId="Testofumetto">
    <w:name w:val="Balloon Text"/>
    <w:basedOn w:val="Normale"/>
    <w:link w:val="TestofumettoCarattere"/>
    <w:uiPriority w:val="99"/>
    <w:semiHidden/>
    <w:unhideWhenUsed/>
    <w:rsid w:val="00327D48"/>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7D48"/>
    <w:rPr>
      <w:rFonts w:ascii="Segoe UI" w:hAnsi="Segoe UI" w:cs="Segoe UI"/>
      <w:sz w:val="18"/>
      <w:szCs w:val="18"/>
      <w:lang w:val="it-IT"/>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Collegamentovisitato">
    <w:name w:val="FollowedHyperlink"/>
    <w:basedOn w:val="Carpredefinitoparagrafo"/>
    <w:uiPriority w:val="99"/>
    <w:semiHidden/>
    <w:rsid w:val="00CD0CC8"/>
    <w:rPr>
      <w:color w:val="272B35" w:themeColor="followedHyperlink"/>
      <w:u w:val="single"/>
    </w:rPr>
  </w:style>
  <w:style w:type="character" w:customStyle="1" w:styleId="SContact-TitleCar">
    <w:name w:val="S_Contact - Title Car"/>
    <w:basedOn w:val="Carpredefinitoparagrafo"/>
    <w:link w:val="SContact-Title"/>
    <w:rsid w:val="0010576E"/>
    <w:rPr>
      <w:rFonts w:asciiTheme="majorHAnsi" w:hAnsiTheme="majorHAnsi"/>
      <w:color w:val="243782" w:themeColor="text2"/>
      <w:sz w:val="24"/>
      <w:lang w:val="it-IT"/>
    </w:rPr>
  </w:style>
  <w:style w:type="paragraph" w:customStyle="1" w:styleId="Pagination">
    <w:name w:val="Pagination"/>
    <w:basedOn w:val="Pidipagina"/>
    <w:qFormat/>
    <w:rsid w:val="0010576E"/>
    <w:pPr>
      <w:spacing w:before="120" w:line="288" w:lineRule="auto"/>
      <w:contextualSpacing/>
      <w:jc w:val="center"/>
    </w:pPr>
    <w:rPr>
      <w:sz w:val="16"/>
    </w:rPr>
  </w:style>
  <w:style w:type="character" w:styleId="Menzionenonrisolta">
    <w:name w:val="Unresolved Mention"/>
    <w:basedOn w:val="Carpredefinitoparagrafo"/>
    <w:uiPriority w:val="99"/>
    <w:semiHidden/>
    <w:unhideWhenUsed/>
    <w:rsid w:val="00930D4F"/>
    <w:rPr>
      <w:color w:val="605E5C"/>
      <w:shd w:val="clear" w:color="auto" w:fill="E1DFDD"/>
    </w:rPr>
  </w:style>
  <w:style w:type="table" w:customStyle="1" w:styleId="TableGrid1">
    <w:name w:val="Table Grid1"/>
    <w:basedOn w:val="Tabellanormale"/>
    <w:uiPriority w:val="59"/>
    <w:rsid w:val="00151364"/>
    <w:pPr>
      <w:spacing w:after="240"/>
      <w:jc w:val="both"/>
    </w:pPr>
    <w:rPr>
      <w:rFonts w:ascii="Encode Sans Expanded" w:eastAsia="Encode Sans Expanded" w:hAnsi="Encode Sans Expanded" w:cs="Encode Sans Expande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CA3D63"/>
    <w:rPr>
      <w:rFonts w:asciiTheme="majorHAnsi" w:eastAsiaTheme="majorEastAsia" w:hAnsiTheme="majorHAnsi" w:cstheme="majorBidi"/>
      <w:color w:val="1B2961" w:themeColor="accent1" w:themeShade="BF"/>
      <w:lang w:val="it-IT"/>
    </w:rPr>
  </w:style>
  <w:style w:type="character" w:styleId="Enfasigrassetto">
    <w:name w:val="Strong"/>
    <w:basedOn w:val="Carpredefinitoparagrafo"/>
    <w:uiPriority w:val="22"/>
    <w:qFormat/>
    <w:rsid w:val="009E6CB5"/>
    <w:rPr>
      <w:b/>
      <w:bCs/>
    </w:rPr>
  </w:style>
  <w:style w:type="character" w:customStyle="1" w:styleId="rynqvb">
    <w:name w:val="rynqvb"/>
    <w:basedOn w:val="Carpredefinitoparagrafo"/>
    <w:rsid w:val="009750BA"/>
  </w:style>
  <w:style w:type="character" w:styleId="Enfasicorsivo">
    <w:name w:val="Emphasis"/>
    <w:basedOn w:val="Carpredefinitoparagrafo"/>
    <w:uiPriority w:val="20"/>
    <w:qFormat/>
    <w:rsid w:val="0069351E"/>
    <w:rPr>
      <w:i/>
      <w:iCs/>
    </w:rPr>
  </w:style>
  <w:style w:type="paragraph" w:styleId="Revisione">
    <w:name w:val="Revision"/>
    <w:hidden/>
    <w:uiPriority w:val="99"/>
    <w:semiHidden/>
    <w:rsid w:val="00E450BC"/>
    <w:rPr>
      <w:sz w:val="24"/>
    </w:rPr>
  </w:style>
  <w:style w:type="character" w:customStyle="1" w:styleId="Titolo1Carattere">
    <w:name w:val="Titolo 1 Carattere"/>
    <w:basedOn w:val="Carpredefinitoparagrafo"/>
    <w:link w:val="Titolo1"/>
    <w:uiPriority w:val="9"/>
    <w:semiHidden/>
    <w:rsid w:val="008C6E0C"/>
    <w:rPr>
      <w:rFonts w:asciiTheme="majorHAnsi" w:eastAsiaTheme="majorEastAsia" w:hAnsiTheme="majorHAnsi" w:cstheme="majorBidi"/>
      <w:color w:val="1B29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25">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478573466">
      <w:bodyDiv w:val="1"/>
      <w:marLeft w:val="0"/>
      <w:marRight w:val="0"/>
      <w:marTop w:val="0"/>
      <w:marBottom w:val="0"/>
      <w:divBdr>
        <w:top w:val="none" w:sz="0" w:space="0" w:color="auto"/>
        <w:left w:val="none" w:sz="0" w:space="0" w:color="auto"/>
        <w:bottom w:val="none" w:sz="0" w:space="0" w:color="auto"/>
        <w:right w:val="none" w:sz="0" w:space="0" w:color="auto"/>
      </w:divBdr>
    </w:div>
    <w:div w:id="760879923">
      <w:bodyDiv w:val="1"/>
      <w:marLeft w:val="0"/>
      <w:marRight w:val="0"/>
      <w:marTop w:val="0"/>
      <w:marBottom w:val="0"/>
      <w:divBdr>
        <w:top w:val="none" w:sz="0" w:space="0" w:color="auto"/>
        <w:left w:val="none" w:sz="0" w:space="0" w:color="auto"/>
        <w:bottom w:val="none" w:sz="0" w:space="0" w:color="auto"/>
        <w:right w:val="none" w:sz="0" w:space="0" w:color="auto"/>
      </w:divBdr>
    </w:div>
    <w:div w:id="854419265">
      <w:bodyDiv w:val="1"/>
      <w:marLeft w:val="0"/>
      <w:marRight w:val="0"/>
      <w:marTop w:val="0"/>
      <w:marBottom w:val="0"/>
      <w:divBdr>
        <w:top w:val="none" w:sz="0" w:space="0" w:color="auto"/>
        <w:left w:val="none" w:sz="0" w:space="0" w:color="auto"/>
        <w:bottom w:val="none" w:sz="0" w:space="0" w:color="auto"/>
        <w:right w:val="none" w:sz="0" w:space="0" w:color="auto"/>
      </w:divBdr>
    </w:div>
    <w:div w:id="987633721">
      <w:bodyDiv w:val="1"/>
      <w:marLeft w:val="0"/>
      <w:marRight w:val="0"/>
      <w:marTop w:val="0"/>
      <w:marBottom w:val="0"/>
      <w:divBdr>
        <w:top w:val="none" w:sz="0" w:space="0" w:color="auto"/>
        <w:left w:val="none" w:sz="0" w:space="0" w:color="auto"/>
        <w:bottom w:val="none" w:sz="0" w:space="0" w:color="auto"/>
        <w:right w:val="none" w:sz="0" w:space="0" w:color="auto"/>
      </w:divBdr>
    </w:div>
    <w:div w:id="1514806659">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770416">
      <w:bodyDiv w:val="1"/>
      <w:marLeft w:val="0"/>
      <w:marRight w:val="0"/>
      <w:marTop w:val="0"/>
      <w:marBottom w:val="0"/>
      <w:divBdr>
        <w:top w:val="none" w:sz="0" w:space="0" w:color="auto"/>
        <w:left w:val="none" w:sz="0" w:space="0" w:color="auto"/>
        <w:bottom w:val="none" w:sz="0" w:space="0" w:color="auto"/>
        <w:right w:val="none" w:sz="0" w:space="0" w:color="auto"/>
      </w:divBdr>
    </w:div>
    <w:div w:id="1948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371DDB0584CC4B64A1885D5C0FAB0"/>
        <w:category>
          <w:name w:val="General"/>
          <w:gallery w:val="placeholder"/>
        </w:category>
        <w:types>
          <w:type w:val="bbPlcHdr"/>
        </w:types>
        <w:behaviors>
          <w:behavior w:val="content"/>
        </w:behaviors>
        <w:guid w:val="{794CC4E9-38FD-45E6-B680-B3B1D0A17992}"/>
      </w:docPartPr>
      <w:docPartBody>
        <w:p w:rsidR="00C85116" w:rsidRDefault="000F5C53" w:rsidP="000F5C53">
          <w:pPr>
            <w:pStyle w:val="206371DDB0584CC4B64A1885D5C0FAB0"/>
          </w:pPr>
          <w:r w:rsidRPr="0086416D">
            <w:rPr>
              <w:rStyle w:val="Testosegnaposto"/>
              <w:b/>
              <w:color w:val="44546A" w:themeColor="text2"/>
            </w:rPr>
            <w:t>First name LAST NAME</w:t>
          </w:r>
        </w:p>
      </w:docPartBody>
    </w:docPart>
    <w:docPart>
      <w:docPartPr>
        <w:name w:val="C0BC6C5425DF4658A2660BD15D923055"/>
        <w:category>
          <w:name w:val="General"/>
          <w:gallery w:val="placeholder"/>
        </w:category>
        <w:types>
          <w:type w:val="bbPlcHdr"/>
        </w:types>
        <w:behaviors>
          <w:behavior w:val="content"/>
        </w:behaviors>
        <w:guid w:val="{047C4905-C6EC-44DA-8F1F-91A76D18C009}"/>
      </w:docPartPr>
      <w:docPartBody>
        <w:p w:rsidR="00C85116" w:rsidRDefault="000F5C53" w:rsidP="000F5C53">
          <w:pPr>
            <w:pStyle w:val="C0BC6C5425DF4658A2660BD15D923055"/>
          </w:pPr>
          <w:r w:rsidRPr="0086416D">
            <w:rPr>
              <w:rStyle w:val="Testosegnaposto"/>
              <w:b/>
              <w:color w:val="44546A" w:themeColor="text2"/>
            </w:rPr>
            <w:t>First name LAST NAME</w:t>
          </w:r>
        </w:p>
      </w:docPartBody>
    </w:docPart>
    <w:docPart>
      <w:docPartPr>
        <w:name w:val="49C08A3CCDA043A393D40707915449B7"/>
        <w:category>
          <w:name w:val="General"/>
          <w:gallery w:val="placeholder"/>
        </w:category>
        <w:types>
          <w:type w:val="bbPlcHdr"/>
        </w:types>
        <w:behaviors>
          <w:behavior w:val="content"/>
        </w:behaviors>
        <w:guid w:val="{F38BE069-AC09-473C-9C89-F956475A19A8}"/>
      </w:docPartPr>
      <w:docPartBody>
        <w:p w:rsidR="00C85116" w:rsidRDefault="000F5C53" w:rsidP="000F5C53">
          <w:pPr>
            <w:pStyle w:val="49C08A3CCDA043A393D40707915449B7"/>
          </w:pPr>
          <w:r w:rsidRPr="0086416D">
            <w:rPr>
              <w:rStyle w:val="Testosegnaposto"/>
              <w:b/>
              <w:color w:val="44546A" w:themeColor="text2"/>
            </w:rPr>
            <w:t>First name LAST NAME</w:t>
          </w:r>
        </w:p>
      </w:docPartBody>
    </w:docPart>
    <w:docPart>
      <w:docPartPr>
        <w:name w:val="11C41156FC974903894599C649A40E04"/>
        <w:category>
          <w:name w:val="General"/>
          <w:gallery w:val="placeholder"/>
        </w:category>
        <w:types>
          <w:type w:val="bbPlcHdr"/>
        </w:types>
        <w:behaviors>
          <w:behavior w:val="content"/>
        </w:behaviors>
        <w:guid w:val="{C62D235F-58B0-4553-B87E-AF66C2B77615}"/>
      </w:docPartPr>
      <w:docPartBody>
        <w:p w:rsidR="00C85116" w:rsidRDefault="000F5C53" w:rsidP="000F5C53">
          <w:pPr>
            <w:pStyle w:val="11C41156FC974903894599C649A40E04"/>
          </w:pPr>
          <w:r w:rsidRPr="0086416D">
            <w:rPr>
              <w:rStyle w:val="Testosegnaposto"/>
              <w:b/>
              <w:color w:val="44546A" w:themeColor="text2"/>
            </w:rPr>
            <w:t>First name LAST NAME</w:t>
          </w:r>
        </w:p>
      </w:docPartBody>
    </w:docPart>
    <w:docPart>
      <w:docPartPr>
        <w:name w:val="399CFF605B2640509C8559260B4768A3"/>
        <w:category>
          <w:name w:val="General"/>
          <w:gallery w:val="placeholder"/>
        </w:category>
        <w:types>
          <w:type w:val="bbPlcHdr"/>
        </w:types>
        <w:behaviors>
          <w:behavior w:val="content"/>
        </w:behaviors>
        <w:guid w:val="{E5A1BCD8-913E-4838-A72D-D0573E79D752}"/>
      </w:docPartPr>
      <w:docPartBody>
        <w:p w:rsidR="00C85116" w:rsidRDefault="000F5C53" w:rsidP="000F5C53">
          <w:pPr>
            <w:pStyle w:val="399CFF605B2640509C8559260B4768A3"/>
          </w:pPr>
          <w:r w:rsidRPr="0086416D">
            <w:rPr>
              <w:rStyle w:val="Testosegnaposto"/>
              <w:b/>
              <w:color w:val="44546A" w:themeColor="text2"/>
            </w:rPr>
            <w:t>First name LAST NAME</w:t>
          </w:r>
        </w:p>
      </w:docPartBody>
    </w:docPart>
    <w:docPart>
      <w:docPartPr>
        <w:name w:val="98A949C0AFED43369817560082D27F73"/>
        <w:category>
          <w:name w:val="General"/>
          <w:gallery w:val="placeholder"/>
        </w:category>
        <w:types>
          <w:type w:val="bbPlcHdr"/>
        </w:types>
        <w:behaviors>
          <w:behavior w:val="content"/>
        </w:behaviors>
        <w:guid w:val="{3A58FD14-3682-4AB9-87C3-4E08E8754F59}"/>
      </w:docPartPr>
      <w:docPartBody>
        <w:p w:rsidR="00C85116" w:rsidRDefault="000F5C53" w:rsidP="000F5C53">
          <w:pPr>
            <w:pStyle w:val="98A949C0AFED43369817560082D27F73"/>
          </w:pPr>
          <w:r w:rsidRPr="0086416D">
            <w:rPr>
              <w:rStyle w:val="Testosegnaposto"/>
              <w:b/>
              <w:color w:val="44546A" w:themeColor="text2"/>
            </w:rPr>
            <w:t>First name LAST NAME</w:t>
          </w:r>
        </w:p>
      </w:docPartBody>
    </w:docPart>
    <w:docPart>
      <w:docPartPr>
        <w:name w:val="62327B59B6824D378EEC87AA3ED9874C"/>
        <w:category>
          <w:name w:val="General"/>
          <w:gallery w:val="placeholder"/>
        </w:category>
        <w:types>
          <w:type w:val="bbPlcHdr"/>
        </w:types>
        <w:behaviors>
          <w:behavior w:val="content"/>
        </w:behaviors>
        <w:guid w:val="{003316D0-28A6-44F5-90CE-EC672ADAEB01}"/>
      </w:docPartPr>
      <w:docPartBody>
        <w:p w:rsidR="00C85116" w:rsidRDefault="000F5C53" w:rsidP="000F5C53">
          <w:pPr>
            <w:pStyle w:val="62327B59B6824D378EEC87AA3ED9874C"/>
          </w:pPr>
          <w:r w:rsidRPr="0086416D">
            <w:rPr>
              <w:rStyle w:val="Testosegnaposto"/>
              <w:b/>
              <w:color w:val="44546A" w:themeColor="text2"/>
            </w:rPr>
            <w:t>First name LAST NAME</w:t>
          </w:r>
        </w:p>
      </w:docPartBody>
    </w:docPart>
    <w:docPart>
      <w:docPartPr>
        <w:name w:val="F037E6197B7245368B40C3607154DF9B"/>
        <w:category>
          <w:name w:val="General"/>
          <w:gallery w:val="placeholder"/>
        </w:category>
        <w:types>
          <w:type w:val="bbPlcHdr"/>
        </w:types>
        <w:behaviors>
          <w:behavior w:val="content"/>
        </w:behaviors>
        <w:guid w:val="{448C2FEB-28C4-464B-82EC-AEF967C6BA51}"/>
      </w:docPartPr>
      <w:docPartBody>
        <w:p w:rsidR="00C85116" w:rsidRDefault="000F5C53" w:rsidP="000F5C53">
          <w:pPr>
            <w:pStyle w:val="F037E6197B7245368B40C3607154DF9B"/>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BC8340811DFD4C1C8C6E8BAE9D47F271"/>
        <w:category>
          <w:name w:val="General"/>
          <w:gallery w:val="placeholder"/>
        </w:category>
        <w:types>
          <w:type w:val="bbPlcHdr"/>
        </w:types>
        <w:behaviors>
          <w:behavior w:val="content"/>
        </w:behaviors>
        <w:guid w:val="{FB53B7C8-2BA3-43C4-95E4-0C40562DB5F3}"/>
      </w:docPartPr>
      <w:docPartBody>
        <w:p w:rsidR="00C85116" w:rsidRDefault="000F5C53" w:rsidP="000F5C53">
          <w:pPr>
            <w:pStyle w:val="BC8340811DFD4C1C8C6E8BAE9D47F271"/>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91C252F18AB8482C9DC63F80DC1D8696"/>
        <w:category>
          <w:name w:val="Generale"/>
          <w:gallery w:val="placeholder"/>
        </w:category>
        <w:types>
          <w:type w:val="bbPlcHdr"/>
        </w:types>
        <w:behaviors>
          <w:behavior w:val="content"/>
        </w:behaviors>
        <w:guid w:val="{23FA040A-7BFD-4D08-BA6A-DFBFFDE64C1F}"/>
      </w:docPartPr>
      <w:docPartBody>
        <w:p w:rsidR="003D56FB" w:rsidRDefault="00887E33" w:rsidP="00887E33">
          <w:pPr>
            <w:pStyle w:val="91C252F18AB8482C9DC63F80DC1D8696"/>
          </w:pPr>
          <w:r w:rsidRPr="0086416D">
            <w:rPr>
              <w:rStyle w:val="Testosegnaposto"/>
              <w:b/>
              <w:color w:val="44546A" w:themeColor="text2"/>
            </w:rPr>
            <w:t>First name LAST NAME</w:t>
          </w:r>
        </w:p>
      </w:docPartBody>
    </w:docPart>
    <w:docPart>
      <w:docPartPr>
        <w:name w:val="43CAD7FC5B41476585C57EC900972AB0"/>
        <w:category>
          <w:name w:val="Generale"/>
          <w:gallery w:val="placeholder"/>
        </w:category>
        <w:types>
          <w:type w:val="bbPlcHdr"/>
        </w:types>
        <w:behaviors>
          <w:behavior w:val="content"/>
        </w:behaviors>
        <w:guid w:val="{460FF893-7571-4F8A-B15C-B131BF54429E}"/>
      </w:docPartPr>
      <w:docPartBody>
        <w:p w:rsidR="003D56FB" w:rsidRDefault="00887E33" w:rsidP="00887E33">
          <w:pPr>
            <w:pStyle w:val="43CAD7FC5B41476585C57EC900972AB0"/>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Expanded">
    <w:altName w:val="Calibri"/>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6207E"/>
    <w:rsid w:val="00085147"/>
    <w:rsid w:val="000F5C53"/>
    <w:rsid w:val="00122876"/>
    <w:rsid w:val="00144568"/>
    <w:rsid w:val="00167C75"/>
    <w:rsid w:val="001762BE"/>
    <w:rsid w:val="001A4C8C"/>
    <w:rsid w:val="001B2A84"/>
    <w:rsid w:val="001E1596"/>
    <w:rsid w:val="00223AF1"/>
    <w:rsid w:val="00223C27"/>
    <w:rsid w:val="00294817"/>
    <w:rsid w:val="00295C1E"/>
    <w:rsid w:val="002D5E46"/>
    <w:rsid w:val="002E2951"/>
    <w:rsid w:val="00327362"/>
    <w:rsid w:val="003550EF"/>
    <w:rsid w:val="003912FF"/>
    <w:rsid w:val="00394473"/>
    <w:rsid w:val="003A257C"/>
    <w:rsid w:val="003D56FB"/>
    <w:rsid w:val="00497DFC"/>
    <w:rsid w:val="00561DCB"/>
    <w:rsid w:val="0061401D"/>
    <w:rsid w:val="00631575"/>
    <w:rsid w:val="00644313"/>
    <w:rsid w:val="006958F9"/>
    <w:rsid w:val="007A0656"/>
    <w:rsid w:val="008262EC"/>
    <w:rsid w:val="00863CA0"/>
    <w:rsid w:val="00887E33"/>
    <w:rsid w:val="008F0281"/>
    <w:rsid w:val="009A32E0"/>
    <w:rsid w:val="009E7C67"/>
    <w:rsid w:val="00A06B40"/>
    <w:rsid w:val="00A5413D"/>
    <w:rsid w:val="00A61402"/>
    <w:rsid w:val="00AF4E9F"/>
    <w:rsid w:val="00B033B9"/>
    <w:rsid w:val="00B45414"/>
    <w:rsid w:val="00BB398F"/>
    <w:rsid w:val="00BB5C5A"/>
    <w:rsid w:val="00BE2729"/>
    <w:rsid w:val="00C121DC"/>
    <w:rsid w:val="00C47358"/>
    <w:rsid w:val="00C85116"/>
    <w:rsid w:val="00CD0BFA"/>
    <w:rsid w:val="00D5406E"/>
    <w:rsid w:val="00E14F76"/>
    <w:rsid w:val="00E21D40"/>
    <w:rsid w:val="00E92BB7"/>
    <w:rsid w:val="00EB6A0E"/>
    <w:rsid w:val="00F63595"/>
    <w:rsid w:val="00F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87E33"/>
    <w:rPr>
      <w:color w:val="808080"/>
    </w:rPr>
  </w:style>
  <w:style w:type="paragraph" w:customStyle="1" w:styleId="206371DDB0584CC4B64A1885D5C0FAB0">
    <w:name w:val="206371DDB0584CC4B64A1885D5C0FAB0"/>
    <w:rsid w:val="000F5C53"/>
  </w:style>
  <w:style w:type="paragraph" w:customStyle="1" w:styleId="C0BC6C5425DF4658A2660BD15D923055">
    <w:name w:val="C0BC6C5425DF4658A2660BD15D923055"/>
    <w:rsid w:val="000F5C53"/>
  </w:style>
  <w:style w:type="paragraph" w:customStyle="1" w:styleId="49C08A3CCDA043A393D40707915449B7">
    <w:name w:val="49C08A3CCDA043A393D40707915449B7"/>
    <w:rsid w:val="000F5C53"/>
  </w:style>
  <w:style w:type="paragraph" w:customStyle="1" w:styleId="11C41156FC974903894599C649A40E04">
    <w:name w:val="11C41156FC974903894599C649A40E04"/>
    <w:rsid w:val="000F5C53"/>
  </w:style>
  <w:style w:type="paragraph" w:customStyle="1" w:styleId="399CFF605B2640509C8559260B4768A3">
    <w:name w:val="399CFF605B2640509C8559260B4768A3"/>
    <w:rsid w:val="000F5C53"/>
  </w:style>
  <w:style w:type="paragraph" w:customStyle="1" w:styleId="98A949C0AFED43369817560082D27F73">
    <w:name w:val="98A949C0AFED43369817560082D27F73"/>
    <w:rsid w:val="000F5C53"/>
  </w:style>
  <w:style w:type="paragraph" w:customStyle="1" w:styleId="62327B59B6824D378EEC87AA3ED9874C">
    <w:name w:val="62327B59B6824D378EEC87AA3ED9874C"/>
    <w:rsid w:val="000F5C53"/>
  </w:style>
  <w:style w:type="paragraph" w:customStyle="1" w:styleId="F037E6197B7245368B40C3607154DF9B">
    <w:name w:val="F037E6197B7245368B40C3607154DF9B"/>
    <w:rsid w:val="000F5C53"/>
  </w:style>
  <w:style w:type="paragraph" w:customStyle="1" w:styleId="BC8340811DFD4C1C8C6E8BAE9D47F271">
    <w:name w:val="BC8340811DFD4C1C8C6E8BAE9D47F271"/>
    <w:rsid w:val="000F5C53"/>
  </w:style>
  <w:style w:type="paragraph" w:customStyle="1" w:styleId="91C252F18AB8482C9DC63F80DC1D8696">
    <w:name w:val="91C252F18AB8482C9DC63F80DC1D8696"/>
    <w:rsid w:val="00887E33"/>
    <w:rPr>
      <w:lang w:val="it-IT" w:eastAsia="it-IT"/>
    </w:rPr>
  </w:style>
  <w:style w:type="paragraph" w:customStyle="1" w:styleId="43CAD7FC5B41476585C57EC900972AB0">
    <w:name w:val="43CAD7FC5B41476585C57EC900972AB0"/>
    <w:rsid w:val="00887E33"/>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9</TotalTime>
  <Pages>2</Pages>
  <Words>563</Words>
  <Characters>3214</Characters>
  <Application>Microsoft Office Word</Application>
  <DocSecurity>0</DocSecurity>
  <Lines>26</Lines>
  <Paragraphs>7</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dc:creator>
  <cp:keywords/>
  <dc:description/>
  <cp:lastModifiedBy>CLAUDIO D'AMICO</cp:lastModifiedBy>
  <cp:revision>4</cp:revision>
  <cp:lastPrinted>2022-06-21T20:09:00Z</cp:lastPrinted>
  <dcterms:created xsi:type="dcterms:W3CDTF">2023-04-19T15:57:00Z</dcterms:created>
  <dcterms:modified xsi:type="dcterms:W3CDTF">2023-04-19T17:38:00Z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2023-03-28T19:20:50Z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dfff3465-d53a-490d-910d-113e2499396b</vt:lpwstr>
  </property>
  <property fmtid="{D5CDD505-2E9C-101B-9397-08002B2CF9AE}" pid="8" name="MSIP_Label_92ce4777-c256-4913-acca-fc5c2a5a05ee_ContentBits">
    <vt:lpwstr>0</vt:lpwstr>
  </property>
</Properties>
</file>