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262B3E">
      <w:pPr>
        <w:pStyle w:val="SSubjectBlock"/>
        <w:jc w:val="both"/>
      </w:pPr>
    </w:p>
    <w:bookmarkStart w:id="0" w:name="_Hlk126266308"/>
    <w:p w14:paraId="6D56456B" w14:textId="0FEB267D" w:rsidR="00091BD9" w:rsidRPr="00091BD9" w:rsidRDefault="0086416D" w:rsidP="00262B3E">
      <w:pPr>
        <w:jc w:val="center"/>
        <w:rPr>
          <w:rFonts w:asciiTheme="majorHAnsi" w:hAnsiTheme="majorHAnsi"/>
          <w:noProof/>
          <w:color w:val="243782" w:themeColor="text2"/>
          <w:szCs w:val="18"/>
        </w:rPr>
      </w:pPr>
      <w:r>
        <w:rPr>
          <w:noProof/>
        </w:rPr>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91BD9" w:rsidRPr="00091BD9">
        <w:rPr>
          <w:rFonts w:asciiTheme="majorHAnsi" w:hAnsiTheme="majorHAnsi"/>
          <w:noProof/>
          <w:color w:val="243782" w:themeColor="text2"/>
          <w:szCs w:val="18"/>
        </w:rPr>
        <w:t xml:space="preserve">Thierry Koskas </w:t>
      </w:r>
      <w:r w:rsidR="001948D6">
        <w:rPr>
          <w:rFonts w:asciiTheme="majorHAnsi" w:hAnsiTheme="majorHAnsi"/>
          <w:noProof/>
          <w:color w:val="243782" w:themeColor="text2"/>
          <w:szCs w:val="18"/>
        </w:rPr>
        <w:t>è</w:t>
      </w:r>
      <w:r w:rsidR="00091BD9" w:rsidRPr="00091BD9">
        <w:rPr>
          <w:rFonts w:asciiTheme="majorHAnsi" w:hAnsiTheme="majorHAnsi"/>
          <w:noProof/>
          <w:color w:val="243782" w:themeColor="text2"/>
          <w:szCs w:val="18"/>
        </w:rPr>
        <w:t xml:space="preserve"> nominato Chief Executive Officer del marchio Citroën e Direttore Vendite e Marketing di Stellantis</w:t>
      </w:r>
    </w:p>
    <w:p w14:paraId="475B841E" w14:textId="77777777" w:rsidR="00167BFA" w:rsidRDefault="00167BFA" w:rsidP="00262B3E"/>
    <w:p w14:paraId="73F7A7DD" w14:textId="281AB23B" w:rsidR="00262B3E" w:rsidRDefault="000F2FE8" w:rsidP="00262B3E">
      <w:r>
        <w:t xml:space="preserve">AMSTERDAM, </w:t>
      </w:r>
      <w:r w:rsidR="005C6100">
        <w:t>2</w:t>
      </w:r>
      <w:r w:rsidR="00532C9B">
        <w:t>3</w:t>
      </w:r>
      <w:r>
        <w:t xml:space="preserve"> febbraio 2023 -</w:t>
      </w:r>
      <w:bookmarkEnd w:id="0"/>
      <w:r w:rsidR="00091BD9">
        <w:t xml:space="preserve"> </w:t>
      </w:r>
      <w:r w:rsidR="00262B3E">
        <w:t>Alla luce delle crescenti sfide legate all</w:t>
      </w:r>
      <w:r w:rsidR="001948D6">
        <w:t>’</w:t>
      </w:r>
      <w:r w:rsidR="00262B3E">
        <w:t>accessibilità della mobilità elettrificata per i clienti e all</w:t>
      </w:r>
      <w:r w:rsidR="001948D6">
        <w:t>’</w:t>
      </w:r>
      <w:r w:rsidR="00262B3E">
        <w:t>arrivo di nuovi operatori nel mercato automobilistico, Thierry Koskas è nominato CEO del marchio Citroën e Direttore Vendite e Marketing di Stellantis, a partire dal 1° marzo 2023.</w:t>
      </w:r>
    </w:p>
    <w:p w14:paraId="23D6C1C0" w14:textId="00D3B327" w:rsidR="00262B3E" w:rsidRDefault="00262B3E" w:rsidP="00262B3E">
      <w:r>
        <w:t>Forte della sua precedente esperienza in qualità di direttore commerciale del brand, Thierry Koskas assumerà la responsabilità di Citroën, per sfruttare il potenziale del marchio in Europa e nel mondo.</w:t>
      </w:r>
    </w:p>
    <w:p w14:paraId="3FD557B7" w14:textId="23344B51" w:rsidR="00262B3E" w:rsidRDefault="00262B3E" w:rsidP="00262B3E">
      <w:r>
        <w:t>Thierry Koskas mantiene il suo ruolo di Chief Sales &amp; Marketing Officer rimanendo sotto la diretta responsabilità del CEO Carlos Tavares. Vincent Cobée ha deciso di perseguire progetti personali al di fuori dell</w:t>
      </w:r>
      <w:r w:rsidR="001948D6">
        <w:t>’</w:t>
      </w:r>
      <w:r>
        <w:t>azienda.</w:t>
      </w:r>
    </w:p>
    <w:p w14:paraId="1985EE20" w14:textId="4A5B6387" w:rsidR="00262B3E" w:rsidRDefault="00262B3E" w:rsidP="00262B3E">
      <w:r>
        <w:t xml:space="preserve">Carlos Tavares, CEO di Stellantis, ha dichiarato: </w:t>
      </w:r>
      <w:r w:rsidR="001948D6">
        <w:t>“</w:t>
      </w:r>
      <w:r>
        <w:t>Ho piena fiducia in Thierry Koskas affinché svolga queste missioni strategiche e di creazione di valore per la nostra azienda, in modo che Stellantis continui ad essere all</w:t>
      </w:r>
      <w:r w:rsidR="001948D6">
        <w:t>’</w:t>
      </w:r>
      <w:r>
        <w:t>avanguardia del mercato, sviluppa</w:t>
      </w:r>
      <w:r w:rsidRPr="00E43B10">
        <w:t>ndo allo stesso tempo l</w:t>
      </w:r>
      <w:r w:rsidR="001948D6">
        <w:t>’</w:t>
      </w:r>
      <w:r w:rsidRPr="00E43B10">
        <w:t>iconico marchio Citroën. La doppia responsabilità di Thierry rientra in una logica di trasversalità, come già avviene all</w:t>
      </w:r>
      <w:r w:rsidR="001948D6">
        <w:t>’</w:t>
      </w:r>
      <w:r w:rsidRPr="00E43B10">
        <w:t>interno del management team di Stellantis. Ringrazio</w:t>
      </w:r>
      <w:r>
        <w:t xml:space="preserve"> Vincent Cobée per aver definito il posizionamento di Citroën all</w:t>
      </w:r>
      <w:r w:rsidR="001948D6">
        <w:t>’</w:t>
      </w:r>
      <w:r>
        <w:t>interno del portafoglio dei marchi Stellantis e gli auguro il meglio per i suoi progetti futuri.</w:t>
      </w:r>
      <w:r w:rsidR="001948D6">
        <w:t>”</w:t>
      </w:r>
      <w:r>
        <w:t xml:space="preserve">  </w:t>
      </w:r>
    </w:p>
    <w:p w14:paraId="08794850" w14:textId="32C77B43" w:rsidR="007E72E8" w:rsidRDefault="007E72E8" w:rsidP="00262B3E">
      <w:pPr>
        <w:jc w:val="center"/>
      </w:pPr>
      <w:r>
        <w:t>###</w:t>
      </w:r>
    </w:p>
    <w:p w14:paraId="632AFAC7" w14:textId="77777777" w:rsidR="001948D6" w:rsidRDefault="001948D6" w:rsidP="000F2FE8">
      <w:pPr>
        <w:pStyle w:val="SDatePlace"/>
        <w:rPr>
          <w:b/>
          <w:color w:val="243782" w:themeColor="accent1"/>
          <w:sz w:val="22"/>
        </w:rPr>
      </w:pPr>
    </w:p>
    <w:p w14:paraId="4B74147A" w14:textId="3D2F85C0" w:rsidR="00B96799" w:rsidRPr="007819D6" w:rsidRDefault="00B96799" w:rsidP="000F2FE8">
      <w:pPr>
        <w:pStyle w:val="SDatePlace"/>
        <w:rPr>
          <w:b/>
          <w:color w:val="243782" w:themeColor="accent1"/>
          <w:sz w:val="22"/>
        </w:rPr>
      </w:pPr>
      <w:r>
        <w:rPr>
          <w:b/>
          <w:color w:val="243782" w:themeColor="accent1"/>
          <w:sz w:val="22"/>
        </w:rPr>
        <w:lastRenderedPageBreak/>
        <w:t>Stellantis</w:t>
      </w:r>
    </w:p>
    <w:p w14:paraId="3F427392" w14:textId="622310A9" w:rsidR="007819D6" w:rsidRPr="007819D6" w:rsidRDefault="007819D6" w:rsidP="007819D6">
      <w:pPr>
        <w:rPr>
          <w:rFonts w:eastAsia="Encode Sans" w:cs="Encode Sans"/>
          <w:i/>
          <w:color w:val="222222"/>
          <w:sz w:val="22"/>
          <w:szCs w:val="24"/>
          <w:highlight w:val="white"/>
        </w:rPr>
      </w:pPr>
      <w:r w:rsidRPr="00141319">
        <w:rPr>
          <w:i/>
          <w:color w:val="222222"/>
          <w:sz w:val="22"/>
        </w:rPr>
        <w:t>Stellantis N.V. (NYSE: STLA / Euronext Milano: STLAM / Euronext Parigi: STLAP)</w:t>
      </w:r>
      <w:r>
        <w:rPr>
          <w:i/>
          <w:color w:val="222222"/>
          <w:sz w:val="22"/>
        </w:rPr>
        <w:t xml:space="preserve"> </w:t>
      </w:r>
      <w:r>
        <w:rPr>
          <w:i/>
          <w:color w:val="222222"/>
          <w:sz w:val="22"/>
          <w:highlight w:val="white"/>
        </w:rPr>
        <w:t>è leader a livello mondiale nella produzione di veicoli e fornitore di mobilità</w:t>
      </w:r>
      <w:r>
        <w:rPr>
          <w:i/>
          <w:color w:val="222222"/>
          <w:sz w:val="22"/>
        </w:rPr>
        <w:t xml:space="preserve">. I suoi </w:t>
      </w:r>
      <w:r>
        <w:rPr>
          <w:i/>
          <w:color w:val="222222"/>
          <w:sz w:val="22"/>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highlight w:val="white"/>
          <w:vertAlign w:val="subscript"/>
        </w:rPr>
        <w:t>®</w:t>
      </w:r>
      <w:r>
        <w:rPr>
          <w:i/>
          <w:color w:val="222222"/>
          <w:sz w:val="22"/>
          <w:highlight w:val="white"/>
        </w:rPr>
        <w:t xml:space="preserve">, Lancia, Maserati, Opel, Peugeot, Ram, Vauxhall, Free2move e Leasys. Grazie alla diversità che ci alimenta, guidiamo il modo in cui il mondo si muove, aspirando a diventare la migliore mobility tech company sostenibile, non la più grande, creando al contempo valore aggiunto per tutti gli stakeholder nonché per le community in cui opera. Per maggiori informazioni, visitare </w:t>
      </w:r>
      <w:r>
        <w:rPr>
          <w:i/>
          <w:color w:val="243782" w:themeColor="accent1"/>
          <w:sz w:val="22"/>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r>
      <w:tr w:rsidR="001E6C1E" w:rsidRPr="00CC6EFD"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1" w:name="_Hlk61784883"/>
            <w:r>
              <w:t>Per maggiori informazioni, contattare:</w:t>
            </w:r>
          </w:p>
          <w:bookmarkStart w:id="2" w:name="_Hlk97712922" w:displacedByCustomXml="next"/>
          <w:sdt>
            <w:sdtPr>
              <w:rPr>
                <w:sz w:val="20"/>
              </w:rPr>
              <w:id w:val="143632974"/>
              <w:placeholder>
                <w:docPart w:val="E13664CCD2AD4979B4C83BA5335883C9"/>
              </w:placeholder>
            </w:sdtPr>
            <w:sdtEndPr/>
            <w:sdtContent>
              <w:p w14:paraId="3EFD9058" w14:textId="6C5F118E" w:rsidR="00FB502F" w:rsidRPr="005C6100" w:rsidRDefault="00CE11FE" w:rsidP="00FB502F">
                <w:pPr>
                  <w:pStyle w:val="SContact-Sendersinfo"/>
                </w:pPr>
                <w:sdt>
                  <w:sdtPr>
                    <w:rPr>
                      <w:sz w:val="20"/>
                      <w:szCs w:val="20"/>
                    </w:rPr>
                    <w:id w:val="-1719962335"/>
                    <w:placeholder>
                      <w:docPart w:val="B9277BC0B15E4B79AE7945F7C624CE25"/>
                    </w:placeholder>
                  </w:sdtPr>
                  <w:sdtEndPr/>
                  <w:sdtContent>
                    <w:r w:rsidR="00BA3E3E">
                      <w:rPr>
                        <w:sz w:val="20"/>
                      </w:rPr>
                      <w:t xml:space="preserve">Fernão </w:t>
                    </w:r>
                    <w:sdt>
                      <w:sdtPr>
                        <w:rPr>
                          <w:sz w:val="20"/>
                          <w:szCs w:val="20"/>
                        </w:rPr>
                        <w:id w:val="743996128"/>
                        <w:placeholder>
                          <w:docPart w:val="1DCAEABB28964B54A3E1E1C601EAF8CA"/>
                        </w:placeholder>
                      </w:sdtPr>
                      <w:sdtEndPr/>
                      <w:sdtContent>
                        <w:sdt>
                          <w:sdtPr>
                            <w:rPr>
                              <w:sz w:val="20"/>
                              <w:szCs w:val="20"/>
                            </w:rPr>
                            <w:id w:val="1175080926"/>
                            <w:placeholder>
                              <w:docPart w:val="BFCEA3D012E8484C910784CA596FFF9D"/>
                            </w:placeholder>
                          </w:sdtPr>
                          <w:sdtEndPr/>
                          <w:sdtContent>
                            <w:r w:rsidR="00BA3E3E">
                              <w:rPr>
                                <w:sz w:val="20"/>
                              </w:rPr>
                              <w:t>SILVEIRA</w:t>
                            </w:r>
                          </w:sdtContent>
                        </w:sdt>
                      </w:sdtContent>
                    </w:sdt>
                    <w:r w:rsidR="00BA3E3E">
                      <w:rPr>
                        <w:sz w:val="20"/>
                      </w:rPr>
                      <w:t xml:space="preserve"> </w:t>
                    </w:r>
                    <w:sdt>
                      <w:sdtPr>
                        <w:rPr>
                          <w:rFonts w:ascii="Encode Sans ExpandedLight" w:hAnsi="Encode Sans ExpandedLight"/>
                          <w:sz w:val="20"/>
                          <w:szCs w:val="20"/>
                        </w:rPr>
                        <w:id w:val="983514247"/>
                        <w:placeholder>
                          <w:docPart w:val="9A5E45F05C364957A6B992BFAC604BCA"/>
                        </w:placeholder>
                      </w:sdtPr>
                      <w:sdtEndPr/>
                      <w:sdtContent>
                        <w:r w:rsidR="00BA3E3E">
                          <w:rPr>
                            <w:rFonts w:ascii="Encode Sans ExpandedLight" w:hAnsi="Encode Sans ExpandedLight"/>
                            <w:sz w:val="20"/>
                          </w:rPr>
                          <w:t>+31 6 43 25 43 41 – fernao.silveira@stellantis.com</w:t>
                        </w:r>
                      </w:sdtContent>
                    </w:sdt>
                  </w:sdtContent>
                </w:sdt>
              </w:p>
            </w:sdtContent>
          </w:sdt>
          <w:bookmarkEnd w:id="2" w:displacedByCustomXml="prev"/>
          <w:p w14:paraId="6B052661" w14:textId="7F280F48" w:rsidR="001E6C1E" w:rsidRPr="00CC6EFD" w:rsidRDefault="00CE11FE" w:rsidP="000F2FE8">
            <w:pPr>
              <w:pStyle w:val="SFooter-Emailwebsite"/>
            </w:pPr>
            <w:hyperlink r:id="rId11" w:history="1">
              <w:r w:rsidR="00BA3E3E">
                <w:rPr>
                  <w:rStyle w:val="Hyperlink"/>
                </w:rPr>
                <w:t>communications@stellantis.com</w:t>
              </w:r>
            </w:hyperlink>
            <w:r w:rsidR="00BA3E3E">
              <w:br/>
              <w:t>www.stellantis.com</w:t>
            </w:r>
            <w:bookmarkEnd w:id="1"/>
          </w:p>
        </w:tc>
      </w:tr>
    </w:tbl>
    <w:p w14:paraId="335797CE" w14:textId="77777777" w:rsidR="00D814DF" w:rsidRPr="00CC6EFD" w:rsidRDefault="00D814DF">
      <w:pPr>
        <w:spacing w:after="0"/>
        <w:jc w:val="left"/>
      </w:pPr>
    </w:p>
    <w:sectPr w:rsidR="00D814DF" w:rsidRPr="00CC6EFD" w:rsidSect="005D2EA9">
      <w:headerReference w:type="first" r:id="rId1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1D86" w14:textId="77777777" w:rsidR="004A0048" w:rsidRDefault="004A0048" w:rsidP="008D3E4C">
      <w:r>
        <w:separator/>
      </w:r>
    </w:p>
  </w:endnote>
  <w:endnote w:type="continuationSeparator" w:id="0">
    <w:p w14:paraId="2B955781" w14:textId="77777777" w:rsidR="004A0048" w:rsidRDefault="004A004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embedRegular r:id="rId1" w:fontKey="{8B323913-BE6F-49C6-849E-4F3BE5C99678}"/>
    <w:embedItalic r:id="rId2" w:fontKey="{6EDEE678-A60C-4547-ABEF-75EEB589D69D}"/>
  </w:font>
  <w:font w:name="Encode Sans ExpandedLight">
    <w:panose1 w:val="00000000000000000000"/>
    <w:charset w:val="00"/>
    <w:family w:val="auto"/>
    <w:pitch w:val="variable"/>
    <w:sig w:usb0="A00000FF" w:usb1="4000207B" w:usb2="00000000" w:usb3="00000000" w:csb0="00000193" w:csb1="00000000"/>
    <w:embedRegular r:id="rId3" w:fontKey="{931D267B-5C6F-458E-B617-B0FF7BB58A35}"/>
    <w:embedBold r:id="rId4" w:fontKey="{75B42109-1B11-4DF2-A3B2-CA6F6126B72E}"/>
    <w:embedItalic r:id="rId5" w:fontKey="{CB4015DF-811B-4F90-9791-3352CD919BF4}"/>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C808" w14:textId="77777777" w:rsidR="004A0048" w:rsidRDefault="004A0048" w:rsidP="008D3E4C">
      <w:r>
        <w:separator/>
      </w:r>
    </w:p>
  </w:footnote>
  <w:footnote w:type="continuationSeparator" w:id="0">
    <w:p w14:paraId="231E46DF" w14:textId="77777777" w:rsidR="004A0048" w:rsidRDefault="004A004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Pr>
        <w:noProof/>
      </w:rPr>
      <mc:AlternateContent>
        <mc:Choice Requires="wpg">
          <w:drawing>
            <wp:anchor distT="0" distB="0" distL="114300" distR="114300" simplePos="0" relativeHeight="251660288" behindDoc="1" locked="1" layoutInCell="1" allowOverlap="1" wp14:anchorId="76B7CFDE" wp14:editId="27357B35">
              <wp:simplePos x="0" y="0"/>
              <wp:positionH relativeFrom="page">
                <wp:posOffset>452755</wp:posOffset>
              </wp:positionH>
              <wp:positionV relativeFrom="page">
                <wp:posOffset>-23495</wp:posOffset>
              </wp:positionV>
              <wp:extent cx="269875" cy="267144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71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6B7CFDE" id="Groupe 29" o:spid="_x0000_s1026" style="position:absolute;margin-left:35.65pt;margin-top:-1.85pt;width:21.25pt;height:21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791AC8"/>
    <w:multiLevelType w:val="hybridMultilevel"/>
    <w:tmpl w:val="474C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B46951"/>
    <w:multiLevelType w:val="hybridMultilevel"/>
    <w:tmpl w:val="294CB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3D76A9"/>
    <w:multiLevelType w:val="hybridMultilevel"/>
    <w:tmpl w:val="45D201B0"/>
    <w:lvl w:ilvl="0" w:tplc="55249C14">
      <w:numFmt w:val="bullet"/>
      <w:lvlText w:val="-"/>
      <w:lvlJc w:val="left"/>
      <w:pPr>
        <w:ind w:left="720" w:hanging="360"/>
      </w:pPr>
      <w:rPr>
        <w:rFonts w:ascii="Encode Sans ExpandedSemiBold" w:eastAsiaTheme="minorHAnsi" w:hAnsi="Encode Sans ExpandedSemiBol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204CC9"/>
    <w:multiLevelType w:val="hybridMultilevel"/>
    <w:tmpl w:val="06D8D1A6"/>
    <w:lvl w:ilvl="0" w:tplc="B4048C84">
      <w:numFmt w:val="bullet"/>
      <w:lvlText w:val="-"/>
      <w:lvlJc w:val="left"/>
      <w:pPr>
        <w:ind w:left="720" w:hanging="360"/>
      </w:pPr>
      <w:rPr>
        <w:rFonts w:ascii="Encode Sans ExpandedLight" w:eastAsiaTheme="minorHAnsi" w:hAnsi="Encode Sans Expanded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0"/>
  </w:num>
  <w:num w:numId="14">
    <w:abstractNumId w:val="11"/>
  </w:num>
  <w:num w:numId="15">
    <w:abstractNumId w:val="13"/>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1C84"/>
    <w:rsid w:val="00021C51"/>
    <w:rsid w:val="00023056"/>
    <w:rsid w:val="00032509"/>
    <w:rsid w:val="00055F10"/>
    <w:rsid w:val="0006020F"/>
    <w:rsid w:val="00074112"/>
    <w:rsid w:val="00087566"/>
    <w:rsid w:val="00091BD9"/>
    <w:rsid w:val="000A4229"/>
    <w:rsid w:val="000A7CB0"/>
    <w:rsid w:val="000B6E83"/>
    <w:rsid w:val="000C24E1"/>
    <w:rsid w:val="000F2FE8"/>
    <w:rsid w:val="00126E5A"/>
    <w:rsid w:val="00131334"/>
    <w:rsid w:val="00140A24"/>
    <w:rsid w:val="00141319"/>
    <w:rsid w:val="00150AD4"/>
    <w:rsid w:val="0015732F"/>
    <w:rsid w:val="001660F3"/>
    <w:rsid w:val="00167BFA"/>
    <w:rsid w:val="00174D96"/>
    <w:rsid w:val="00174EC7"/>
    <w:rsid w:val="001948D6"/>
    <w:rsid w:val="00195CBD"/>
    <w:rsid w:val="001B0085"/>
    <w:rsid w:val="001B591C"/>
    <w:rsid w:val="001B691B"/>
    <w:rsid w:val="001C0FF2"/>
    <w:rsid w:val="001D168B"/>
    <w:rsid w:val="001D6022"/>
    <w:rsid w:val="001E0AC3"/>
    <w:rsid w:val="001E5F48"/>
    <w:rsid w:val="001E6C1E"/>
    <w:rsid w:val="001F4703"/>
    <w:rsid w:val="001F6B51"/>
    <w:rsid w:val="00201B8F"/>
    <w:rsid w:val="00207C6C"/>
    <w:rsid w:val="00214443"/>
    <w:rsid w:val="0022588D"/>
    <w:rsid w:val="0023542B"/>
    <w:rsid w:val="00237EBF"/>
    <w:rsid w:val="00242220"/>
    <w:rsid w:val="00253AD7"/>
    <w:rsid w:val="00257500"/>
    <w:rsid w:val="00262B3E"/>
    <w:rsid w:val="00271869"/>
    <w:rsid w:val="002836DD"/>
    <w:rsid w:val="00290106"/>
    <w:rsid w:val="00293E0C"/>
    <w:rsid w:val="002A73B3"/>
    <w:rsid w:val="002B3FD9"/>
    <w:rsid w:val="002C508D"/>
    <w:rsid w:val="002D4743"/>
    <w:rsid w:val="002F705B"/>
    <w:rsid w:val="00322BCE"/>
    <w:rsid w:val="00352C28"/>
    <w:rsid w:val="0036683D"/>
    <w:rsid w:val="00385D53"/>
    <w:rsid w:val="003864AD"/>
    <w:rsid w:val="003876DB"/>
    <w:rsid w:val="003D0000"/>
    <w:rsid w:val="003D4C4E"/>
    <w:rsid w:val="003E68CC"/>
    <w:rsid w:val="003E727D"/>
    <w:rsid w:val="003F6AD7"/>
    <w:rsid w:val="004022B4"/>
    <w:rsid w:val="00425677"/>
    <w:rsid w:val="00427ABE"/>
    <w:rsid w:val="00433EDD"/>
    <w:rsid w:val="00435A04"/>
    <w:rsid w:val="0044219E"/>
    <w:rsid w:val="004502CD"/>
    <w:rsid w:val="0045216F"/>
    <w:rsid w:val="004532D9"/>
    <w:rsid w:val="00464B4C"/>
    <w:rsid w:val="00484232"/>
    <w:rsid w:val="004A0048"/>
    <w:rsid w:val="004D61EA"/>
    <w:rsid w:val="004E4184"/>
    <w:rsid w:val="004F7D4E"/>
    <w:rsid w:val="00501A19"/>
    <w:rsid w:val="00507189"/>
    <w:rsid w:val="0051589C"/>
    <w:rsid w:val="00532C9B"/>
    <w:rsid w:val="005339ED"/>
    <w:rsid w:val="00534BCB"/>
    <w:rsid w:val="00544345"/>
    <w:rsid w:val="00546209"/>
    <w:rsid w:val="00546DF7"/>
    <w:rsid w:val="0055479C"/>
    <w:rsid w:val="00560437"/>
    <w:rsid w:val="00561BCC"/>
    <w:rsid w:val="00562D3D"/>
    <w:rsid w:val="00581D2D"/>
    <w:rsid w:val="00590D1A"/>
    <w:rsid w:val="0059213B"/>
    <w:rsid w:val="005B024F"/>
    <w:rsid w:val="005B3444"/>
    <w:rsid w:val="005C6100"/>
    <w:rsid w:val="005C775F"/>
    <w:rsid w:val="005D1D6D"/>
    <w:rsid w:val="005D2EA9"/>
    <w:rsid w:val="005E7E50"/>
    <w:rsid w:val="005F2120"/>
    <w:rsid w:val="0060445C"/>
    <w:rsid w:val="0061682B"/>
    <w:rsid w:val="00646166"/>
    <w:rsid w:val="00655A10"/>
    <w:rsid w:val="00666A99"/>
    <w:rsid w:val="00673F11"/>
    <w:rsid w:val="00682310"/>
    <w:rsid w:val="006B5C7E"/>
    <w:rsid w:val="006E27BF"/>
    <w:rsid w:val="006F2BCB"/>
    <w:rsid w:val="00700983"/>
    <w:rsid w:val="00725131"/>
    <w:rsid w:val="0072741E"/>
    <w:rsid w:val="00753A05"/>
    <w:rsid w:val="00754D8F"/>
    <w:rsid w:val="00770627"/>
    <w:rsid w:val="007819D6"/>
    <w:rsid w:val="007A15F8"/>
    <w:rsid w:val="007A46E2"/>
    <w:rsid w:val="007B2FC7"/>
    <w:rsid w:val="007B6150"/>
    <w:rsid w:val="007B793E"/>
    <w:rsid w:val="007C53BD"/>
    <w:rsid w:val="007E317D"/>
    <w:rsid w:val="007E72E8"/>
    <w:rsid w:val="007F4C9B"/>
    <w:rsid w:val="00802B6F"/>
    <w:rsid w:val="0080313B"/>
    <w:rsid w:val="00805FAA"/>
    <w:rsid w:val="008124BD"/>
    <w:rsid w:val="00815B14"/>
    <w:rsid w:val="00844956"/>
    <w:rsid w:val="0086416D"/>
    <w:rsid w:val="00877117"/>
    <w:rsid w:val="008924D2"/>
    <w:rsid w:val="008974FB"/>
    <w:rsid w:val="008B0806"/>
    <w:rsid w:val="008B18D5"/>
    <w:rsid w:val="008B2CFB"/>
    <w:rsid w:val="008B4CD5"/>
    <w:rsid w:val="008B718E"/>
    <w:rsid w:val="008B748A"/>
    <w:rsid w:val="008C6A96"/>
    <w:rsid w:val="008D3E4C"/>
    <w:rsid w:val="008F0F07"/>
    <w:rsid w:val="008F2A13"/>
    <w:rsid w:val="00917F06"/>
    <w:rsid w:val="00925BA7"/>
    <w:rsid w:val="00925C7D"/>
    <w:rsid w:val="00936940"/>
    <w:rsid w:val="00937AAD"/>
    <w:rsid w:val="009446DB"/>
    <w:rsid w:val="00951DE0"/>
    <w:rsid w:val="00977537"/>
    <w:rsid w:val="009803AD"/>
    <w:rsid w:val="00992BE1"/>
    <w:rsid w:val="00994391"/>
    <w:rsid w:val="009968C5"/>
    <w:rsid w:val="009A12F3"/>
    <w:rsid w:val="009A23AB"/>
    <w:rsid w:val="009C33F1"/>
    <w:rsid w:val="009D180E"/>
    <w:rsid w:val="009D5F52"/>
    <w:rsid w:val="009D79F4"/>
    <w:rsid w:val="009F3832"/>
    <w:rsid w:val="00A00B9C"/>
    <w:rsid w:val="00A0245A"/>
    <w:rsid w:val="00A06965"/>
    <w:rsid w:val="00A2101C"/>
    <w:rsid w:val="00A33E8D"/>
    <w:rsid w:val="00A42BA7"/>
    <w:rsid w:val="00A748DE"/>
    <w:rsid w:val="00A82C90"/>
    <w:rsid w:val="00A87390"/>
    <w:rsid w:val="00AC3F91"/>
    <w:rsid w:val="00AF79B8"/>
    <w:rsid w:val="00B177DF"/>
    <w:rsid w:val="00B32F4C"/>
    <w:rsid w:val="00B63033"/>
    <w:rsid w:val="00B64F18"/>
    <w:rsid w:val="00B705E2"/>
    <w:rsid w:val="00B907DD"/>
    <w:rsid w:val="00B92FB1"/>
    <w:rsid w:val="00B96799"/>
    <w:rsid w:val="00BA3E3E"/>
    <w:rsid w:val="00BA58F0"/>
    <w:rsid w:val="00BA691A"/>
    <w:rsid w:val="00BC24AF"/>
    <w:rsid w:val="00BF5165"/>
    <w:rsid w:val="00C0321D"/>
    <w:rsid w:val="00C10E75"/>
    <w:rsid w:val="00C21B90"/>
    <w:rsid w:val="00C31F14"/>
    <w:rsid w:val="00C363C0"/>
    <w:rsid w:val="00C60A64"/>
    <w:rsid w:val="00C814CD"/>
    <w:rsid w:val="00C97693"/>
    <w:rsid w:val="00CC6EFD"/>
    <w:rsid w:val="00CE11FE"/>
    <w:rsid w:val="00CF3870"/>
    <w:rsid w:val="00CF4B75"/>
    <w:rsid w:val="00D00F9C"/>
    <w:rsid w:val="00D0485C"/>
    <w:rsid w:val="00D1177D"/>
    <w:rsid w:val="00D1316A"/>
    <w:rsid w:val="00D136C8"/>
    <w:rsid w:val="00D2151A"/>
    <w:rsid w:val="00D239E7"/>
    <w:rsid w:val="00D265D9"/>
    <w:rsid w:val="00D43A60"/>
    <w:rsid w:val="00D5456A"/>
    <w:rsid w:val="00D54C2A"/>
    <w:rsid w:val="00D76779"/>
    <w:rsid w:val="00D814DF"/>
    <w:rsid w:val="00D82E59"/>
    <w:rsid w:val="00D84C03"/>
    <w:rsid w:val="00DA27E1"/>
    <w:rsid w:val="00DA2CDE"/>
    <w:rsid w:val="00DC18C2"/>
    <w:rsid w:val="00DE72B9"/>
    <w:rsid w:val="00DF5711"/>
    <w:rsid w:val="00E014CA"/>
    <w:rsid w:val="00E35DF9"/>
    <w:rsid w:val="00E43B10"/>
    <w:rsid w:val="00E45FDD"/>
    <w:rsid w:val="00E50791"/>
    <w:rsid w:val="00E53F39"/>
    <w:rsid w:val="00E6144F"/>
    <w:rsid w:val="00E636E5"/>
    <w:rsid w:val="00E73507"/>
    <w:rsid w:val="00E8163B"/>
    <w:rsid w:val="00E82EAD"/>
    <w:rsid w:val="00E90B5F"/>
    <w:rsid w:val="00E93724"/>
    <w:rsid w:val="00E953BE"/>
    <w:rsid w:val="00EF0F21"/>
    <w:rsid w:val="00EF16D8"/>
    <w:rsid w:val="00EF2BB1"/>
    <w:rsid w:val="00F17783"/>
    <w:rsid w:val="00F40E56"/>
    <w:rsid w:val="00F5284E"/>
    <w:rsid w:val="00F5685A"/>
    <w:rsid w:val="00F663F7"/>
    <w:rsid w:val="00F66CF5"/>
    <w:rsid w:val="00F7137E"/>
    <w:rsid w:val="00F74D4F"/>
    <w:rsid w:val="00F7559B"/>
    <w:rsid w:val="00F90273"/>
    <w:rsid w:val="00F90CCA"/>
    <w:rsid w:val="00F92EBF"/>
    <w:rsid w:val="00FB502F"/>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Revision">
    <w:name w:val="Revision"/>
    <w:hidden/>
    <w:uiPriority w:val="99"/>
    <w:semiHidden/>
    <w:rsid w:val="00E6144F"/>
    <w:rPr>
      <w:sz w:val="24"/>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it-IT"/>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it-IT"/>
    </w:rPr>
  </w:style>
  <w:style w:type="character" w:styleId="UnresolvedMention">
    <w:name w:val="Unresolved Mention"/>
    <w:basedOn w:val="DefaultParagraphFont"/>
    <w:uiPriority w:val="99"/>
    <w:semiHidden/>
    <w:unhideWhenUsed/>
    <w:rsid w:val="00FB5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8972">
      <w:bodyDiv w:val="1"/>
      <w:marLeft w:val="0"/>
      <w:marRight w:val="0"/>
      <w:marTop w:val="0"/>
      <w:marBottom w:val="0"/>
      <w:divBdr>
        <w:top w:val="none" w:sz="0" w:space="0" w:color="auto"/>
        <w:left w:val="none" w:sz="0" w:space="0" w:color="auto"/>
        <w:bottom w:val="none" w:sz="0" w:space="0" w:color="auto"/>
        <w:right w:val="none" w:sz="0" w:space="0" w:color="auto"/>
      </w:divBdr>
    </w:div>
    <w:div w:id="15627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stellant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23BB"/>
    <w:rsid w:val="000241F6"/>
    <w:rsid w:val="00040794"/>
    <w:rsid w:val="00130023"/>
    <w:rsid w:val="0017027B"/>
    <w:rsid w:val="00286664"/>
    <w:rsid w:val="002C0D46"/>
    <w:rsid w:val="002E5869"/>
    <w:rsid w:val="00303A22"/>
    <w:rsid w:val="00312839"/>
    <w:rsid w:val="0035789C"/>
    <w:rsid w:val="004117DE"/>
    <w:rsid w:val="00446CA8"/>
    <w:rsid w:val="004739DE"/>
    <w:rsid w:val="00556BF1"/>
    <w:rsid w:val="0059417C"/>
    <w:rsid w:val="006222F3"/>
    <w:rsid w:val="006268DC"/>
    <w:rsid w:val="006C37FA"/>
    <w:rsid w:val="006D163F"/>
    <w:rsid w:val="007063D6"/>
    <w:rsid w:val="00712010"/>
    <w:rsid w:val="00776FF9"/>
    <w:rsid w:val="007814A7"/>
    <w:rsid w:val="00787479"/>
    <w:rsid w:val="007E53F2"/>
    <w:rsid w:val="0087101D"/>
    <w:rsid w:val="00871462"/>
    <w:rsid w:val="00896646"/>
    <w:rsid w:val="008B4D03"/>
    <w:rsid w:val="00901F4B"/>
    <w:rsid w:val="00904AA3"/>
    <w:rsid w:val="009139EA"/>
    <w:rsid w:val="00957318"/>
    <w:rsid w:val="00966E45"/>
    <w:rsid w:val="009C3945"/>
    <w:rsid w:val="009C4A50"/>
    <w:rsid w:val="00A00D69"/>
    <w:rsid w:val="00A90464"/>
    <w:rsid w:val="00AE318E"/>
    <w:rsid w:val="00B328E2"/>
    <w:rsid w:val="00BD0057"/>
    <w:rsid w:val="00C12EF2"/>
    <w:rsid w:val="00C31A15"/>
    <w:rsid w:val="00C43E6C"/>
    <w:rsid w:val="00CE6C92"/>
    <w:rsid w:val="00CE7CAF"/>
    <w:rsid w:val="00CF4DDB"/>
    <w:rsid w:val="00CF7107"/>
    <w:rsid w:val="00CF7725"/>
    <w:rsid w:val="00DB075C"/>
    <w:rsid w:val="00E20551"/>
    <w:rsid w:val="00E7553B"/>
    <w:rsid w:val="00EB4E0A"/>
    <w:rsid w:val="00EC2C2D"/>
    <w:rsid w:val="00ED0024"/>
    <w:rsid w:val="00ED39D5"/>
    <w:rsid w:val="00F4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F2"/>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5</TotalTime>
  <Pages>2</Pages>
  <Words>387</Words>
  <Characters>2161</Characters>
  <Application>Microsoft Office Word</Application>
  <DocSecurity>0</DocSecurity>
  <Lines>56</Lines>
  <Paragraphs>17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5</cp:revision>
  <cp:lastPrinted>2023-02-15T11:24:00Z</cp:lastPrinted>
  <dcterms:created xsi:type="dcterms:W3CDTF">2023-02-23T06:16:00Z</dcterms:created>
  <dcterms:modified xsi:type="dcterms:W3CDTF">2023-02-23T06:59:00Z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