
<file path=[Content_Types].xml><?xml version="1.0" encoding="utf-8"?>
<Types xmlns="http://schemas.openxmlformats.org/package/2006/content-types">
  <Default Extension="bin" ContentType="application/vnd.ms-word.attachedToolbar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D88E" w14:textId="6344D8D9" w:rsidR="008E4916" w:rsidRDefault="00EF086E" w:rsidP="003561B7">
      <w:pPr>
        <w:pStyle w:val="SSubjectBlock"/>
        <w:spacing w:before="0" w:after="0"/>
        <w:jc w:val="left"/>
      </w:pPr>
      <w:r>
        <mc:AlternateContent>
          <mc:Choice Requires="wps">
            <w:drawing>
              <wp:inline distT="0" distB="0" distL="0" distR="0" wp14:anchorId="633FDE50" wp14:editId="244088F8">
                <wp:extent cx="432000" cy="61913"/>
                <wp:effectExtent l="0" t="0" r="6350" b="0"/>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0CCA9F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path="m329,39l,39,27,,354,,329,39xe" fillcolor="#243782 [3204]" stroked="f">
                <v:path arrowok="t" o:connecttype="custom" o:connectlocs="401492,61913;0,61913;32949,0;432000,0;401492,61913" o:connectangles="0,0,0,0,0"/>
                <w10:anchorlock/>
              </v:shape>
            </w:pict>
          </mc:Fallback>
        </mc:AlternateContent>
      </w:r>
    </w:p>
    <w:p w14:paraId="718C0C82" w14:textId="2B8A4C94" w:rsidR="008E4916" w:rsidRDefault="008E4916" w:rsidP="00DC147A">
      <w:pPr>
        <w:pStyle w:val="SSubjectBlock"/>
        <w:spacing w:before="0" w:after="0"/>
      </w:pPr>
    </w:p>
    <w:p w14:paraId="486AA3CB" w14:textId="4B9A353E" w:rsidR="008E4916" w:rsidRDefault="008E4916" w:rsidP="00DC147A">
      <w:pPr>
        <w:pStyle w:val="SSubjectBlock"/>
        <w:spacing w:before="0" w:after="0"/>
      </w:pPr>
    </w:p>
    <w:p w14:paraId="75F962E3" w14:textId="66348614" w:rsidR="00DD2E78" w:rsidRDefault="00DD2E78" w:rsidP="00DC147A">
      <w:pPr>
        <w:pStyle w:val="SSubjectBlock"/>
        <w:spacing w:before="0" w:after="0"/>
      </w:pPr>
    </w:p>
    <w:p w14:paraId="08088F20" w14:textId="77777777" w:rsidR="00DD2E78" w:rsidRDefault="00DD2E78" w:rsidP="00DC147A">
      <w:pPr>
        <w:pStyle w:val="SSubjectBlock"/>
        <w:spacing w:before="0" w:after="0"/>
      </w:pPr>
    </w:p>
    <w:p w14:paraId="68FA72F8" w14:textId="1C5A5126" w:rsidR="007D1D3D" w:rsidRPr="00400FFC" w:rsidRDefault="00400FFC" w:rsidP="000B4D53">
      <w:pPr>
        <w:jc w:val="center"/>
        <w:rPr>
          <w:bCs/>
          <w:szCs w:val="18"/>
        </w:rPr>
      </w:pPr>
      <w:bookmarkStart w:id="0" w:name="_Hlk127959115"/>
      <w:r>
        <w:rPr>
          <w:rFonts w:asciiTheme="majorHAnsi" w:hAnsiTheme="majorHAnsi"/>
          <w:color w:val="243782" w:themeColor="text2"/>
          <w:szCs w:val="18"/>
        </w:rPr>
        <w:t>L’iconico marchio FIAT sbarca in Algeria</w:t>
      </w:r>
    </w:p>
    <w:bookmarkEnd w:id="0"/>
    <w:p w14:paraId="3EB17B9E" w14:textId="7D869D36" w:rsidR="000A174C" w:rsidRPr="00400FFC" w:rsidRDefault="00400FFC" w:rsidP="000A174C">
      <w:pPr>
        <w:pStyle w:val="ListParagraph"/>
        <w:numPr>
          <w:ilvl w:val="0"/>
          <w:numId w:val="16"/>
        </w:numPr>
        <w:rPr>
          <w:rFonts w:ascii="Encode Sans ExpandedSemiBold" w:hAnsi="Encode Sans ExpandedSemiBold"/>
          <w:szCs w:val="24"/>
        </w:rPr>
      </w:pPr>
      <w:r>
        <w:rPr>
          <w:rFonts w:ascii="Encode Sans ExpandedSemiBold" w:hAnsi="Encode Sans ExpandedSemiBold"/>
          <w:szCs w:val="24"/>
        </w:rPr>
        <w:t xml:space="preserve">Stellantis annuncia il lancio di sei </w:t>
      </w:r>
      <w:r w:rsidR="00C621DC">
        <w:rPr>
          <w:rFonts w:ascii="Encode Sans ExpandedSemiBold" w:hAnsi="Encode Sans ExpandedSemiBold"/>
          <w:szCs w:val="24"/>
        </w:rPr>
        <w:t xml:space="preserve">modelli </w:t>
      </w:r>
      <w:r>
        <w:rPr>
          <w:rFonts w:ascii="Encode Sans ExpandedSemiBold" w:hAnsi="Encode Sans ExpandedSemiBold"/>
          <w:szCs w:val="24"/>
        </w:rPr>
        <w:t xml:space="preserve">FIAT per i clienti algerini a partire dal 21 marzo: Fiat 500 </w:t>
      </w:r>
      <w:proofErr w:type="spellStart"/>
      <w:r>
        <w:rPr>
          <w:rFonts w:ascii="Encode Sans ExpandedSemiBold" w:hAnsi="Encode Sans ExpandedSemiBold"/>
          <w:szCs w:val="24"/>
        </w:rPr>
        <w:t>Hybrid</w:t>
      </w:r>
      <w:proofErr w:type="spellEnd"/>
      <w:r>
        <w:rPr>
          <w:rFonts w:ascii="Encode Sans ExpandedSemiBold" w:hAnsi="Encode Sans ExpandedSemiBold"/>
          <w:szCs w:val="24"/>
        </w:rPr>
        <w:t>, Fiat 500X, Fiat Tipo, Fiat Doblò, Fiat Scudo e Fiat Ducato</w:t>
      </w:r>
    </w:p>
    <w:p w14:paraId="2D3A3592" w14:textId="77777777" w:rsidR="000A174C" w:rsidRPr="00400FFC" w:rsidRDefault="000A174C" w:rsidP="000A174C">
      <w:pPr>
        <w:pStyle w:val="ListParagraph"/>
        <w:rPr>
          <w:rFonts w:ascii="Encode Sans ExpandedSemiBold" w:hAnsi="Encode Sans ExpandedSemiBold"/>
          <w:szCs w:val="24"/>
        </w:rPr>
      </w:pPr>
    </w:p>
    <w:p w14:paraId="41C8784C" w14:textId="4E7A651E" w:rsidR="00400FFC" w:rsidRPr="00400FFC" w:rsidRDefault="000B1B3F" w:rsidP="00400FFC">
      <w:pPr>
        <w:pStyle w:val="ListParagraph"/>
        <w:numPr>
          <w:ilvl w:val="0"/>
          <w:numId w:val="16"/>
        </w:numPr>
        <w:rPr>
          <w:rFonts w:ascii="Encode Sans ExpandedSemiBold" w:hAnsi="Encode Sans ExpandedSemiBold"/>
          <w:szCs w:val="24"/>
        </w:rPr>
      </w:pPr>
      <w:r>
        <w:rPr>
          <w:rFonts w:ascii="Encode Sans ExpandedSemiBold" w:hAnsi="Encode Sans ExpandedSemiBold"/>
          <w:szCs w:val="24"/>
        </w:rPr>
        <w:t xml:space="preserve">L’investimento contribuisce allo sviluppo del settore automobilistico in Algeria con un piano scalare che prevede la produzione a </w:t>
      </w:r>
      <w:proofErr w:type="spellStart"/>
      <w:r>
        <w:rPr>
          <w:rFonts w:ascii="Encode Sans ExpandedSemiBold" w:hAnsi="Encode Sans ExpandedSemiBold"/>
          <w:szCs w:val="24"/>
        </w:rPr>
        <w:t>Tafraoui</w:t>
      </w:r>
      <w:proofErr w:type="spellEnd"/>
      <w:r>
        <w:rPr>
          <w:rFonts w:ascii="Encode Sans ExpandedSemiBold" w:hAnsi="Encode Sans ExpandedSemiBold"/>
          <w:szCs w:val="24"/>
        </w:rPr>
        <w:t>-Orano di modelli FIAT localizzati e lo sviluppo di una solida rete di vendita e post-vendita</w:t>
      </w:r>
    </w:p>
    <w:p w14:paraId="51578B5A" w14:textId="77777777" w:rsidR="00400FFC" w:rsidRDefault="00400FFC" w:rsidP="00400FFC">
      <w:pPr>
        <w:pStyle w:val="ListParagraph"/>
        <w:rPr>
          <w:rFonts w:ascii="Encode Sans ExpandedSemiBold" w:hAnsi="Encode Sans ExpandedSemiBold"/>
          <w:szCs w:val="24"/>
        </w:rPr>
      </w:pPr>
    </w:p>
    <w:p w14:paraId="6ECD57E3" w14:textId="304A0A31" w:rsidR="00400FFC" w:rsidRPr="00400FFC" w:rsidRDefault="000B1B3F" w:rsidP="00400FFC">
      <w:pPr>
        <w:pStyle w:val="ListParagraph"/>
        <w:numPr>
          <w:ilvl w:val="0"/>
          <w:numId w:val="16"/>
        </w:numPr>
        <w:rPr>
          <w:rFonts w:ascii="Encode Sans ExpandedSemiBold" w:hAnsi="Encode Sans ExpandedSemiBold"/>
          <w:szCs w:val="24"/>
        </w:rPr>
      </w:pPr>
      <w:r>
        <w:rPr>
          <w:rFonts w:ascii="Encode Sans ExpandedSemiBold" w:hAnsi="Encode Sans ExpandedSemiBold"/>
          <w:szCs w:val="24"/>
        </w:rPr>
        <w:t>Prima serie di investimenti da parte di Stellantis e dei suoi fornitori per un totale di oltre 200 milioni di euro per la produzione di quattro modelli a partire da F</w:t>
      </w:r>
      <w:r w:rsidR="002A754C">
        <w:rPr>
          <w:rFonts w:ascii="Encode Sans ExpandedSemiBold" w:hAnsi="Encode Sans ExpandedSemiBold"/>
          <w:szCs w:val="24"/>
        </w:rPr>
        <w:t>iat</w:t>
      </w:r>
      <w:r>
        <w:rPr>
          <w:rFonts w:ascii="Encode Sans ExpandedSemiBold" w:hAnsi="Encode Sans ExpandedSemiBold"/>
          <w:szCs w:val="24"/>
        </w:rPr>
        <w:t xml:space="preserve"> 500 nel dicembre 2023  </w:t>
      </w:r>
    </w:p>
    <w:p w14:paraId="129AD153" w14:textId="2099BC5C" w:rsidR="000A174C" w:rsidRDefault="00EC411E" w:rsidP="00400FFC">
      <w:pPr>
        <w:rPr>
          <w:rFonts w:ascii="Encode Sans ExpandedLight" w:hAnsi="Encode Sans ExpandedLight"/>
          <w:szCs w:val="24"/>
        </w:rPr>
      </w:pPr>
      <w:r w:rsidRPr="00D20706">
        <w:rPr>
          <w:rFonts w:ascii="Encode Sans ExpandedLight" w:hAnsi="Encode Sans ExpandedLight"/>
          <w:szCs w:val="24"/>
        </w:rPr>
        <w:t>ALGERI</w:t>
      </w:r>
      <w:r w:rsidR="00400FFC" w:rsidRPr="00D20706">
        <w:rPr>
          <w:rFonts w:ascii="Encode Sans ExpandedLight" w:hAnsi="Encode Sans ExpandedLight"/>
          <w:szCs w:val="24"/>
        </w:rPr>
        <w:t xml:space="preserve">, </w:t>
      </w:r>
      <w:r w:rsidR="00400FFC">
        <w:rPr>
          <w:rFonts w:ascii="Encode Sans ExpandedLight" w:hAnsi="Encode Sans ExpandedLight"/>
          <w:szCs w:val="24"/>
        </w:rPr>
        <w:t xml:space="preserve">ALGERIA, 19 marzo 2023 - Durante una cerimonia presieduta da </w:t>
      </w:r>
      <w:r>
        <w:rPr>
          <w:rFonts w:ascii="Encode Sans ExpandedLight" w:hAnsi="Encode Sans ExpandedLight"/>
          <w:szCs w:val="24"/>
        </w:rPr>
        <w:t>Ali Aoun</w:t>
      </w:r>
      <w:r w:rsidR="00400FFC">
        <w:rPr>
          <w:rFonts w:ascii="Encode Sans ExpandedLight" w:hAnsi="Encode Sans ExpandedLight"/>
          <w:szCs w:val="24"/>
        </w:rPr>
        <w:t>, Ministro dell’Industria</w:t>
      </w:r>
      <w:r>
        <w:rPr>
          <w:rFonts w:ascii="Encode Sans ExpandedLight" w:hAnsi="Encode Sans ExpandedLight"/>
          <w:szCs w:val="24"/>
        </w:rPr>
        <w:t xml:space="preserve"> </w:t>
      </w:r>
      <w:r w:rsidRPr="00EC411E">
        <w:rPr>
          <w:rFonts w:ascii="Encode Sans ExpandedLight" w:hAnsi="Encode Sans ExpandedLight"/>
          <w:szCs w:val="24"/>
        </w:rPr>
        <w:t>e della Produzione Farmaceutica</w:t>
      </w:r>
      <w:r>
        <w:rPr>
          <w:rFonts w:ascii="Encode Sans ExpandedLight" w:hAnsi="Encode Sans ExpandedLight"/>
          <w:szCs w:val="24"/>
        </w:rPr>
        <w:t xml:space="preserve"> e da </w:t>
      </w:r>
      <w:proofErr w:type="spellStart"/>
      <w:r w:rsidRPr="00EC411E">
        <w:rPr>
          <w:rFonts w:ascii="Encode Sans ExpandedLight" w:hAnsi="Encode Sans ExpandedLight"/>
          <w:szCs w:val="24"/>
        </w:rPr>
        <w:t>Tayeb</w:t>
      </w:r>
      <w:proofErr w:type="spellEnd"/>
      <w:r w:rsidRPr="00EC411E">
        <w:rPr>
          <w:rFonts w:ascii="Encode Sans ExpandedLight" w:hAnsi="Encode Sans ExpandedLight"/>
          <w:szCs w:val="24"/>
        </w:rPr>
        <w:t xml:space="preserve"> </w:t>
      </w:r>
      <w:proofErr w:type="spellStart"/>
      <w:r w:rsidRPr="00EC411E">
        <w:rPr>
          <w:rFonts w:ascii="Encode Sans ExpandedLight" w:hAnsi="Encode Sans ExpandedLight"/>
          <w:szCs w:val="24"/>
        </w:rPr>
        <w:t>Zitouni</w:t>
      </w:r>
      <w:proofErr w:type="spellEnd"/>
      <w:r w:rsidRPr="00EC411E">
        <w:rPr>
          <w:rFonts w:ascii="Encode Sans ExpandedLight" w:hAnsi="Encode Sans ExpandedLight"/>
          <w:szCs w:val="24"/>
        </w:rPr>
        <w:t>, Ministro del Commercio e delle esportazioni</w:t>
      </w:r>
      <w:r w:rsidR="00400FFC">
        <w:rPr>
          <w:rFonts w:ascii="Encode Sans ExpandedLight" w:hAnsi="Encode Sans ExpandedLight"/>
          <w:szCs w:val="24"/>
        </w:rPr>
        <w:t xml:space="preserve">, HE, Stellantis ha annunciato oggi il lancio in Algeria del marchio FIAT con un’ampia gamma di modelli per soddisfare le aspettative dei clienti algerini. Giovanni Pugliese, Ambasciatore d’Italia in Algeria, HE. </w:t>
      </w:r>
      <w:proofErr w:type="spellStart"/>
      <w:r w:rsidR="00400FFC">
        <w:rPr>
          <w:rFonts w:ascii="Encode Sans ExpandedLight" w:hAnsi="Encode Sans ExpandedLight"/>
          <w:szCs w:val="24"/>
        </w:rPr>
        <w:t>Abdelkrim</w:t>
      </w:r>
      <w:proofErr w:type="spellEnd"/>
      <w:r w:rsidR="00400FFC">
        <w:rPr>
          <w:rFonts w:ascii="Encode Sans ExpandedLight" w:hAnsi="Encode Sans ExpandedLight"/>
          <w:szCs w:val="24"/>
        </w:rPr>
        <w:t xml:space="preserve"> </w:t>
      </w:r>
      <w:proofErr w:type="spellStart"/>
      <w:r w:rsidR="00400FFC">
        <w:rPr>
          <w:rFonts w:ascii="Encode Sans ExpandedLight" w:hAnsi="Encode Sans ExpandedLight"/>
          <w:szCs w:val="24"/>
        </w:rPr>
        <w:t>Touahria</w:t>
      </w:r>
      <w:proofErr w:type="spellEnd"/>
      <w:r w:rsidR="00400FFC">
        <w:rPr>
          <w:rFonts w:ascii="Encode Sans ExpandedLight" w:hAnsi="Encode Sans ExpandedLight"/>
          <w:szCs w:val="24"/>
        </w:rPr>
        <w:t xml:space="preserve">, Ambasciatore d’Algeria in Italia, Samir </w:t>
      </w:r>
      <w:proofErr w:type="spellStart"/>
      <w:r w:rsidR="00400FFC">
        <w:rPr>
          <w:rFonts w:ascii="Encode Sans ExpandedLight" w:hAnsi="Encode Sans ExpandedLight"/>
          <w:szCs w:val="24"/>
        </w:rPr>
        <w:t>Cherfan</w:t>
      </w:r>
      <w:proofErr w:type="spellEnd"/>
      <w:r w:rsidR="00400FFC">
        <w:rPr>
          <w:rFonts w:ascii="Encode Sans ExpandedLight" w:hAnsi="Encode Sans ExpandedLight"/>
          <w:szCs w:val="24"/>
        </w:rPr>
        <w:t xml:space="preserve">, </w:t>
      </w:r>
      <w:proofErr w:type="spellStart"/>
      <w:r w:rsidR="00400FFC">
        <w:rPr>
          <w:rFonts w:ascii="Encode Sans ExpandedLight" w:hAnsi="Encode Sans ExpandedLight"/>
          <w:szCs w:val="24"/>
        </w:rPr>
        <w:t>Chief</w:t>
      </w:r>
      <w:proofErr w:type="spellEnd"/>
      <w:r w:rsidR="00400FFC">
        <w:rPr>
          <w:rFonts w:ascii="Encode Sans ExpandedLight" w:hAnsi="Encode Sans ExpandedLight"/>
          <w:szCs w:val="24"/>
        </w:rPr>
        <w:t xml:space="preserve"> Operating </w:t>
      </w:r>
      <w:proofErr w:type="spellStart"/>
      <w:r w:rsidR="00400FFC">
        <w:rPr>
          <w:rFonts w:ascii="Encode Sans ExpandedLight" w:hAnsi="Encode Sans ExpandedLight"/>
          <w:szCs w:val="24"/>
        </w:rPr>
        <w:t>Officer</w:t>
      </w:r>
      <w:proofErr w:type="spellEnd"/>
      <w:r w:rsidR="00400FFC">
        <w:rPr>
          <w:rFonts w:ascii="Encode Sans ExpandedLight" w:hAnsi="Encode Sans ExpandedLight"/>
          <w:szCs w:val="24"/>
        </w:rPr>
        <w:t xml:space="preserve"> di Stellantis Middle East and Africa, Olivier François, </w:t>
      </w:r>
      <w:proofErr w:type="spellStart"/>
      <w:r w:rsidR="00400FFC">
        <w:rPr>
          <w:rFonts w:ascii="Encode Sans ExpandedLight" w:hAnsi="Encode Sans ExpandedLight"/>
          <w:szCs w:val="24"/>
        </w:rPr>
        <w:t>Chief</w:t>
      </w:r>
      <w:proofErr w:type="spellEnd"/>
      <w:r w:rsidR="00400FFC">
        <w:rPr>
          <w:rFonts w:ascii="Encode Sans ExpandedLight" w:hAnsi="Encode Sans ExpandedLight"/>
          <w:szCs w:val="24"/>
        </w:rPr>
        <w:t xml:space="preserve"> Executive </w:t>
      </w:r>
      <w:proofErr w:type="spellStart"/>
      <w:r w:rsidR="00400FFC">
        <w:rPr>
          <w:rFonts w:ascii="Encode Sans ExpandedLight" w:hAnsi="Encode Sans ExpandedLight"/>
          <w:szCs w:val="24"/>
        </w:rPr>
        <w:t>Officer</w:t>
      </w:r>
      <w:proofErr w:type="spellEnd"/>
      <w:r w:rsidR="00400FFC">
        <w:rPr>
          <w:rFonts w:ascii="Encode Sans ExpandedLight" w:hAnsi="Encode Sans ExpandedLight"/>
          <w:szCs w:val="24"/>
        </w:rPr>
        <w:t xml:space="preserve"> di FIAT e Global </w:t>
      </w:r>
      <w:proofErr w:type="spellStart"/>
      <w:r w:rsidR="00400FFC">
        <w:rPr>
          <w:rFonts w:ascii="Encode Sans ExpandedLight" w:hAnsi="Encode Sans ExpandedLight"/>
          <w:szCs w:val="24"/>
        </w:rPr>
        <w:t>Chief</w:t>
      </w:r>
      <w:proofErr w:type="spellEnd"/>
      <w:r w:rsidR="00400FFC">
        <w:rPr>
          <w:rFonts w:ascii="Encode Sans ExpandedLight" w:hAnsi="Encode Sans ExpandedLight"/>
          <w:szCs w:val="24"/>
        </w:rPr>
        <w:t xml:space="preserve"> Marketing </w:t>
      </w:r>
      <w:proofErr w:type="spellStart"/>
      <w:r w:rsidR="00400FFC">
        <w:rPr>
          <w:rFonts w:ascii="Encode Sans ExpandedLight" w:hAnsi="Encode Sans ExpandedLight"/>
          <w:szCs w:val="24"/>
        </w:rPr>
        <w:t>Officer</w:t>
      </w:r>
      <w:proofErr w:type="spellEnd"/>
      <w:r w:rsidR="00400FFC">
        <w:rPr>
          <w:rFonts w:ascii="Encode Sans ExpandedLight" w:hAnsi="Encode Sans ExpandedLight"/>
          <w:szCs w:val="24"/>
        </w:rPr>
        <w:t xml:space="preserve"> di Stellantis e Hakim </w:t>
      </w:r>
      <w:proofErr w:type="spellStart"/>
      <w:r w:rsidR="00400FFC">
        <w:rPr>
          <w:rFonts w:ascii="Encode Sans ExpandedLight" w:hAnsi="Encode Sans ExpandedLight"/>
          <w:szCs w:val="24"/>
        </w:rPr>
        <w:t>Boutehra</w:t>
      </w:r>
      <w:proofErr w:type="spellEnd"/>
      <w:r w:rsidR="00400FFC">
        <w:rPr>
          <w:rFonts w:ascii="Encode Sans ExpandedLight" w:hAnsi="Encode Sans ExpandedLight"/>
          <w:szCs w:val="24"/>
        </w:rPr>
        <w:t xml:space="preserve">, </w:t>
      </w:r>
      <w:proofErr w:type="spellStart"/>
      <w:r w:rsidR="00400FFC">
        <w:rPr>
          <w:rFonts w:ascii="Encode Sans ExpandedLight" w:hAnsi="Encode Sans ExpandedLight"/>
          <w:szCs w:val="24"/>
        </w:rPr>
        <w:t>Managing</w:t>
      </w:r>
      <w:proofErr w:type="spellEnd"/>
      <w:r w:rsidR="00400FFC">
        <w:rPr>
          <w:rFonts w:ascii="Encode Sans ExpandedLight" w:hAnsi="Encode Sans ExpandedLight"/>
          <w:szCs w:val="24"/>
        </w:rPr>
        <w:t xml:space="preserve"> Director di Stellantis Algeria, Tunisia.</w:t>
      </w:r>
    </w:p>
    <w:p w14:paraId="7DE18BE6" w14:textId="2C89499F" w:rsidR="001B3C90" w:rsidRDefault="00806316" w:rsidP="00400FFC">
      <w:pPr>
        <w:rPr>
          <w:rFonts w:ascii="Encode Sans ExpandedLight" w:hAnsi="Encode Sans ExpandedLight"/>
          <w:szCs w:val="24"/>
        </w:rPr>
      </w:pPr>
      <w:r>
        <w:rPr>
          <w:rFonts w:ascii="Encode Sans ExpandedLight" w:hAnsi="Encode Sans ExpandedLight"/>
          <w:szCs w:val="24"/>
        </w:rPr>
        <w:t>“</w:t>
      </w:r>
      <w:r w:rsidR="001B3C90" w:rsidRPr="001B3C90">
        <w:rPr>
          <w:rFonts w:ascii="Encode Sans ExpandedLight" w:hAnsi="Encode Sans ExpandedLight"/>
          <w:szCs w:val="24"/>
        </w:rPr>
        <w:t>Sostenere il progetto Fiat e quindi lo sviluppo dell'ecosistema automobilistico in Algeria ha un significato simbolico storico che riflette le buone relazioni di lunga durata tra i due Paesi. Unendo i nostri sforzi, questo progetto diventerà un punto di riferimento in termini di integrabilità e complementarità. Attualmente, stiamo conducendo uno studio nella fabbrica che probabilmente aprirà grandi orizzonti per andare oltre le ambizioni primarie</w:t>
      </w:r>
      <w:r w:rsidR="00E00434">
        <w:rPr>
          <w:rFonts w:ascii="Encode Sans ExpandedLight" w:hAnsi="Encode Sans ExpandedLight"/>
          <w:szCs w:val="24"/>
        </w:rPr>
        <w:t>,</w:t>
      </w:r>
      <w:r>
        <w:rPr>
          <w:rFonts w:ascii="Encode Sans ExpandedLight" w:hAnsi="Encode Sans ExpandedLight"/>
          <w:szCs w:val="24"/>
        </w:rPr>
        <w:t>”</w:t>
      </w:r>
      <w:r w:rsidR="001B3C90" w:rsidRPr="001B3C90">
        <w:rPr>
          <w:rFonts w:ascii="Encode Sans ExpandedLight" w:hAnsi="Encode Sans ExpandedLight"/>
          <w:szCs w:val="24"/>
        </w:rPr>
        <w:t xml:space="preserve"> ha dichiarato Ali Aoun, Ministro dell'Industria e della Produzione Farmaceutica.</w:t>
      </w:r>
    </w:p>
    <w:p w14:paraId="0A7E3B66" w14:textId="77777777" w:rsidR="00E00434" w:rsidRDefault="00400FFC" w:rsidP="00400FFC">
      <w:pPr>
        <w:rPr>
          <w:rFonts w:ascii="Encode Sans ExpandedLight" w:hAnsi="Encode Sans ExpandedLight"/>
          <w:szCs w:val="24"/>
        </w:rPr>
      </w:pPr>
      <w:r>
        <w:rPr>
          <w:rFonts w:ascii="Encode Sans ExpandedLight" w:hAnsi="Encode Sans ExpandedLight"/>
          <w:szCs w:val="24"/>
        </w:rPr>
        <w:lastRenderedPageBreak/>
        <w:t>Questa fase di investimento concretizza l’accordo sulle specifiche automobilistiche sottoscritto a novembre 2022 con l’Agenzia algerina per la promozione degli investimenti (</w:t>
      </w:r>
      <w:proofErr w:type="spellStart"/>
      <w:r>
        <w:rPr>
          <w:rFonts w:ascii="Encode Sans ExpandedLight" w:hAnsi="Encode Sans ExpandedLight"/>
          <w:szCs w:val="24"/>
        </w:rPr>
        <w:t>Algerian</w:t>
      </w:r>
      <w:proofErr w:type="spellEnd"/>
      <w:r>
        <w:rPr>
          <w:rFonts w:ascii="Encode Sans ExpandedLight" w:hAnsi="Encode Sans ExpandedLight"/>
          <w:szCs w:val="24"/>
        </w:rPr>
        <w:t xml:space="preserve"> Investment Promotion Agency - AAPI) che ratifica l’accordo quadro firmato il 13 ottobre, che a sua volta ha dato il via allo sviluppo delle attività industriali, post-vendita e di ricambi per FIAT, uno dei marchi simbolo di Stellantis, e del settore automobilistico in Algeria. La prima serie di investimenti da parte di Stellantis e dei suoi fornitori per la produzione dei quattro modelli ammonterà a oltre 200 milioni di euro.  </w:t>
      </w:r>
    </w:p>
    <w:p w14:paraId="07BC608A" w14:textId="27D6F8D1" w:rsidR="00400FFC" w:rsidRDefault="00400FFC" w:rsidP="00400FFC">
      <w:pPr>
        <w:rPr>
          <w:rFonts w:ascii="Encode Sans ExpandedLight" w:hAnsi="Encode Sans ExpandedLight"/>
          <w:szCs w:val="24"/>
        </w:rPr>
      </w:pPr>
      <w:r w:rsidRPr="00D20706">
        <w:rPr>
          <w:rFonts w:ascii="Encode Sans ExpandedLight" w:hAnsi="Encode Sans ExpandedLight"/>
          <w:szCs w:val="24"/>
        </w:rPr>
        <w:t xml:space="preserve">Oggi l’Algeria rappresenta uno dei fattori chiave del piano strategico </w:t>
      </w:r>
      <w:hyperlink r:id="rId9" w:history="1">
        <w:r w:rsidRPr="00181BE7">
          <w:rPr>
            <w:rStyle w:val="Hyperlink"/>
            <w:rFonts w:ascii="Encode Sans ExpandedLight" w:hAnsi="Encode Sans ExpandedLight"/>
            <w:szCs w:val="24"/>
            <w:u w:val="single"/>
          </w:rPr>
          <w:t>Dare Forward 2030</w:t>
        </w:r>
      </w:hyperlink>
      <w:r w:rsidRPr="00D20706">
        <w:rPr>
          <w:rFonts w:ascii="Encode Sans ExpandedLight" w:hAnsi="Encode Sans ExpandedLight"/>
          <w:szCs w:val="24"/>
        </w:rPr>
        <w:t xml:space="preserve"> di Stellantis per il Medio Oriente e l’Africa</w:t>
      </w:r>
      <w:r w:rsidR="00E00434">
        <w:rPr>
          <w:rFonts w:ascii="Encode Sans ExpandedLight" w:hAnsi="Encode Sans ExpandedLight"/>
          <w:szCs w:val="24"/>
        </w:rPr>
        <w:t xml:space="preserve"> (MEA)</w:t>
      </w:r>
      <w:r w:rsidRPr="00D20706">
        <w:rPr>
          <w:rFonts w:ascii="Encode Sans ExpandedLight" w:hAnsi="Encode Sans ExpandedLight"/>
          <w:szCs w:val="24"/>
        </w:rPr>
        <w:t>. Il lancio del marchio FIAT aprirà la strada per realizzare l’ambizione di Stellantis MEA di raggiungere un milione di veicoli venduti nella regione entro il 2030 con un’autonomia produttiva regionale del 70% e di avvicinarsi, in tal modo, alle esigenze dei clienti.</w:t>
      </w:r>
    </w:p>
    <w:p w14:paraId="2509FC56" w14:textId="134E5DDD" w:rsidR="00400FFC" w:rsidRDefault="00400FFC" w:rsidP="00400FFC">
      <w:pPr>
        <w:rPr>
          <w:rFonts w:ascii="Encode Sans ExpandedLight" w:hAnsi="Encode Sans ExpandedLight"/>
          <w:szCs w:val="24"/>
        </w:rPr>
      </w:pPr>
      <w:r>
        <w:rPr>
          <w:rFonts w:ascii="Encode Sans ExpandedLight" w:hAnsi="Encode Sans ExpandedLight"/>
          <w:szCs w:val="24"/>
        </w:rPr>
        <w:t xml:space="preserve">La fase di costruzione </w:t>
      </w:r>
      <w:r w:rsidR="006F00ED">
        <w:rPr>
          <w:rFonts w:ascii="Encode Sans ExpandedLight" w:hAnsi="Encode Sans ExpandedLight"/>
          <w:szCs w:val="24"/>
        </w:rPr>
        <w:t xml:space="preserve">dello stabilimento </w:t>
      </w:r>
      <w:r>
        <w:rPr>
          <w:rFonts w:ascii="Encode Sans ExpandedLight" w:hAnsi="Encode Sans ExpandedLight"/>
          <w:szCs w:val="24"/>
        </w:rPr>
        <w:t xml:space="preserve">di </w:t>
      </w:r>
      <w:proofErr w:type="spellStart"/>
      <w:r>
        <w:rPr>
          <w:rFonts w:ascii="Encode Sans ExpandedLight" w:hAnsi="Encode Sans ExpandedLight"/>
          <w:szCs w:val="24"/>
        </w:rPr>
        <w:t>Tafraoui</w:t>
      </w:r>
      <w:proofErr w:type="spellEnd"/>
      <w:r>
        <w:rPr>
          <w:rFonts w:ascii="Encode Sans ExpandedLight" w:hAnsi="Encode Sans ExpandedLight"/>
          <w:szCs w:val="24"/>
        </w:rPr>
        <w:t>-Orano sarà completata entro agosto 2023 e la produzione della prima F</w:t>
      </w:r>
      <w:r w:rsidR="002A754C">
        <w:rPr>
          <w:rFonts w:ascii="Encode Sans ExpandedLight" w:hAnsi="Encode Sans ExpandedLight"/>
          <w:szCs w:val="24"/>
        </w:rPr>
        <w:t>iat</w:t>
      </w:r>
      <w:r>
        <w:rPr>
          <w:rFonts w:ascii="Encode Sans ExpandedLight" w:hAnsi="Encode Sans ExpandedLight"/>
          <w:szCs w:val="24"/>
        </w:rPr>
        <w:t xml:space="preserve"> 500 è prevista per la fine del 2023. Entro il 2026, lo stabilimento creerà quasi 2.000 nuovi posti di lavoro in loco, raggiungerà un tasso di localizzazione superiore al 30%, una capacità produttiva di 90.000 veicoli all’anno e realizzerà quattro modelli FIAT. Per garantire un elevato livello di assistenza ai clienti algerini, la rete di vendita e post-vendita coprirà 28 Wilaya in Algeria entro la fine del 2023.</w:t>
      </w:r>
    </w:p>
    <w:p w14:paraId="64901DCE" w14:textId="4C92A5F8" w:rsidR="009662A5" w:rsidRPr="009662A5" w:rsidRDefault="009662A5" w:rsidP="009662A5">
      <w:pPr>
        <w:rPr>
          <w:rFonts w:ascii="Encode Sans ExpandedLight" w:hAnsi="Encode Sans ExpandedLight"/>
          <w:szCs w:val="24"/>
        </w:rPr>
      </w:pPr>
      <w:r>
        <w:rPr>
          <w:rFonts w:ascii="Encode Sans ExpandedLight" w:hAnsi="Encode Sans ExpandedLight"/>
          <w:szCs w:val="24"/>
        </w:rPr>
        <w:t xml:space="preserve">“Stellantis è fortemente attiva in Algeria e metterà a disposizione il suo vasto know-how globale e regionale in termini di produzione e prestazioni commerciali. Stiamo mettendo questa esperienza al servizio del progetto FIAT in Algeria per garantire una produzione all’avanguardia, servizi commerciali di alto livello e la migliore customer </w:t>
      </w:r>
      <w:proofErr w:type="spellStart"/>
      <w:r>
        <w:rPr>
          <w:rFonts w:ascii="Encode Sans ExpandedLight" w:hAnsi="Encode Sans ExpandedLight"/>
          <w:szCs w:val="24"/>
        </w:rPr>
        <w:t>experience</w:t>
      </w:r>
      <w:proofErr w:type="spellEnd"/>
      <w:r>
        <w:rPr>
          <w:rFonts w:ascii="Encode Sans ExpandedLight" w:hAnsi="Encode Sans ExpandedLight"/>
          <w:szCs w:val="24"/>
        </w:rPr>
        <w:t xml:space="preserve"> sul mercato. Desidero ringraziare le autorità algerine, i nostri partner locali e </w:t>
      </w:r>
      <w:proofErr w:type="gramStart"/>
      <w:r>
        <w:rPr>
          <w:rFonts w:ascii="Encode Sans ExpandedLight" w:hAnsi="Encode Sans ExpandedLight"/>
          <w:szCs w:val="24"/>
        </w:rPr>
        <w:t>i team</w:t>
      </w:r>
      <w:proofErr w:type="gramEnd"/>
      <w:r>
        <w:rPr>
          <w:rFonts w:ascii="Encode Sans ExpandedLight" w:hAnsi="Encode Sans ExpandedLight"/>
          <w:szCs w:val="24"/>
        </w:rPr>
        <w:t xml:space="preserve"> che stanno lavorando con impegno per rendere possibile il progetto FIAT in Algeria!” ha dichiarato Samir </w:t>
      </w:r>
      <w:proofErr w:type="spellStart"/>
      <w:r>
        <w:rPr>
          <w:rFonts w:ascii="Encode Sans ExpandedLight" w:hAnsi="Encode Sans ExpandedLight"/>
          <w:szCs w:val="24"/>
        </w:rPr>
        <w:t>Cherfan</w:t>
      </w:r>
      <w:proofErr w:type="spellEnd"/>
      <w:r>
        <w:rPr>
          <w:rFonts w:ascii="Encode Sans ExpandedLight" w:hAnsi="Encode Sans ExpandedLight"/>
          <w:szCs w:val="24"/>
        </w:rPr>
        <w:t xml:space="preserve">, </w:t>
      </w:r>
      <w:proofErr w:type="spellStart"/>
      <w:r>
        <w:rPr>
          <w:rFonts w:ascii="Encode Sans ExpandedLight" w:hAnsi="Encode Sans ExpandedLight"/>
          <w:szCs w:val="24"/>
        </w:rPr>
        <w:t>Chief</w:t>
      </w:r>
      <w:proofErr w:type="spellEnd"/>
      <w:r>
        <w:rPr>
          <w:rFonts w:ascii="Encode Sans ExpandedLight" w:hAnsi="Encode Sans ExpandedLight"/>
          <w:szCs w:val="24"/>
        </w:rPr>
        <w:t xml:space="preserve"> Operating </w:t>
      </w:r>
      <w:proofErr w:type="spellStart"/>
      <w:r>
        <w:rPr>
          <w:rFonts w:ascii="Encode Sans ExpandedLight" w:hAnsi="Encode Sans ExpandedLight"/>
          <w:szCs w:val="24"/>
        </w:rPr>
        <w:t>Officer</w:t>
      </w:r>
      <w:proofErr w:type="spellEnd"/>
      <w:r>
        <w:rPr>
          <w:rFonts w:ascii="Encode Sans ExpandedLight" w:hAnsi="Encode Sans ExpandedLight"/>
          <w:szCs w:val="24"/>
        </w:rPr>
        <w:t xml:space="preserve"> di Stellantis Middle East and Africa.</w:t>
      </w:r>
    </w:p>
    <w:p w14:paraId="5964A9B5" w14:textId="407394EB" w:rsidR="000B1B3F" w:rsidRDefault="000B1B3F" w:rsidP="000B1B3F">
      <w:pPr>
        <w:rPr>
          <w:rFonts w:ascii="Encode Sans ExpandedLight" w:hAnsi="Encode Sans ExpandedLight"/>
          <w:szCs w:val="24"/>
        </w:rPr>
      </w:pPr>
      <w:r>
        <w:rPr>
          <w:rFonts w:ascii="Encode Sans ExpandedLight" w:hAnsi="Encode Sans ExpandedLight"/>
          <w:szCs w:val="24"/>
        </w:rPr>
        <w:t xml:space="preserve">“Questa mattina celebriamo il ritorno in Algeria di </w:t>
      </w:r>
      <w:r w:rsidR="0069668E">
        <w:rPr>
          <w:rFonts w:ascii="Encode Sans ExpandedLight" w:hAnsi="Encode Sans ExpandedLight"/>
          <w:szCs w:val="24"/>
        </w:rPr>
        <w:t>FIAT</w:t>
      </w:r>
      <w:r>
        <w:rPr>
          <w:rFonts w:ascii="Encode Sans ExpandedLight" w:hAnsi="Encode Sans ExpandedLight"/>
          <w:szCs w:val="24"/>
        </w:rPr>
        <w:t xml:space="preserve">: un marchio iconico con una delle cinque tradizioni automobilistiche più </w:t>
      </w:r>
      <w:r w:rsidR="0069668E">
        <w:rPr>
          <w:rFonts w:ascii="Encode Sans ExpandedLight" w:hAnsi="Encode Sans ExpandedLight"/>
          <w:szCs w:val="24"/>
        </w:rPr>
        <w:t xml:space="preserve">longeve </w:t>
      </w:r>
      <w:r>
        <w:rPr>
          <w:rFonts w:ascii="Encode Sans ExpandedLight" w:hAnsi="Encode Sans ExpandedLight"/>
          <w:szCs w:val="24"/>
        </w:rPr>
        <w:t>al mondo. Dal 1899 la mission</w:t>
      </w:r>
      <w:r w:rsidR="0069668E">
        <w:rPr>
          <w:rFonts w:ascii="Encode Sans ExpandedLight" w:hAnsi="Encode Sans ExpandedLight"/>
          <w:szCs w:val="24"/>
        </w:rPr>
        <w:t>e</w:t>
      </w:r>
      <w:r>
        <w:rPr>
          <w:rFonts w:ascii="Encode Sans ExpandedLight" w:hAnsi="Encode Sans ExpandedLight"/>
          <w:szCs w:val="24"/>
        </w:rPr>
        <w:t xml:space="preserve"> del nostro </w:t>
      </w:r>
      <w:proofErr w:type="gramStart"/>
      <w:r w:rsidR="0069668E">
        <w:rPr>
          <w:rFonts w:ascii="Encode Sans ExpandedLight" w:hAnsi="Encode Sans ExpandedLight"/>
          <w:szCs w:val="24"/>
        </w:rPr>
        <w:t>brand</w:t>
      </w:r>
      <w:proofErr w:type="gramEnd"/>
      <w:r w:rsidR="0069668E">
        <w:rPr>
          <w:rFonts w:ascii="Encode Sans ExpandedLight" w:hAnsi="Encode Sans ExpandedLight"/>
          <w:szCs w:val="24"/>
        </w:rPr>
        <w:t xml:space="preserve"> </w:t>
      </w:r>
      <w:r>
        <w:rPr>
          <w:rFonts w:ascii="Encode Sans ExpandedLight" w:hAnsi="Encode Sans ExpandedLight"/>
          <w:szCs w:val="24"/>
        </w:rPr>
        <w:t xml:space="preserve">non è cambiata: fornire risposte accessibili e intelligenti alle esigenze di mobilità di ogni cliente. La 500 </w:t>
      </w:r>
      <w:proofErr w:type="spellStart"/>
      <w:r>
        <w:rPr>
          <w:rFonts w:ascii="Encode Sans ExpandedLight" w:hAnsi="Encode Sans ExpandedLight"/>
          <w:szCs w:val="24"/>
        </w:rPr>
        <w:t>Hybrid</w:t>
      </w:r>
      <w:proofErr w:type="spellEnd"/>
      <w:r>
        <w:rPr>
          <w:rFonts w:ascii="Encode Sans ExpandedLight" w:hAnsi="Encode Sans ExpandedLight"/>
          <w:szCs w:val="24"/>
        </w:rPr>
        <w:t xml:space="preserve"> sarà la prima FIAT a essere costruita in Algeria, seguita rapidamente dal Doblò e, tra qualche anno, anche da un nuovissimo modello (al momento ancora tra le mani dei nostri designer). Ma già oggi stiamo aprendo gli ordini per la 500 </w:t>
      </w:r>
      <w:proofErr w:type="spellStart"/>
      <w:r>
        <w:rPr>
          <w:rFonts w:ascii="Encode Sans ExpandedLight" w:hAnsi="Encode Sans ExpandedLight"/>
          <w:szCs w:val="24"/>
        </w:rPr>
        <w:t>Hybrid</w:t>
      </w:r>
      <w:proofErr w:type="spellEnd"/>
      <w:r>
        <w:rPr>
          <w:rFonts w:ascii="Encode Sans ExpandedLight" w:hAnsi="Encode Sans ExpandedLight"/>
          <w:szCs w:val="24"/>
        </w:rPr>
        <w:t xml:space="preserve"> e per le due “stelle per la famiglia”, la Tipo e la 500X, e per le nostre “stelle del mondo LCV”: </w:t>
      </w:r>
      <w:r>
        <w:rPr>
          <w:rFonts w:ascii="Encode Sans ExpandedLight" w:hAnsi="Encode Sans ExpandedLight"/>
          <w:szCs w:val="24"/>
        </w:rPr>
        <w:lastRenderedPageBreak/>
        <w:t>Ducato, Scudo e Doblò. In Algeria, quindi, c’è già una FIAT per ogni esigenza” ha dichiarato Olivier François, CEO del marchio FIAT.</w:t>
      </w:r>
    </w:p>
    <w:p w14:paraId="7EB56190" w14:textId="2C31D099" w:rsidR="00574351" w:rsidRPr="009662A5" w:rsidRDefault="00574351" w:rsidP="000B1B3F">
      <w:pPr>
        <w:rPr>
          <w:rFonts w:ascii="Encode Sans ExpandedLight" w:hAnsi="Encode Sans ExpandedLight"/>
          <w:szCs w:val="24"/>
        </w:rPr>
      </w:pPr>
      <w:r>
        <w:rPr>
          <w:rFonts w:ascii="Encode Sans ExpandedLight" w:hAnsi="Encode Sans ExpandedLight"/>
          <w:szCs w:val="24"/>
        </w:rPr>
        <w:t>Maggiori dettagli sulle sei linee di auto in arrivo:</w:t>
      </w:r>
    </w:p>
    <w:p w14:paraId="69ACE960" w14:textId="2E36BD35" w:rsidR="00A05EBE" w:rsidRPr="009662A5" w:rsidRDefault="00A05EBE" w:rsidP="00A05EBE">
      <w:pPr>
        <w:pStyle w:val="xxmsonormal"/>
        <w:shd w:val="clear" w:color="auto" w:fill="FFFFFF"/>
        <w:spacing w:before="0" w:beforeAutospacing="0" w:after="0" w:afterAutospacing="0"/>
        <w:rPr>
          <w:rFonts w:asciiTheme="minorHAnsi" w:hAnsiTheme="minorHAnsi" w:cs="Calibri"/>
          <w:color w:val="242424"/>
        </w:rPr>
      </w:pPr>
      <w:r>
        <w:rPr>
          <w:rFonts w:asciiTheme="minorHAnsi" w:hAnsiTheme="minorHAnsi"/>
          <w:b/>
          <w:bCs/>
          <w:color w:val="242424"/>
          <w:bdr w:val="none" w:sz="0" w:space="0" w:color="auto" w:frame="1"/>
        </w:rPr>
        <w:t xml:space="preserve">Fiat 500 </w:t>
      </w:r>
      <w:proofErr w:type="spellStart"/>
      <w:r>
        <w:rPr>
          <w:rFonts w:asciiTheme="minorHAnsi" w:hAnsiTheme="minorHAnsi"/>
          <w:b/>
          <w:bCs/>
          <w:color w:val="242424"/>
          <w:bdr w:val="none" w:sz="0" w:space="0" w:color="auto" w:frame="1"/>
        </w:rPr>
        <w:t>Hybrid</w:t>
      </w:r>
      <w:proofErr w:type="spellEnd"/>
    </w:p>
    <w:p w14:paraId="29820169" w14:textId="29DA36A6" w:rsidR="00A05EBE" w:rsidRPr="009662A5" w:rsidRDefault="00A05EBE" w:rsidP="00D20706">
      <w:pPr>
        <w:pStyle w:val="xxmsonormal"/>
        <w:numPr>
          <w:ilvl w:val="0"/>
          <w:numId w:val="18"/>
        </w:numPr>
        <w:shd w:val="clear" w:color="auto" w:fill="FFFFFF"/>
        <w:spacing w:before="0" w:beforeAutospacing="0" w:after="0" w:afterAutospacing="0"/>
        <w:jc w:val="both"/>
        <w:rPr>
          <w:rFonts w:asciiTheme="minorHAnsi" w:hAnsiTheme="minorHAnsi" w:cs="Calibri"/>
          <w:color w:val="242424"/>
        </w:rPr>
      </w:pPr>
      <w:r>
        <w:rPr>
          <w:rFonts w:asciiTheme="minorHAnsi" w:hAnsiTheme="minorHAnsi"/>
          <w:color w:val="242424"/>
          <w:bdr w:val="none" w:sz="0" w:space="0" w:color="auto" w:frame="1"/>
        </w:rPr>
        <w:t>L</w:t>
      </w:r>
      <w:r w:rsidR="00806316">
        <w:rPr>
          <w:rFonts w:asciiTheme="minorHAnsi" w:hAnsiTheme="minorHAnsi"/>
          <w:color w:val="242424"/>
          <w:bdr w:val="none" w:sz="0" w:space="0" w:color="auto" w:frame="1"/>
        </w:rPr>
        <w:t>’</w:t>
      </w:r>
      <w:r>
        <w:rPr>
          <w:rFonts w:asciiTheme="minorHAnsi" w:hAnsiTheme="minorHAnsi"/>
          <w:color w:val="242424"/>
          <w:bdr w:val="none" w:sz="0" w:space="0" w:color="auto" w:frame="1"/>
        </w:rPr>
        <w:t>iconica city car è stata il primo passo nel percorso di elettrificazione di FIAT ed è oggi il primo veicolo ibrido in Algeria.</w:t>
      </w:r>
    </w:p>
    <w:p w14:paraId="7B7CE472" w14:textId="3B799FD1" w:rsidR="00A05EBE" w:rsidRPr="009662A5" w:rsidRDefault="00A05EBE" w:rsidP="00D20706">
      <w:pPr>
        <w:pStyle w:val="xxmsonormal"/>
        <w:numPr>
          <w:ilvl w:val="0"/>
          <w:numId w:val="18"/>
        </w:numPr>
        <w:shd w:val="clear" w:color="auto" w:fill="FFFFFF"/>
        <w:spacing w:before="0" w:beforeAutospacing="0" w:after="0" w:afterAutospacing="0"/>
        <w:jc w:val="both"/>
        <w:rPr>
          <w:rFonts w:asciiTheme="minorHAnsi" w:hAnsiTheme="minorHAnsi" w:cs="Calibri"/>
          <w:color w:val="242424"/>
        </w:rPr>
      </w:pPr>
      <w:r>
        <w:rPr>
          <w:rFonts w:asciiTheme="minorHAnsi" w:hAnsiTheme="minorHAnsi"/>
          <w:color w:val="242424"/>
          <w:bdr w:val="none" w:sz="0" w:space="0" w:color="auto" w:frame="1"/>
        </w:rPr>
        <w:t xml:space="preserve">Disponibile in versione </w:t>
      </w:r>
      <w:r w:rsidR="002A754C" w:rsidRPr="002A754C">
        <w:rPr>
          <w:rFonts w:asciiTheme="minorHAnsi" w:hAnsiTheme="minorHAnsi"/>
          <w:color w:val="242424"/>
          <w:bdr w:val="none" w:sz="0" w:space="0" w:color="auto" w:frame="1"/>
        </w:rPr>
        <w:t>hatchback</w:t>
      </w:r>
      <w:r>
        <w:rPr>
          <w:rFonts w:asciiTheme="minorHAnsi" w:hAnsiTheme="minorHAnsi"/>
          <w:color w:val="242424"/>
          <w:bdr w:val="none" w:sz="0" w:space="0" w:color="auto" w:frame="1"/>
        </w:rPr>
        <w:t>, dotata di motore a 3 cilindri da 1 litro che eroga 70 CV, è in grado di ridurre del 20% i consumi e le emissioni di CO</w:t>
      </w:r>
      <w:r w:rsidRPr="00D20706">
        <w:rPr>
          <w:rFonts w:asciiTheme="minorHAnsi" w:hAnsiTheme="minorHAnsi"/>
          <w:color w:val="242424"/>
          <w:bdr w:val="none" w:sz="0" w:space="0" w:color="auto" w:frame="1"/>
          <w:vertAlign w:val="subscript"/>
        </w:rPr>
        <w:t>2</w:t>
      </w:r>
      <w:r>
        <w:rPr>
          <w:rFonts w:asciiTheme="minorHAnsi" w:hAnsiTheme="minorHAnsi"/>
          <w:color w:val="242424"/>
          <w:bdr w:val="none" w:sz="0" w:space="0" w:color="auto" w:frame="1"/>
        </w:rPr>
        <w:t>.</w:t>
      </w:r>
    </w:p>
    <w:p w14:paraId="0154D850" w14:textId="77777777" w:rsidR="00A05EBE" w:rsidRPr="009662A5" w:rsidRDefault="00A05EBE" w:rsidP="00D20706">
      <w:pPr>
        <w:pStyle w:val="xxmsonormal"/>
        <w:numPr>
          <w:ilvl w:val="0"/>
          <w:numId w:val="18"/>
        </w:numPr>
        <w:shd w:val="clear" w:color="auto" w:fill="FFFFFF"/>
        <w:spacing w:before="0" w:beforeAutospacing="0" w:after="0" w:afterAutospacing="0"/>
        <w:jc w:val="both"/>
        <w:rPr>
          <w:rFonts w:asciiTheme="minorHAnsi" w:hAnsiTheme="minorHAnsi" w:cs="Calibri"/>
          <w:color w:val="242424"/>
        </w:rPr>
      </w:pPr>
      <w:r>
        <w:rPr>
          <w:rFonts w:asciiTheme="minorHAnsi" w:hAnsiTheme="minorHAnsi"/>
          <w:color w:val="242424"/>
          <w:bdr w:val="none" w:sz="0" w:space="0" w:color="auto" w:frame="1"/>
        </w:rPr>
        <w:t>L’edizione inaugurale “Dolcevita” sarà disponibile nei tre colori della bandiera italiana e algerina: Verde Rugiada, Bianco Gelato e Rosso Passione.</w:t>
      </w:r>
    </w:p>
    <w:p w14:paraId="2EFB21F2" w14:textId="77777777" w:rsidR="00A05EBE" w:rsidRPr="009662A5" w:rsidRDefault="00A05EBE" w:rsidP="00A05EBE">
      <w:pPr>
        <w:pStyle w:val="xxmsonormal"/>
        <w:shd w:val="clear" w:color="auto" w:fill="FFFFFF"/>
        <w:spacing w:before="0" w:beforeAutospacing="0" w:after="0" w:afterAutospacing="0"/>
        <w:rPr>
          <w:rFonts w:asciiTheme="minorHAnsi" w:hAnsiTheme="minorHAnsi" w:cs="Calibri"/>
          <w:color w:val="242424"/>
        </w:rPr>
      </w:pPr>
      <w:r>
        <w:rPr>
          <w:rFonts w:asciiTheme="minorHAnsi" w:hAnsiTheme="minorHAnsi"/>
          <w:color w:val="242424"/>
          <w:bdr w:val="none" w:sz="0" w:space="0" w:color="auto" w:frame="1"/>
        </w:rPr>
        <w:t> </w:t>
      </w:r>
    </w:p>
    <w:p w14:paraId="7352132F" w14:textId="0505620A" w:rsidR="00A05EBE" w:rsidRPr="009662A5" w:rsidRDefault="00A05EBE" w:rsidP="00A05EBE">
      <w:pPr>
        <w:pStyle w:val="xxmsonormal"/>
        <w:shd w:val="clear" w:color="auto" w:fill="FFFFFF"/>
        <w:spacing w:before="0" w:beforeAutospacing="0" w:after="0" w:afterAutospacing="0"/>
        <w:rPr>
          <w:rFonts w:asciiTheme="minorHAnsi" w:hAnsiTheme="minorHAnsi" w:cs="Calibri"/>
          <w:color w:val="242424"/>
        </w:rPr>
      </w:pPr>
      <w:r>
        <w:rPr>
          <w:rFonts w:asciiTheme="minorHAnsi" w:hAnsiTheme="minorHAnsi"/>
          <w:b/>
          <w:bCs/>
          <w:color w:val="242424"/>
          <w:bdr w:val="none" w:sz="0" w:space="0" w:color="auto" w:frame="1"/>
        </w:rPr>
        <w:t>Fiat 500X</w:t>
      </w:r>
    </w:p>
    <w:p w14:paraId="2EB6E85A" w14:textId="301FAD0B" w:rsidR="00A05EBE" w:rsidRPr="009662A5" w:rsidRDefault="00A05EBE" w:rsidP="00D20706">
      <w:pPr>
        <w:pStyle w:val="xxmsonormal"/>
        <w:numPr>
          <w:ilvl w:val="0"/>
          <w:numId w:val="19"/>
        </w:numPr>
        <w:shd w:val="clear" w:color="auto" w:fill="FFFFFF"/>
        <w:spacing w:before="0" w:beforeAutospacing="0" w:after="0" w:afterAutospacing="0"/>
        <w:jc w:val="both"/>
        <w:rPr>
          <w:rFonts w:asciiTheme="minorHAnsi" w:hAnsiTheme="minorHAnsi" w:cs="Calibri"/>
          <w:color w:val="242424"/>
        </w:rPr>
      </w:pPr>
      <w:r>
        <w:rPr>
          <w:rFonts w:asciiTheme="minorHAnsi" w:hAnsiTheme="minorHAnsi"/>
          <w:color w:val="242424"/>
          <w:bdr w:val="none" w:sz="0" w:space="0" w:color="auto" w:frame="1"/>
        </w:rPr>
        <w:t>Il SUV compatto dallo stile italiano che offre tranquillità e sicurezza al volante.</w:t>
      </w:r>
    </w:p>
    <w:p w14:paraId="39FC80B7" w14:textId="77777777" w:rsidR="00A05EBE" w:rsidRPr="009662A5" w:rsidRDefault="00A05EBE" w:rsidP="00D20706">
      <w:pPr>
        <w:pStyle w:val="xxmsonormal"/>
        <w:numPr>
          <w:ilvl w:val="0"/>
          <w:numId w:val="19"/>
        </w:numPr>
        <w:shd w:val="clear" w:color="auto" w:fill="FFFFFF"/>
        <w:spacing w:before="0" w:beforeAutospacing="0" w:after="0" w:afterAutospacing="0"/>
        <w:jc w:val="both"/>
        <w:rPr>
          <w:rFonts w:asciiTheme="minorHAnsi" w:hAnsiTheme="minorHAnsi" w:cs="Calibri"/>
          <w:color w:val="242424"/>
        </w:rPr>
      </w:pPr>
      <w:r>
        <w:rPr>
          <w:rFonts w:asciiTheme="minorHAnsi" w:hAnsiTheme="minorHAnsi"/>
          <w:color w:val="242424"/>
          <w:bdr w:val="none" w:sz="0" w:space="0" w:color="auto" w:frame="1"/>
        </w:rPr>
        <w:t xml:space="preserve">La connettività all’avanguardia è garantita dal touchscreen </w:t>
      </w:r>
      <w:proofErr w:type="spellStart"/>
      <w:r>
        <w:rPr>
          <w:rFonts w:asciiTheme="minorHAnsi" w:hAnsiTheme="minorHAnsi"/>
          <w:color w:val="242424"/>
          <w:bdr w:val="none" w:sz="0" w:space="0" w:color="auto" w:frame="1"/>
        </w:rPr>
        <w:t>Uconnect</w:t>
      </w:r>
      <w:proofErr w:type="spellEnd"/>
      <w:r>
        <w:rPr>
          <w:rFonts w:asciiTheme="minorHAnsi" w:hAnsiTheme="minorHAnsi"/>
          <w:color w:val="242424"/>
          <w:bdr w:val="none" w:sz="0" w:space="0" w:color="auto" w:frame="1"/>
        </w:rPr>
        <w:t xml:space="preserve"> HD LIVE da 7”, con Apple </w:t>
      </w:r>
      <w:proofErr w:type="spellStart"/>
      <w:r>
        <w:rPr>
          <w:rFonts w:asciiTheme="minorHAnsi" w:hAnsiTheme="minorHAnsi"/>
          <w:color w:val="242424"/>
          <w:bdr w:val="none" w:sz="0" w:space="0" w:color="auto" w:frame="1"/>
        </w:rPr>
        <w:t>CarPlay</w:t>
      </w:r>
      <w:proofErr w:type="spellEnd"/>
      <w:r>
        <w:rPr>
          <w:rFonts w:asciiTheme="minorHAnsi" w:hAnsiTheme="minorHAnsi"/>
          <w:color w:val="242424"/>
          <w:bdr w:val="none" w:sz="0" w:space="0" w:color="auto" w:frame="1"/>
        </w:rPr>
        <w:t xml:space="preserve"> integrato e compatibilità con Android </w:t>
      </w:r>
      <w:proofErr w:type="spellStart"/>
      <w:r>
        <w:rPr>
          <w:rFonts w:asciiTheme="minorHAnsi" w:hAnsiTheme="minorHAnsi"/>
          <w:color w:val="242424"/>
          <w:bdr w:val="none" w:sz="0" w:space="0" w:color="auto" w:frame="1"/>
        </w:rPr>
        <w:t>Auto</w:t>
      </w:r>
      <w:r>
        <w:rPr>
          <w:rFonts w:asciiTheme="minorHAnsi" w:hAnsiTheme="minorHAnsi"/>
          <w:color w:val="242424"/>
          <w:bdr w:val="none" w:sz="0" w:space="0" w:color="auto" w:frame="1"/>
          <w:vertAlign w:val="superscript"/>
        </w:rPr>
        <w:t>TM</w:t>
      </w:r>
      <w:proofErr w:type="spellEnd"/>
      <w:r>
        <w:rPr>
          <w:rFonts w:asciiTheme="minorHAnsi" w:hAnsiTheme="minorHAnsi"/>
          <w:color w:val="242424"/>
          <w:bdr w:val="none" w:sz="0" w:space="0" w:color="auto" w:frame="1"/>
        </w:rPr>
        <w:t>.</w:t>
      </w:r>
    </w:p>
    <w:p w14:paraId="26E2B2EA" w14:textId="77777777" w:rsidR="00A05EBE" w:rsidRPr="009662A5" w:rsidRDefault="00A05EBE" w:rsidP="00D20706">
      <w:pPr>
        <w:pStyle w:val="xxmsonormal"/>
        <w:numPr>
          <w:ilvl w:val="0"/>
          <w:numId w:val="19"/>
        </w:numPr>
        <w:shd w:val="clear" w:color="auto" w:fill="FFFFFF"/>
        <w:spacing w:before="0" w:beforeAutospacing="0" w:after="0" w:afterAutospacing="0"/>
        <w:jc w:val="both"/>
        <w:rPr>
          <w:rFonts w:asciiTheme="minorHAnsi" w:hAnsiTheme="minorHAnsi" w:cs="Calibri"/>
          <w:color w:val="242424"/>
        </w:rPr>
      </w:pPr>
      <w:r>
        <w:rPr>
          <w:rFonts w:asciiTheme="minorHAnsi" w:hAnsiTheme="minorHAnsi"/>
          <w:color w:val="242424"/>
          <w:bdr w:val="none" w:sz="0" w:space="0" w:color="auto" w:frame="1"/>
        </w:rPr>
        <w:t xml:space="preserve">Disponibile in due versioni: entry </w:t>
      </w:r>
      <w:proofErr w:type="spellStart"/>
      <w:r>
        <w:rPr>
          <w:rFonts w:asciiTheme="minorHAnsi" w:hAnsiTheme="minorHAnsi"/>
          <w:color w:val="242424"/>
          <w:bdr w:val="none" w:sz="0" w:space="0" w:color="auto" w:frame="1"/>
        </w:rPr>
        <w:t>level</w:t>
      </w:r>
      <w:proofErr w:type="spellEnd"/>
      <w:r>
        <w:rPr>
          <w:rFonts w:asciiTheme="minorHAnsi" w:hAnsiTheme="minorHAnsi"/>
          <w:color w:val="242424"/>
          <w:bdr w:val="none" w:sz="0" w:space="0" w:color="auto" w:frame="1"/>
        </w:rPr>
        <w:t xml:space="preserve"> e top di gamma con motore 1.4 benzina da 140 CV completo di cambio a doppia frizione.</w:t>
      </w:r>
    </w:p>
    <w:p w14:paraId="61F68AF4" w14:textId="095DFBB0" w:rsidR="00A05EBE" w:rsidRPr="002B50E8" w:rsidRDefault="00A05EBE" w:rsidP="009662A5">
      <w:pPr>
        <w:pStyle w:val="xxmsonormal"/>
        <w:shd w:val="clear" w:color="auto" w:fill="FFFFFF"/>
        <w:spacing w:before="0" w:beforeAutospacing="0" w:after="0" w:afterAutospacing="0"/>
        <w:ind w:firstLine="72"/>
        <w:jc w:val="both"/>
        <w:rPr>
          <w:rFonts w:asciiTheme="minorHAnsi" w:hAnsiTheme="minorHAnsi" w:cs="Calibri"/>
          <w:color w:val="242424"/>
        </w:rPr>
      </w:pPr>
    </w:p>
    <w:p w14:paraId="4A3DAB93" w14:textId="66EBBF33" w:rsidR="00A05EBE" w:rsidRPr="009662A5" w:rsidRDefault="00A05EBE" w:rsidP="00A05EBE">
      <w:pPr>
        <w:pStyle w:val="xxmsonormal"/>
        <w:shd w:val="clear" w:color="auto" w:fill="FFFFFF"/>
        <w:spacing w:before="0" w:beforeAutospacing="0" w:after="0" w:afterAutospacing="0"/>
        <w:jc w:val="both"/>
        <w:rPr>
          <w:rFonts w:asciiTheme="minorHAnsi" w:hAnsiTheme="minorHAnsi" w:cs="Calibri"/>
          <w:color w:val="242424"/>
        </w:rPr>
      </w:pPr>
      <w:r>
        <w:rPr>
          <w:rFonts w:asciiTheme="minorHAnsi" w:hAnsiTheme="minorHAnsi"/>
          <w:b/>
          <w:bCs/>
          <w:color w:val="242424"/>
          <w:bdr w:val="none" w:sz="0" w:space="0" w:color="auto" w:frame="1"/>
        </w:rPr>
        <w:t>Fiat Tipo</w:t>
      </w:r>
    </w:p>
    <w:p w14:paraId="3AEC06B0" w14:textId="77777777" w:rsidR="00A05EBE" w:rsidRPr="009662A5" w:rsidRDefault="00A05EBE" w:rsidP="009662A5">
      <w:pPr>
        <w:pStyle w:val="xxmsonormal"/>
        <w:numPr>
          <w:ilvl w:val="0"/>
          <w:numId w:val="20"/>
        </w:numPr>
        <w:shd w:val="clear" w:color="auto" w:fill="FFFFFF"/>
        <w:spacing w:before="0" w:beforeAutospacing="0" w:after="0" w:afterAutospacing="0"/>
        <w:jc w:val="both"/>
        <w:rPr>
          <w:rFonts w:asciiTheme="minorHAnsi" w:hAnsiTheme="minorHAnsi" w:cs="Calibri"/>
          <w:color w:val="242424"/>
        </w:rPr>
      </w:pPr>
      <w:r>
        <w:rPr>
          <w:rFonts w:asciiTheme="minorHAnsi" w:hAnsiTheme="minorHAnsi"/>
          <w:color w:val="242424"/>
          <w:bdr w:val="none" w:sz="0" w:space="0" w:color="auto" w:frame="1"/>
        </w:rPr>
        <w:t xml:space="preserve">Il family </w:t>
      </w:r>
      <w:proofErr w:type="spellStart"/>
      <w:r>
        <w:rPr>
          <w:rFonts w:asciiTheme="minorHAnsi" w:hAnsiTheme="minorHAnsi"/>
          <w:color w:val="242424"/>
          <w:bdr w:val="none" w:sz="0" w:space="0" w:color="auto" w:frame="1"/>
        </w:rPr>
        <w:t>mover</w:t>
      </w:r>
      <w:proofErr w:type="spellEnd"/>
      <w:r>
        <w:rPr>
          <w:rFonts w:asciiTheme="minorHAnsi" w:hAnsiTheme="minorHAnsi"/>
          <w:color w:val="242424"/>
          <w:bdr w:val="none" w:sz="0" w:space="0" w:color="auto" w:frame="1"/>
        </w:rPr>
        <w:t xml:space="preserve"> FIAT è l’auto ideale per le famiglie che cercano un’auto funzionale per soddisfare le proprie esigenze di spostamento quotidiane.</w:t>
      </w:r>
    </w:p>
    <w:p w14:paraId="0BC95114" w14:textId="77777777" w:rsidR="00A05EBE" w:rsidRPr="009662A5" w:rsidRDefault="00A05EBE" w:rsidP="009662A5">
      <w:pPr>
        <w:pStyle w:val="xxmsonormal"/>
        <w:numPr>
          <w:ilvl w:val="0"/>
          <w:numId w:val="20"/>
        </w:numPr>
        <w:shd w:val="clear" w:color="auto" w:fill="FFFFFF"/>
        <w:spacing w:before="0" w:beforeAutospacing="0" w:after="0" w:afterAutospacing="0"/>
        <w:jc w:val="both"/>
        <w:rPr>
          <w:rFonts w:asciiTheme="minorHAnsi" w:hAnsiTheme="minorHAnsi" w:cs="Calibri"/>
          <w:color w:val="242424"/>
        </w:rPr>
      </w:pPr>
      <w:r>
        <w:rPr>
          <w:rFonts w:asciiTheme="minorHAnsi" w:hAnsiTheme="minorHAnsi"/>
          <w:color w:val="242424"/>
          <w:bdr w:val="none" w:sz="0" w:space="0" w:color="auto" w:frame="1"/>
        </w:rPr>
        <w:t>La Tipo è un’auto per andare ovunque, dal centro città alle gite fuori porta.</w:t>
      </w:r>
    </w:p>
    <w:p w14:paraId="45381627" w14:textId="77777777" w:rsidR="00A05EBE" w:rsidRPr="009662A5" w:rsidRDefault="00A05EBE" w:rsidP="009662A5">
      <w:pPr>
        <w:pStyle w:val="xxmsonormal"/>
        <w:numPr>
          <w:ilvl w:val="0"/>
          <w:numId w:val="20"/>
        </w:numPr>
        <w:shd w:val="clear" w:color="auto" w:fill="FFFFFF"/>
        <w:spacing w:before="0" w:beforeAutospacing="0" w:after="0" w:afterAutospacing="0"/>
        <w:jc w:val="both"/>
        <w:rPr>
          <w:rFonts w:asciiTheme="minorHAnsi" w:hAnsiTheme="minorHAnsi" w:cs="Calibri"/>
          <w:color w:val="242424"/>
        </w:rPr>
      </w:pPr>
      <w:r>
        <w:rPr>
          <w:rFonts w:asciiTheme="minorHAnsi" w:hAnsiTheme="minorHAnsi"/>
          <w:color w:val="242424"/>
          <w:bdr w:val="none" w:sz="0" w:space="0" w:color="auto" w:frame="1"/>
        </w:rPr>
        <w:t>È disponibile in versione berlina ed è dotata di un motore E-</w:t>
      </w:r>
      <w:proofErr w:type="spellStart"/>
      <w:r>
        <w:rPr>
          <w:rFonts w:asciiTheme="minorHAnsi" w:hAnsiTheme="minorHAnsi"/>
          <w:color w:val="242424"/>
          <w:bdr w:val="none" w:sz="0" w:space="0" w:color="auto" w:frame="1"/>
        </w:rPr>
        <w:t>Torq</w:t>
      </w:r>
      <w:proofErr w:type="spellEnd"/>
      <w:r>
        <w:rPr>
          <w:rFonts w:asciiTheme="minorHAnsi" w:hAnsiTheme="minorHAnsi"/>
          <w:color w:val="242424"/>
          <w:bdr w:val="none" w:sz="0" w:space="0" w:color="auto" w:frame="1"/>
        </w:rPr>
        <w:t xml:space="preserve"> da 110 CV con cambio manuale.</w:t>
      </w:r>
    </w:p>
    <w:p w14:paraId="13B69E41" w14:textId="77777777" w:rsidR="00A05EBE" w:rsidRPr="009662A5" w:rsidRDefault="00A05EBE" w:rsidP="00A05EBE">
      <w:pPr>
        <w:pStyle w:val="xxmsonormal"/>
        <w:shd w:val="clear" w:color="auto" w:fill="FFFFFF"/>
        <w:spacing w:before="0" w:beforeAutospacing="0" w:after="0" w:afterAutospacing="0"/>
        <w:jc w:val="both"/>
        <w:rPr>
          <w:rFonts w:asciiTheme="minorHAnsi" w:hAnsiTheme="minorHAnsi" w:cs="Calibri"/>
          <w:color w:val="242424"/>
        </w:rPr>
      </w:pPr>
      <w:r>
        <w:rPr>
          <w:rFonts w:asciiTheme="minorHAnsi" w:hAnsiTheme="minorHAnsi"/>
          <w:color w:val="242424"/>
          <w:bdr w:val="none" w:sz="0" w:space="0" w:color="auto" w:frame="1"/>
        </w:rPr>
        <w:t> </w:t>
      </w:r>
    </w:p>
    <w:p w14:paraId="5FE1CD0C" w14:textId="77777777" w:rsidR="00A05EBE" w:rsidRPr="009662A5" w:rsidRDefault="00A05EBE" w:rsidP="00A05EBE">
      <w:pPr>
        <w:pStyle w:val="xxmsonormal"/>
        <w:shd w:val="clear" w:color="auto" w:fill="FFFFFF"/>
        <w:spacing w:before="0" w:beforeAutospacing="0" w:after="0" w:afterAutospacing="0"/>
        <w:jc w:val="both"/>
        <w:rPr>
          <w:rFonts w:asciiTheme="minorHAnsi" w:hAnsiTheme="minorHAnsi" w:cs="Calibri"/>
          <w:color w:val="242424"/>
        </w:rPr>
      </w:pPr>
      <w:r>
        <w:rPr>
          <w:rFonts w:asciiTheme="minorHAnsi" w:hAnsiTheme="minorHAnsi"/>
          <w:b/>
          <w:bCs/>
          <w:color w:val="242424"/>
          <w:bdr w:val="none" w:sz="0" w:space="0" w:color="auto" w:frame="1"/>
        </w:rPr>
        <w:t>Fiat Doblò</w:t>
      </w:r>
    </w:p>
    <w:p w14:paraId="7484305B" w14:textId="77777777" w:rsidR="00A05EBE" w:rsidRPr="009662A5" w:rsidRDefault="00A05EBE" w:rsidP="009662A5">
      <w:pPr>
        <w:pStyle w:val="xxmsonormal"/>
        <w:numPr>
          <w:ilvl w:val="0"/>
          <w:numId w:val="21"/>
        </w:numPr>
        <w:shd w:val="clear" w:color="auto" w:fill="FFFFFF"/>
        <w:spacing w:before="0" w:beforeAutospacing="0" w:after="0" w:afterAutospacing="0"/>
        <w:jc w:val="both"/>
        <w:rPr>
          <w:rFonts w:asciiTheme="minorHAnsi" w:hAnsiTheme="minorHAnsi" w:cs="Calibri"/>
          <w:color w:val="242424"/>
        </w:rPr>
      </w:pPr>
      <w:r>
        <w:rPr>
          <w:rFonts w:asciiTheme="minorHAnsi" w:hAnsiTheme="minorHAnsi"/>
          <w:color w:val="242424"/>
          <w:bdr w:val="none" w:sz="0" w:space="0" w:color="auto" w:frame="1"/>
        </w:rPr>
        <w:t>Versatile, spazioso, flessibile e adatto alle esigenze di tutti, il Doblò offre soluzioni innovative e ingegnose per migliorare l’esperienza quotidiana di guida.</w:t>
      </w:r>
    </w:p>
    <w:p w14:paraId="0E3FFB96" w14:textId="77777777" w:rsidR="00A05EBE" w:rsidRPr="009662A5" w:rsidRDefault="00A05EBE" w:rsidP="009662A5">
      <w:pPr>
        <w:pStyle w:val="xxmsonormal"/>
        <w:numPr>
          <w:ilvl w:val="0"/>
          <w:numId w:val="21"/>
        </w:numPr>
        <w:shd w:val="clear" w:color="auto" w:fill="FFFFFF"/>
        <w:spacing w:before="0" w:beforeAutospacing="0" w:after="0" w:afterAutospacing="0"/>
        <w:jc w:val="both"/>
        <w:rPr>
          <w:rFonts w:asciiTheme="minorHAnsi" w:hAnsiTheme="minorHAnsi" w:cs="Calibri"/>
          <w:color w:val="242424"/>
        </w:rPr>
      </w:pPr>
      <w:r>
        <w:rPr>
          <w:rFonts w:asciiTheme="minorHAnsi" w:hAnsiTheme="minorHAnsi"/>
          <w:color w:val="242424"/>
          <w:bdr w:val="none" w:sz="0" w:space="0" w:color="auto" w:frame="1"/>
        </w:rPr>
        <w:t>È un veicolo che soddisfa tutte le esigenze dei professionisti, con un tocco di ingegnosità italiana.</w:t>
      </w:r>
    </w:p>
    <w:p w14:paraId="47A36BF4" w14:textId="77777777" w:rsidR="00A05EBE" w:rsidRPr="009662A5" w:rsidRDefault="00A05EBE" w:rsidP="009662A5">
      <w:pPr>
        <w:pStyle w:val="xxmsonormal"/>
        <w:numPr>
          <w:ilvl w:val="0"/>
          <w:numId w:val="21"/>
        </w:numPr>
        <w:shd w:val="clear" w:color="auto" w:fill="FFFFFF"/>
        <w:spacing w:before="0" w:beforeAutospacing="0" w:after="0" w:afterAutospacing="0"/>
        <w:jc w:val="both"/>
        <w:rPr>
          <w:rFonts w:asciiTheme="minorHAnsi" w:hAnsiTheme="minorHAnsi" w:cs="Calibri"/>
          <w:color w:val="242424"/>
        </w:rPr>
      </w:pPr>
      <w:r>
        <w:rPr>
          <w:rFonts w:asciiTheme="minorHAnsi" w:hAnsiTheme="minorHAnsi"/>
          <w:color w:val="242424"/>
          <w:bdr w:val="none" w:sz="0" w:space="0" w:color="auto" w:frame="1"/>
        </w:rPr>
        <w:t>È disponibile in versione furgone dotato di un motore 1.6 HDI da 90 CV con cambio manuale.</w:t>
      </w:r>
    </w:p>
    <w:p w14:paraId="63714DE6" w14:textId="77777777" w:rsidR="00A05EBE" w:rsidRPr="009662A5" w:rsidRDefault="00A05EBE" w:rsidP="009662A5">
      <w:pPr>
        <w:pStyle w:val="xxmsonormal"/>
        <w:numPr>
          <w:ilvl w:val="0"/>
          <w:numId w:val="21"/>
        </w:numPr>
        <w:shd w:val="clear" w:color="auto" w:fill="FFFFFF"/>
        <w:spacing w:before="0" w:beforeAutospacing="0" w:after="0" w:afterAutospacing="0"/>
        <w:jc w:val="both"/>
        <w:rPr>
          <w:rFonts w:asciiTheme="minorHAnsi" w:hAnsiTheme="minorHAnsi" w:cs="Calibri"/>
          <w:color w:val="242424"/>
        </w:rPr>
      </w:pPr>
      <w:r>
        <w:rPr>
          <w:rFonts w:asciiTheme="minorHAnsi" w:hAnsiTheme="minorHAnsi"/>
          <w:color w:val="242424"/>
          <w:bdr w:val="none" w:sz="0" w:space="0" w:color="auto" w:frame="1"/>
        </w:rPr>
        <w:t>Con una capacità di carico fino a 1 tonnellata, è la soluzione perfetta per qualsiasi missione quotidiana.</w:t>
      </w:r>
    </w:p>
    <w:p w14:paraId="0CC65DBB" w14:textId="77777777" w:rsidR="00A05EBE" w:rsidRPr="009662A5" w:rsidRDefault="00A05EBE" w:rsidP="00A05EBE">
      <w:pPr>
        <w:pStyle w:val="xxmsonormal"/>
        <w:shd w:val="clear" w:color="auto" w:fill="FFFFFF"/>
        <w:spacing w:before="0" w:beforeAutospacing="0" w:after="0" w:afterAutospacing="0"/>
        <w:jc w:val="both"/>
        <w:rPr>
          <w:rFonts w:asciiTheme="minorHAnsi" w:hAnsiTheme="minorHAnsi" w:cs="Calibri"/>
          <w:color w:val="242424"/>
        </w:rPr>
      </w:pPr>
      <w:r>
        <w:rPr>
          <w:rFonts w:asciiTheme="minorHAnsi" w:hAnsiTheme="minorHAnsi"/>
          <w:color w:val="242424"/>
          <w:bdr w:val="none" w:sz="0" w:space="0" w:color="auto" w:frame="1"/>
        </w:rPr>
        <w:t> </w:t>
      </w:r>
    </w:p>
    <w:p w14:paraId="31067500" w14:textId="77777777" w:rsidR="00A05EBE" w:rsidRPr="009662A5" w:rsidRDefault="00A05EBE" w:rsidP="00A05EBE">
      <w:pPr>
        <w:pStyle w:val="xxmsonormal"/>
        <w:shd w:val="clear" w:color="auto" w:fill="FFFFFF"/>
        <w:spacing w:before="0" w:beforeAutospacing="0" w:after="0" w:afterAutospacing="0"/>
        <w:jc w:val="both"/>
        <w:rPr>
          <w:rFonts w:asciiTheme="minorHAnsi" w:hAnsiTheme="minorHAnsi" w:cs="Calibri"/>
          <w:color w:val="242424"/>
        </w:rPr>
      </w:pPr>
      <w:r>
        <w:rPr>
          <w:rFonts w:asciiTheme="minorHAnsi" w:hAnsiTheme="minorHAnsi"/>
          <w:b/>
          <w:bCs/>
          <w:color w:val="242424"/>
          <w:bdr w:val="none" w:sz="0" w:space="0" w:color="auto" w:frame="1"/>
        </w:rPr>
        <w:lastRenderedPageBreak/>
        <w:t>Fiat Scudo</w:t>
      </w:r>
    </w:p>
    <w:p w14:paraId="5FC33EF7" w14:textId="77777777" w:rsidR="00A05EBE" w:rsidRPr="009662A5" w:rsidRDefault="00A05EBE" w:rsidP="009662A5">
      <w:pPr>
        <w:pStyle w:val="xxmsonormal"/>
        <w:numPr>
          <w:ilvl w:val="0"/>
          <w:numId w:val="22"/>
        </w:numPr>
        <w:shd w:val="clear" w:color="auto" w:fill="FFFFFF"/>
        <w:spacing w:before="0" w:beforeAutospacing="0" w:after="0" w:afterAutospacing="0"/>
        <w:jc w:val="both"/>
        <w:rPr>
          <w:rFonts w:asciiTheme="minorHAnsi" w:hAnsiTheme="minorHAnsi" w:cs="Calibri"/>
          <w:color w:val="242424"/>
        </w:rPr>
      </w:pPr>
      <w:r>
        <w:rPr>
          <w:rFonts w:asciiTheme="minorHAnsi" w:hAnsiTheme="minorHAnsi"/>
          <w:color w:val="242424"/>
          <w:bdr w:val="none" w:sz="0" w:space="0" w:color="auto" w:frame="1"/>
        </w:rPr>
        <w:t>Scudo è il partner che elimina lo stress per qualsiasi lavoratore.</w:t>
      </w:r>
    </w:p>
    <w:p w14:paraId="60536BE3" w14:textId="77777777" w:rsidR="00A05EBE" w:rsidRPr="009662A5" w:rsidRDefault="00A05EBE" w:rsidP="009662A5">
      <w:pPr>
        <w:pStyle w:val="xxmsonormal"/>
        <w:numPr>
          <w:ilvl w:val="0"/>
          <w:numId w:val="22"/>
        </w:numPr>
        <w:shd w:val="clear" w:color="auto" w:fill="FFFFFF"/>
        <w:spacing w:before="0" w:beforeAutospacing="0" w:after="0" w:afterAutospacing="0"/>
        <w:jc w:val="both"/>
        <w:rPr>
          <w:rFonts w:asciiTheme="minorHAnsi" w:hAnsiTheme="minorHAnsi" w:cs="Calibri"/>
          <w:color w:val="242424"/>
        </w:rPr>
      </w:pPr>
      <w:r>
        <w:rPr>
          <w:rFonts w:asciiTheme="minorHAnsi" w:hAnsiTheme="minorHAnsi"/>
          <w:color w:val="242424"/>
          <w:bdr w:val="none" w:sz="0" w:space="0" w:color="auto" w:frame="1"/>
        </w:rPr>
        <w:t>Furgone per veri professionisti con il comfort di un’auto, è dotato di un motore 2.0 HDI da 150 CV con cambio manuale.</w:t>
      </w:r>
    </w:p>
    <w:p w14:paraId="7B5EBB5A" w14:textId="77777777" w:rsidR="00A05EBE" w:rsidRPr="009662A5" w:rsidRDefault="00A05EBE" w:rsidP="009662A5">
      <w:pPr>
        <w:pStyle w:val="xxmsonormal"/>
        <w:numPr>
          <w:ilvl w:val="0"/>
          <w:numId w:val="22"/>
        </w:numPr>
        <w:shd w:val="clear" w:color="auto" w:fill="FFFFFF"/>
        <w:spacing w:before="0" w:beforeAutospacing="0" w:after="0" w:afterAutospacing="0"/>
        <w:jc w:val="both"/>
        <w:rPr>
          <w:rFonts w:asciiTheme="minorHAnsi" w:hAnsiTheme="minorHAnsi" w:cs="Calibri"/>
          <w:color w:val="242424"/>
        </w:rPr>
      </w:pPr>
      <w:r>
        <w:rPr>
          <w:rFonts w:asciiTheme="minorHAnsi" w:hAnsiTheme="minorHAnsi"/>
          <w:color w:val="242424"/>
          <w:bdr w:val="none" w:sz="0" w:space="0" w:color="auto" w:frame="1"/>
        </w:rPr>
        <w:t>Con una capacità di carico fino a 1,4 tonnellate, offre la massima modularità senza compromessi.</w:t>
      </w:r>
    </w:p>
    <w:p w14:paraId="7C466E5E" w14:textId="77777777" w:rsidR="00A05EBE" w:rsidRPr="009662A5" w:rsidRDefault="00A05EBE" w:rsidP="00A05EBE">
      <w:pPr>
        <w:pStyle w:val="xxmsonormal"/>
        <w:shd w:val="clear" w:color="auto" w:fill="FFFFFF"/>
        <w:spacing w:before="0" w:beforeAutospacing="0" w:after="0" w:afterAutospacing="0"/>
        <w:jc w:val="both"/>
        <w:rPr>
          <w:rFonts w:asciiTheme="minorHAnsi" w:hAnsiTheme="minorHAnsi" w:cs="Calibri"/>
          <w:color w:val="242424"/>
        </w:rPr>
      </w:pPr>
      <w:r>
        <w:rPr>
          <w:rFonts w:asciiTheme="minorHAnsi" w:hAnsiTheme="minorHAnsi"/>
          <w:color w:val="242424"/>
          <w:bdr w:val="none" w:sz="0" w:space="0" w:color="auto" w:frame="1"/>
        </w:rPr>
        <w:t> </w:t>
      </w:r>
    </w:p>
    <w:p w14:paraId="350503F6" w14:textId="77777777" w:rsidR="00A05EBE" w:rsidRPr="009662A5" w:rsidRDefault="00A05EBE" w:rsidP="00A05EBE">
      <w:pPr>
        <w:pStyle w:val="xxmsonormal"/>
        <w:shd w:val="clear" w:color="auto" w:fill="FFFFFF"/>
        <w:spacing w:before="0" w:beforeAutospacing="0" w:after="0" w:afterAutospacing="0"/>
        <w:jc w:val="both"/>
        <w:rPr>
          <w:rFonts w:asciiTheme="minorHAnsi" w:hAnsiTheme="minorHAnsi" w:cs="Calibri"/>
          <w:color w:val="242424"/>
        </w:rPr>
      </w:pPr>
      <w:r>
        <w:rPr>
          <w:rFonts w:asciiTheme="minorHAnsi" w:hAnsiTheme="minorHAnsi"/>
          <w:b/>
          <w:bCs/>
          <w:color w:val="242424"/>
          <w:bdr w:val="none" w:sz="0" w:space="0" w:color="auto" w:frame="1"/>
        </w:rPr>
        <w:t>Fiat Ducato</w:t>
      </w:r>
    </w:p>
    <w:p w14:paraId="1C75B8EE" w14:textId="77777777" w:rsidR="00A05EBE" w:rsidRPr="009662A5" w:rsidRDefault="00A05EBE" w:rsidP="009662A5">
      <w:pPr>
        <w:pStyle w:val="xxmsonormal"/>
        <w:numPr>
          <w:ilvl w:val="0"/>
          <w:numId w:val="23"/>
        </w:numPr>
        <w:shd w:val="clear" w:color="auto" w:fill="FFFFFF"/>
        <w:spacing w:before="0" w:beforeAutospacing="0" w:after="0" w:afterAutospacing="0"/>
        <w:jc w:val="both"/>
        <w:rPr>
          <w:rFonts w:asciiTheme="minorHAnsi" w:hAnsiTheme="minorHAnsi" w:cs="Calibri"/>
          <w:color w:val="242424"/>
        </w:rPr>
      </w:pPr>
      <w:r>
        <w:rPr>
          <w:rFonts w:asciiTheme="minorHAnsi" w:hAnsiTheme="minorHAnsi"/>
          <w:color w:val="242424"/>
          <w:bdr w:val="none" w:sz="0" w:space="0" w:color="auto" w:frame="1"/>
        </w:rPr>
        <w:t>Ducato incarna 40 anni di leadership e di successi nel settore degli LCV.</w:t>
      </w:r>
    </w:p>
    <w:p w14:paraId="6B443DA7" w14:textId="77777777" w:rsidR="00A05EBE" w:rsidRPr="009662A5" w:rsidRDefault="00A05EBE" w:rsidP="009662A5">
      <w:pPr>
        <w:pStyle w:val="xxmsonormal"/>
        <w:numPr>
          <w:ilvl w:val="0"/>
          <w:numId w:val="23"/>
        </w:numPr>
        <w:shd w:val="clear" w:color="auto" w:fill="FFFFFF"/>
        <w:spacing w:before="0" w:beforeAutospacing="0" w:after="0" w:afterAutospacing="0"/>
        <w:jc w:val="both"/>
        <w:rPr>
          <w:rFonts w:asciiTheme="minorHAnsi" w:hAnsiTheme="minorHAnsi" w:cs="Calibri"/>
          <w:color w:val="242424"/>
        </w:rPr>
      </w:pPr>
      <w:r>
        <w:rPr>
          <w:rFonts w:asciiTheme="minorHAnsi" w:hAnsiTheme="minorHAnsi"/>
          <w:color w:val="242424"/>
          <w:bdr w:val="none" w:sz="0" w:space="0" w:color="auto" w:frame="1"/>
        </w:rPr>
        <w:t>È un modello che unisce straordinarie caratteristiche di capacità, volume, efficienza, flessibilità tecnologica, comfort a bordo, sicurezza e prestazioni. E senza dimenticare lo stile.</w:t>
      </w:r>
    </w:p>
    <w:p w14:paraId="33FE1C8A" w14:textId="757E87F9" w:rsidR="00A05EBE" w:rsidRPr="00061983" w:rsidRDefault="00A05EBE" w:rsidP="009662A5">
      <w:pPr>
        <w:pStyle w:val="xxmsonormal"/>
        <w:numPr>
          <w:ilvl w:val="0"/>
          <w:numId w:val="23"/>
        </w:numPr>
        <w:shd w:val="clear" w:color="auto" w:fill="FFFFFF"/>
        <w:spacing w:before="0" w:beforeAutospacing="0" w:after="0" w:afterAutospacing="0"/>
        <w:jc w:val="both"/>
        <w:rPr>
          <w:rFonts w:asciiTheme="minorHAnsi" w:hAnsiTheme="minorHAnsi" w:cs="Calibri"/>
          <w:color w:val="242424"/>
        </w:rPr>
      </w:pPr>
      <w:r>
        <w:rPr>
          <w:rFonts w:asciiTheme="minorHAnsi" w:hAnsiTheme="minorHAnsi"/>
          <w:color w:val="242424"/>
          <w:bdr w:val="none" w:sz="0" w:space="0" w:color="auto" w:frame="1"/>
        </w:rPr>
        <w:t>Il motore 2.2 diesel da 140 CV con cambio manuale è il cuore di questo furgone con la migliore capacità di carico della categoria: fino a 2,2 tonnellate.</w:t>
      </w:r>
    </w:p>
    <w:p w14:paraId="123342DC" w14:textId="77777777" w:rsidR="00061983" w:rsidRPr="002B50E8" w:rsidRDefault="00061983" w:rsidP="00061983">
      <w:pPr>
        <w:pStyle w:val="xxmsonormal"/>
        <w:shd w:val="clear" w:color="auto" w:fill="FFFFFF"/>
        <w:spacing w:before="0" w:beforeAutospacing="0" w:after="0" w:afterAutospacing="0"/>
        <w:ind w:left="720"/>
        <w:jc w:val="both"/>
        <w:rPr>
          <w:rFonts w:asciiTheme="minorHAnsi" w:hAnsiTheme="minorHAnsi" w:cs="Calibri"/>
          <w:color w:val="242424"/>
        </w:rPr>
      </w:pPr>
    </w:p>
    <w:p w14:paraId="0FB75B34" w14:textId="6D1325B7" w:rsidR="00DD2E78" w:rsidRPr="0026471E" w:rsidRDefault="00DD2E78" w:rsidP="000A174C">
      <w:pPr>
        <w:jc w:val="center"/>
      </w:pPr>
      <w:r>
        <w:t>###</w:t>
      </w:r>
    </w:p>
    <w:p w14:paraId="493DF096" w14:textId="77777777" w:rsidR="00DD2E78" w:rsidRDefault="00DD2E78" w:rsidP="00DD2E78">
      <w:pPr>
        <w:pStyle w:val="SDatePlace"/>
        <w:rPr>
          <w:b/>
          <w:color w:val="243782" w:themeColor="accent1"/>
          <w:sz w:val="22"/>
        </w:rPr>
      </w:pPr>
    </w:p>
    <w:p w14:paraId="08329C0E" w14:textId="68438095" w:rsidR="00DD2E78" w:rsidRPr="007819D6" w:rsidRDefault="00DD2E78" w:rsidP="00DD2E78">
      <w:pPr>
        <w:pStyle w:val="SDatePlace"/>
        <w:rPr>
          <w:b/>
          <w:color w:val="243782" w:themeColor="accent1"/>
          <w:sz w:val="22"/>
        </w:rPr>
      </w:pPr>
      <w:r>
        <w:rPr>
          <w:b/>
          <w:color w:val="243782" w:themeColor="accent1"/>
          <w:sz w:val="22"/>
        </w:rPr>
        <w:t>Stellantis</w:t>
      </w:r>
    </w:p>
    <w:p w14:paraId="1899877A" w14:textId="26843D5D" w:rsidR="00DD2E78" w:rsidRPr="007819D6" w:rsidRDefault="00DD2E78" w:rsidP="00DD2E78">
      <w:pPr>
        <w:rPr>
          <w:rFonts w:eastAsia="Encode Sans" w:cs="Encode Sans"/>
          <w:i/>
          <w:color w:val="222222"/>
          <w:sz w:val="22"/>
          <w:szCs w:val="24"/>
          <w:highlight w:val="white"/>
        </w:rPr>
      </w:pPr>
      <w:r>
        <w:rPr>
          <w:i/>
          <w:color w:val="222222"/>
          <w:sz w:val="22"/>
          <w:szCs w:val="24"/>
        </w:rPr>
        <w:t>Stellantis N.V. (NYSE: STLA / Euronext Milan: STLAM / Euronext Pari</w:t>
      </w:r>
      <w:r w:rsidR="004C2130">
        <w:rPr>
          <w:i/>
          <w:color w:val="222222"/>
          <w:sz w:val="22"/>
          <w:szCs w:val="24"/>
        </w:rPr>
        <w:t>s</w:t>
      </w:r>
      <w:r>
        <w:rPr>
          <w:i/>
          <w:color w:val="222222"/>
          <w:sz w:val="22"/>
          <w:szCs w:val="24"/>
        </w:rPr>
        <w:t xml:space="preserve">: STLAP) </w:t>
      </w:r>
      <w:r>
        <w:rPr>
          <w:i/>
          <w:color w:val="222222"/>
          <w:sz w:val="22"/>
          <w:szCs w:val="24"/>
          <w:highlight w:val="white"/>
        </w:rPr>
        <w:t>è leader a livello mondiale nella produzione di veicoli e fornitore di mobilità</w:t>
      </w:r>
      <w:r>
        <w:rPr>
          <w:i/>
          <w:color w:val="222222"/>
          <w:sz w:val="22"/>
          <w:szCs w:val="24"/>
        </w:rPr>
        <w:t xml:space="preserve">. I suoi </w:t>
      </w:r>
      <w:proofErr w:type="gramStart"/>
      <w:r>
        <w:rPr>
          <w:i/>
          <w:color w:val="222222"/>
          <w:sz w:val="22"/>
          <w:szCs w:val="24"/>
          <w:highlight w:val="white"/>
        </w:rPr>
        <w:t>brand</w:t>
      </w:r>
      <w:proofErr w:type="gramEnd"/>
      <w:r>
        <w:rPr>
          <w:i/>
          <w:color w:val="222222"/>
          <w:sz w:val="22"/>
          <w:szCs w:val="24"/>
          <w:highlight w:val="white"/>
        </w:rPr>
        <w:t xml:space="preserve"> iconici e storici incarnano la passione dei fondatori visionari e dei clienti di oggi nei loro prodotti e servizi innovativi, tra cui Abarth, Alfa Romeo, Chrysler, Citroën, Dodge, DS Automobiles, Fiat, Jeep</w:t>
      </w:r>
      <w:r>
        <w:rPr>
          <w:i/>
          <w:color w:val="222222"/>
          <w:sz w:val="22"/>
          <w:szCs w:val="24"/>
          <w:highlight w:val="white"/>
          <w:vertAlign w:val="subscript"/>
        </w:rPr>
        <w:t>®</w:t>
      </w:r>
      <w:r>
        <w:rPr>
          <w:i/>
          <w:color w:val="222222"/>
          <w:sz w:val="22"/>
          <w:szCs w:val="24"/>
          <w:highlight w:val="white"/>
        </w:rPr>
        <w:t xml:space="preserve">, Lancia, Maserati, Opel, Peugeot, </w:t>
      </w:r>
      <w:proofErr w:type="spellStart"/>
      <w:r>
        <w:rPr>
          <w:i/>
          <w:color w:val="222222"/>
          <w:sz w:val="22"/>
          <w:szCs w:val="24"/>
          <w:highlight w:val="white"/>
        </w:rPr>
        <w:t>Ram</w:t>
      </w:r>
      <w:proofErr w:type="spellEnd"/>
      <w:r>
        <w:rPr>
          <w:i/>
          <w:color w:val="222222"/>
          <w:sz w:val="22"/>
          <w:szCs w:val="24"/>
          <w:highlight w:val="white"/>
        </w:rPr>
        <w:t xml:space="preserve">, Vauxhall, Free2move e </w:t>
      </w:r>
      <w:proofErr w:type="spellStart"/>
      <w:r>
        <w:rPr>
          <w:i/>
          <w:color w:val="222222"/>
          <w:sz w:val="22"/>
          <w:szCs w:val="24"/>
          <w:highlight w:val="white"/>
        </w:rPr>
        <w:t>Leasys</w:t>
      </w:r>
      <w:proofErr w:type="spellEnd"/>
      <w:r>
        <w:rPr>
          <w:i/>
          <w:color w:val="222222"/>
          <w:sz w:val="22"/>
          <w:szCs w:val="24"/>
          <w:highlight w:val="white"/>
        </w:rPr>
        <w:t xml:space="preserve">. Grazie alla diversità che ci alimenta, guidiamo il modo in cui il mondo si muove, aspirando a diventare la migliore azienda tecnologica di mobilità sostenibile, non la più grande, creando al contempo valore aggiunto per tutti gli stakeholder nonché per le community in cui opera. Per maggiori informazioni, visitare </w:t>
      </w:r>
      <w:r>
        <w:rPr>
          <w:i/>
          <w:color w:val="243782" w:themeColor="accent1"/>
          <w:sz w:val="22"/>
          <w:szCs w:val="24"/>
          <w:highlight w:val="white"/>
        </w:rPr>
        <w:t>www.stellantis.com.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
        <w:gridCol w:w="456"/>
        <w:gridCol w:w="1622"/>
        <w:gridCol w:w="532"/>
        <w:gridCol w:w="1401"/>
        <w:gridCol w:w="367"/>
        <w:gridCol w:w="523"/>
        <w:gridCol w:w="1380"/>
        <w:gridCol w:w="537"/>
        <w:gridCol w:w="1035"/>
        <w:gridCol w:w="443"/>
      </w:tblGrid>
      <w:tr w:rsidR="00DD2E78" w:rsidRPr="006279C9" w14:paraId="27C9ECE3" w14:textId="77777777" w:rsidTr="00186247">
        <w:trPr>
          <w:gridAfter w:val="1"/>
          <w:wAfter w:w="443" w:type="dxa"/>
          <w:trHeight w:val="729"/>
        </w:trPr>
        <w:tc>
          <w:tcPr>
            <w:tcW w:w="546" w:type="dxa"/>
            <w:gridSpan w:val="2"/>
            <w:vAlign w:val="center"/>
          </w:tcPr>
          <w:p w14:paraId="54EF043F" w14:textId="77777777" w:rsidR="00DD2E78" w:rsidRPr="006279C9" w:rsidRDefault="00DD2E78" w:rsidP="006030DC">
            <w:pPr>
              <w:spacing w:after="0"/>
              <w:jc w:val="left"/>
              <w:rPr>
                <w:color w:val="243782" w:themeColor="text2"/>
                <w:sz w:val="22"/>
                <w:szCs w:val="22"/>
              </w:rPr>
            </w:pPr>
            <w:bookmarkStart w:id="1" w:name="_Hlk127889686"/>
            <w:r>
              <w:rPr>
                <w:noProof/>
                <w:color w:val="243782" w:themeColor="text2"/>
                <w:sz w:val="22"/>
                <w:szCs w:val="22"/>
              </w:rPr>
              <w:drawing>
                <wp:anchor distT="0" distB="0" distL="114300" distR="114300" simplePos="0" relativeHeight="251667456" behindDoc="0" locked="0" layoutInCell="1" allowOverlap="1" wp14:anchorId="20A649AD" wp14:editId="266527CC">
                  <wp:simplePos x="0" y="0"/>
                  <wp:positionH relativeFrom="column">
                    <wp:posOffset>-417830</wp:posOffset>
                  </wp:positionH>
                  <wp:positionV relativeFrom="paragraph">
                    <wp:posOffset>-79375</wp:posOffset>
                  </wp:positionV>
                  <wp:extent cx="303530" cy="292735"/>
                  <wp:effectExtent l="0" t="0" r="1270" b="0"/>
                  <wp:wrapSquare wrapText="bothSides"/>
                  <wp:docPr id="19"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2" w:type="dxa"/>
          </w:tcPr>
          <w:p w14:paraId="7082D62D" w14:textId="77777777" w:rsidR="00DD2E78" w:rsidRPr="006279C9" w:rsidRDefault="00DD2E78" w:rsidP="006030DC">
            <w:pPr>
              <w:spacing w:before="120" w:after="0"/>
              <w:jc w:val="left"/>
              <w:rPr>
                <w:color w:val="243782" w:themeColor="text2"/>
                <w:sz w:val="22"/>
                <w:szCs w:val="22"/>
              </w:rPr>
            </w:pPr>
            <w:r>
              <w:rPr>
                <w:color w:val="243782" w:themeColor="text2"/>
                <w:sz w:val="22"/>
                <w:szCs w:val="22"/>
              </w:rPr>
              <w:t>@Stellantis</w:t>
            </w:r>
          </w:p>
        </w:tc>
        <w:tc>
          <w:tcPr>
            <w:tcW w:w="532" w:type="dxa"/>
            <w:vAlign w:val="center"/>
          </w:tcPr>
          <w:p w14:paraId="665F6EC3" w14:textId="77777777" w:rsidR="00DD2E78" w:rsidRPr="006279C9" w:rsidRDefault="00DD2E78" w:rsidP="006030DC">
            <w:pPr>
              <w:spacing w:after="0"/>
              <w:jc w:val="left"/>
              <w:rPr>
                <w:color w:val="243782" w:themeColor="text2"/>
                <w:sz w:val="22"/>
                <w:szCs w:val="22"/>
              </w:rPr>
            </w:pPr>
            <w:r>
              <w:rPr>
                <w:noProof/>
                <w:color w:val="243782" w:themeColor="text2"/>
                <w:sz w:val="22"/>
                <w:szCs w:val="22"/>
              </w:rPr>
              <w:drawing>
                <wp:anchor distT="0" distB="0" distL="114300" distR="114300" simplePos="0" relativeHeight="251664384" behindDoc="1" locked="0" layoutInCell="1" allowOverlap="1" wp14:anchorId="11B48E8F" wp14:editId="56CDC86F">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2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01" w:type="dxa"/>
          </w:tcPr>
          <w:p w14:paraId="762916C3" w14:textId="77777777" w:rsidR="00DD2E78" w:rsidRPr="006279C9" w:rsidRDefault="00DD2E78" w:rsidP="006030DC">
            <w:pPr>
              <w:spacing w:before="120" w:after="0"/>
              <w:jc w:val="left"/>
              <w:rPr>
                <w:color w:val="243782" w:themeColor="text2"/>
                <w:sz w:val="22"/>
                <w:szCs w:val="22"/>
              </w:rPr>
            </w:pPr>
            <w:r>
              <w:rPr>
                <w:color w:val="243782" w:themeColor="text2"/>
                <w:sz w:val="22"/>
                <w:szCs w:val="22"/>
              </w:rPr>
              <w:t>Stellantis</w:t>
            </w:r>
          </w:p>
        </w:tc>
        <w:tc>
          <w:tcPr>
            <w:tcW w:w="367" w:type="dxa"/>
          </w:tcPr>
          <w:p w14:paraId="215B3492" w14:textId="77777777" w:rsidR="00DD2E78" w:rsidRPr="006279C9" w:rsidRDefault="00DD2E78" w:rsidP="006030DC">
            <w:pPr>
              <w:spacing w:after="0"/>
              <w:jc w:val="left"/>
              <w:rPr>
                <w:noProof/>
                <w:color w:val="243782" w:themeColor="text2"/>
                <w:sz w:val="22"/>
                <w:szCs w:val="22"/>
              </w:rPr>
            </w:pPr>
          </w:p>
        </w:tc>
        <w:tc>
          <w:tcPr>
            <w:tcW w:w="523" w:type="dxa"/>
            <w:vAlign w:val="center"/>
          </w:tcPr>
          <w:p w14:paraId="42FC9716" w14:textId="77777777" w:rsidR="00DD2E78" w:rsidRPr="006279C9" w:rsidRDefault="00DD2E78" w:rsidP="006030DC">
            <w:pPr>
              <w:spacing w:after="0"/>
              <w:jc w:val="left"/>
              <w:rPr>
                <w:color w:val="243782" w:themeColor="text2"/>
                <w:sz w:val="22"/>
                <w:szCs w:val="22"/>
              </w:rPr>
            </w:pPr>
            <w:r>
              <w:rPr>
                <w:noProof/>
                <w:color w:val="243782" w:themeColor="text2"/>
                <w:sz w:val="22"/>
                <w:szCs w:val="22"/>
              </w:rPr>
              <w:drawing>
                <wp:anchor distT="0" distB="0" distL="114300" distR="114300" simplePos="0" relativeHeight="251665408" behindDoc="1" locked="0" layoutInCell="1" allowOverlap="1" wp14:anchorId="2F8F24EA" wp14:editId="2187EFA3">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2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80" w:type="dxa"/>
          </w:tcPr>
          <w:p w14:paraId="6F3CFCDC" w14:textId="77777777" w:rsidR="00DD2E78" w:rsidRPr="006279C9" w:rsidRDefault="00DD2E78" w:rsidP="006030DC">
            <w:pPr>
              <w:spacing w:before="120" w:after="0"/>
              <w:jc w:val="left"/>
              <w:rPr>
                <w:color w:val="243782" w:themeColor="text2"/>
                <w:sz w:val="22"/>
                <w:szCs w:val="22"/>
              </w:rPr>
            </w:pPr>
            <w:r>
              <w:rPr>
                <w:color w:val="243782" w:themeColor="text2"/>
                <w:sz w:val="22"/>
                <w:szCs w:val="22"/>
              </w:rPr>
              <w:t>Stellantis</w:t>
            </w:r>
          </w:p>
        </w:tc>
        <w:tc>
          <w:tcPr>
            <w:tcW w:w="537" w:type="dxa"/>
            <w:vAlign w:val="center"/>
          </w:tcPr>
          <w:p w14:paraId="11BD63E8" w14:textId="77777777" w:rsidR="00DD2E78" w:rsidRPr="006279C9" w:rsidRDefault="00DD2E78" w:rsidP="006030DC">
            <w:pPr>
              <w:spacing w:after="0"/>
              <w:jc w:val="left"/>
              <w:rPr>
                <w:color w:val="243782" w:themeColor="text2"/>
                <w:sz w:val="22"/>
                <w:szCs w:val="22"/>
              </w:rPr>
            </w:pPr>
            <w:r>
              <w:rPr>
                <w:noProof/>
                <w:color w:val="243782" w:themeColor="text2"/>
                <w:sz w:val="22"/>
                <w:szCs w:val="22"/>
              </w:rPr>
              <w:drawing>
                <wp:anchor distT="0" distB="0" distL="114300" distR="114300" simplePos="0" relativeHeight="251666432" behindDoc="1" locked="0" layoutInCell="1" allowOverlap="1" wp14:anchorId="770116C1" wp14:editId="7FD2E272">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22"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35" w:type="dxa"/>
          </w:tcPr>
          <w:p w14:paraId="29AE88FC" w14:textId="77777777" w:rsidR="00DD2E78" w:rsidRPr="006279C9" w:rsidRDefault="00DD2E78" w:rsidP="006030DC">
            <w:pPr>
              <w:spacing w:before="120" w:after="0"/>
              <w:jc w:val="left"/>
              <w:rPr>
                <w:color w:val="243782" w:themeColor="text2"/>
                <w:sz w:val="22"/>
                <w:szCs w:val="22"/>
              </w:rPr>
            </w:pPr>
            <w:r>
              <w:rPr>
                <w:color w:val="243782" w:themeColor="text2"/>
                <w:sz w:val="22"/>
                <w:szCs w:val="22"/>
              </w:rPr>
              <w:t>Stellantis</w:t>
            </w:r>
          </w:p>
        </w:tc>
      </w:tr>
      <w:tr w:rsidR="00DD2E78" w:rsidRPr="003E1725" w14:paraId="2BDB8C68" w14:textId="77777777" w:rsidTr="00400FFC">
        <w:tblPrEx>
          <w:tblCellMar>
            <w:right w:w="57" w:type="dxa"/>
          </w:tblCellMar>
        </w:tblPrEx>
        <w:trPr>
          <w:trHeight w:val="2043"/>
        </w:trPr>
        <w:tc>
          <w:tcPr>
            <w:tcW w:w="90" w:type="dxa"/>
          </w:tcPr>
          <w:p w14:paraId="089182EE" w14:textId="77777777" w:rsidR="00DD2E78" w:rsidRPr="0086416D" w:rsidRDefault="00DD2E78" w:rsidP="00186247">
            <w:pPr>
              <w:rPr>
                <w:noProof/>
              </w:rPr>
            </w:pPr>
          </w:p>
        </w:tc>
        <w:tc>
          <w:tcPr>
            <w:tcW w:w="8010" w:type="dxa"/>
            <w:gridSpan w:val="10"/>
          </w:tcPr>
          <w:p w14:paraId="51589C5B" w14:textId="77777777" w:rsidR="00DD2E78" w:rsidRDefault="00DD2E78" w:rsidP="00186247">
            <w:r>
              <w:rPr>
                <w:noProof/>
              </w:rPr>
              <mc:AlternateContent>
                <mc:Choice Requires="wps">
                  <w:drawing>
                    <wp:inline distT="0" distB="0" distL="0" distR="0" wp14:anchorId="584624D3" wp14:editId="15FFA4C5">
                      <wp:extent cx="432000" cy="61913"/>
                      <wp:effectExtent l="0" t="0" r="6350" b="0"/>
                      <wp:docPr id="1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1A59A0C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" path="m329,39l,39,27,,354,,329,39xe" fillcolor="#243782 [3204]" stroked="f">
                      <v:path arrowok="t" o:connecttype="custom" o:connectlocs="401492,61913;0,61913;32949,0;432000,0;401492,61913" o:connectangles="0,0,0,0,0"/>
                      <w10:anchorlock/>
                    </v:shape>
                  </w:pict>
                </mc:Fallback>
              </mc:AlternateContent>
            </w:r>
          </w:p>
          <w:p w14:paraId="4F733C3A" w14:textId="77777777" w:rsidR="00DD2E78" w:rsidRPr="007819D6" w:rsidRDefault="00DD2E78" w:rsidP="00186247">
            <w:pPr>
              <w:pStyle w:val="SContact-Title"/>
            </w:pPr>
            <w:r>
              <w:t>Per maggiori informazioni, contattare:</w:t>
            </w:r>
          </w:p>
          <w:bookmarkStart w:id="2" w:name="_Hlk97712922" w:displacedByCustomXml="next"/>
          <w:sdt>
            <w:sdtPr>
              <w:rPr>
                <w:sz w:val="20"/>
              </w:rPr>
              <w:id w:val="143632974"/>
              <w:placeholder>
                <w:docPart w:val="475B829D231646F285DBBCF4D3D79C45"/>
              </w:placeholder>
            </w:sdtPr>
            <w:sdtEndPr/>
            <w:sdtContent>
              <w:sdt>
                <w:sdtPr>
                  <w:rPr>
                    <w:sz w:val="20"/>
                    <w:szCs w:val="20"/>
                  </w:rPr>
                  <w:id w:val="-1719962335"/>
                  <w:placeholder>
                    <w:docPart w:val="16BF98D6490A455C98B66084B7861E53"/>
                  </w:placeholder>
                </w:sdtPr>
                <w:sdtEndPr/>
                <w:sdtContent>
                  <w:sdt>
                    <w:sdtPr>
                      <w:rPr>
                        <w:sz w:val="20"/>
                      </w:rPr>
                      <w:id w:val="1718092184"/>
                      <w:placeholder>
                        <w:docPart w:val="EB4EDE21DDF24579835F3C0F035AF733"/>
                      </w:placeholder>
                    </w:sdtPr>
                    <w:sdtEndPr/>
                    <w:sdtContent>
                      <w:p w14:paraId="4BF556E5" w14:textId="23F1841D" w:rsidR="00331274" w:rsidRPr="00574248" w:rsidRDefault="00292F6E" w:rsidP="00186247">
                        <w:pPr>
                          <w:pStyle w:val="SContact-Sendersinfo"/>
                        </w:pPr>
                        <w:sdt>
                          <w:sdtPr>
                            <w:rPr>
                              <w:sz w:val="20"/>
                              <w:szCs w:val="20"/>
                            </w:rPr>
                            <w:id w:val="1746616094"/>
                            <w:placeholder>
                              <w:docPart w:val="146B7A65B3EF4958B69A026D7538C1A1"/>
                            </w:placeholder>
                          </w:sdtPr>
                          <w:sdtEndPr/>
                          <w:sdtContent>
                            <w:proofErr w:type="spellStart"/>
                            <w:r w:rsidR="003E1725">
                              <w:rPr>
                                <w:sz w:val="20"/>
                                <w:szCs w:val="20"/>
                              </w:rPr>
                              <w:t>Fernão</w:t>
                            </w:r>
                            <w:proofErr w:type="spellEnd"/>
                            <w:r w:rsidR="003E1725">
                              <w:rPr>
                                <w:sz w:val="20"/>
                                <w:szCs w:val="20"/>
                              </w:rPr>
                              <w:t xml:space="preserve"> </w:t>
                            </w:r>
                            <w:sdt>
                              <w:sdtPr>
                                <w:rPr>
                                  <w:sz w:val="20"/>
                                  <w:szCs w:val="20"/>
                                </w:rPr>
                                <w:id w:val="-1555314667"/>
                                <w:placeholder>
                                  <w:docPart w:val="0778B2C521A84590ABE3C4F8EF09A098"/>
                                </w:placeholder>
                              </w:sdtPr>
                              <w:sdtEndPr/>
                              <w:sdtContent>
                                <w:sdt>
                                  <w:sdtPr>
                                    <w:rPr>
                                      <w:sz w:val="20"/>
                                      <w:szCs w:val="20"/>
                                    </w:rPr>
                                    <w:id w:val="1131204076"/>
                                    <w:placeholder>
                                      <w:docPart w:val="D3CF00AEAA9E4A119046F671C36AAEDD"/>
                                    </w:placeholder>
                                  </w:sdtPr>
                                  <w:sdtEndPr/>
                                  <w:sdtContent>
                                    <w:r w:rsidR="003E1725">
                                      <w:rPr>
                                        <w:sz w:val="20"/>
                                        <w:szCs w:val="20"/>
                                      </w:rPr>
                                      <w:t>SILVEIRA</w:t>
                                    </w:r>
                                  </w:sdtContent>
                                </w:sdt>
                              </w:sdtContent>
                            </w:sdt>
                            <w:r w:rsidR="003E1725">
                              <w:rPr>
                                <w:sz w:val="20"/>
                                <w:szCs w:val="20"/>
                              </w:rPr>
                              <w:t xml:space="preserve"> </w:t>
                            </w:r>
                            <w:sdt>
                              <w:sdtPr>
                                <w:rPr>
                                  <w:rFonts w:ascii="Encode Sans ExpandedLight" w:hAnsi="Encode Sans ExpandedLight"/>
                                  <w:sz w:val="20"/>
                                  <w:szCs w:val="20"/>
                                </w:rPr>
                                <w:id w:val="1071783293"/>
                                <w:placeholder>
                                  <w:docPart w:val="AA492F0033F44172969EA3F0D5F4C4FB"/>
                                </w:placeholder>
                              </w:sdtPr>
                              <w:sdtEndPr/>
                              <w:sdtContent>
                                <w:r w:rsidR="003E1725">
                                  <w:rPr>
                                    <w:rFonts w:ascii="Encode Sans ExpandedLight" w:hAnsi="Encode Sans ExpandedLight"/>
                                    <w:sz w:val="20"/>
                                    <w:szCs w:val="20"/>
                                  </w:rPr>
                                  <w:t>+31 6 43 25 43 41 – fernao.silveira@stellantis.com</w:t>
                                </w:r>
                              </w:sdtContent>
                            </w:sdt>
                          </w:sdtContent>
                        </w:sdt>
                      </w:p>
                    </w:sdtContent>
                  </w:sdt>
                  <w:p w14:paraId="15FB6D79" w14:textId="4533ADAC" w:rsidR="00400FFC" w:rsidRPr="00400FFC" w:rsidRDefault="00400FFC" w:rsidP="00186247">
                    <w:pPr>
                      <w:pStyle w:val="SContact-Sendersinfo"/>
                    </w:pPr>
                    <w:proofErr w:type="spellStart"/>
                    <w:r>
                      <w:rPr>
                        <w:sz w:val="20"/>
                        <w:szCs w:val="20"/>
                      </w:rPr>
                      <w:t>Yolande</w:t>
                    </w:r>
                    <w:proofErr w:type="spellEnd"/>
                    <w:r>
                      <w:rPr>
                        <w:sz w:val="20"/>
                        <w:szCs w:val="20"/>
                      </w:rPr>
                      <w:t xml:space="preserve"> PINEDA </w:t>
                    </w:r>
                    <w:sdt>
                      <w:sdtPr>
                        <w:rPr>
                          <w:rFonts w:ascii="Encode Sans ExpandedLight" w:hAnsi="Encode Sans ExpandedLight"/>
                          <w:sz w:val="20"/>
                          <w:szCs w:val="20"/>
                        </w:rPr>
                        <w:id w:val="-750355058"/>
                        <w:placeholder>
                          <w:docPart w:val="31E5A894077543079429E96E80E6E01F"/>
                        </w:placeholder>
                      </w:sdtPr>
                      <w:sdtEndPr/>
                      <w:sdtContent>
                        <w:r>
                          <w:rPr>
                            <w:rFonts w:ascii="Encode Sans ExpandedLight" w:hAnsi="Encode Sans ExpandedLight"/>
                            <w:color w:val="243782" w:themeColor="accent1"/>
                            <w:sz w:val="20"/>
                            <w:szCs w:val="20"/>
                          </w:rPr>
                          <w:t xml:space="preserve">+97 15 26 76 83 89 </w:t>
                        </w:r>
                        <w:r>
                          <w:rPr>
                            <w:rFonts w:ascii="Encode Sans ExpandedLight" w:hAnsi="Encode Sans ExpandedLight"/>
                            <w:sz w:val="20"/>
                            <w:szCs w:val="20"/>
                          </w:rPr>
                          <w:t>– yolande.pineda@stellantis.com</w:t>
                        </w:r>
                        <w:r>
                          <w:rPr>
                            <w:sz w:val="20"/>
                          </w:rPr>
                          <w:t xml:space="preserve">                              </w:t>
                        </w:r>
                      </w:sdtContent>
                    </w:sdt>
                  </w:p>
                  <w:p w14:paraId="12DA6FDD" w14:textId="44EA8AAB" w:rsidR="00DD2E78" w:rsidRPr="00400FFC" w:rsidRDefault="00400FFC" w:rsidP="00186247">
                    <w:pPr>
                      <w:pStyle w:val="SContact-Sendersinfo"/>
                    </w:pPr>
                    <w:r>
                      <w:rPr>
                        <w:sz w:val="20"/>
                        <w:szCs w:val="20"/>
                      </w:rPr>
                      <w:t xml:space="preserve">Danilo COGLIANESE </w:t>
                    </w:r>
                    <w:sdt>
                      <w:sdtPr>
                        <w:rPr>
                          <w:rFonts w:ascii="Encode Sans ExpandedLight" w:hAnsi="Encode Sans ExpandedLight"/>
                          <w:sz w:val="20"/>
                          <w:szCs w:val="20"/>
                        </w:rPr>
                        <w:id w:val="983514247"/>
                        <w:placeholder>
                          <w:docPart w:val="397128843FC047CB89EC427C213ABF01"/>
                        </w:placeholder>
                      </w:sdtPr>
                      <w:sdtEndPr/>
                      <w:sdtContent>
                        <w:r w:rsidR="00805129" w:rsidRPr="00805129">
                          <w:rPr>
                            <w:rFonts w:ascii="Encode Sans ExpandedLight" w:hAnsi="Encode Sans ExpandedLight"/>
                            <w:color w:val="243782" w:themeColor="accent1"/>
                            <w:sz w:val="20"/>
                            <w:szCs w:val="20"/>
                          </w:rPr>
                          <w:t>+39 348</w:t>
                        </w:r>
                        <w:r w:rsidR="00806316">
                          <w:rPr>
                            <w:rFonts w:ascii="Encode Sans ExpandedLight" w:hAnsi="Encode Sans ExpandedLight"/>
                            <w:color w:val="243782" w:themeColor="accent1"/>
                            <w:sz w:val="20"/>
                            <w:szCs w:val="20"/>
                          </w:rPr>
                          <w:t xml:space="preserve"> </w:t>
                        </w:r>
                        <w:r w:rsidR="00805129" w:rsidRPr="00805129">
                          <w:rPr>
                            <w:rFonts w:ascii="Encode Sans ExpandedLight" w:hAnsi="Encode Sans ExpandedLight"/>
                            <w:color w:val="243782" w:themeColor="accent1"/>
                            <w:sz w:val="20"/>
                            <w:szCs w:val="20"/>
                          </w:rPr>
                          <w:t>6916786</w:t>
                        </w:r>
                        <w:r w:rsidR="005C6CE6">
                          <w:rPr>
                            <w:rFonts w:ascii="Encode Sans ExpandedLight" w:hAnsi="Encode Sans ExpandedLight"/>
                            <w:color w:val="243782" w:themeColor="accent1"/>
                            <w:sz w:val="20"/>
                            <w:szCs w:val="20"/>
                          </w:rPr>
                          <w:t xml:space="preserve"> </w:t>
                        </w:r>
                        <w:r>
                          <w:rPr>
                            <w:rFonts w:ascii="Encode Sans ExpandedLight" w:hAnsi="Encode Sans ExpandedLight"/>
                            <w:sz w:val="20"/>
                            <w:szCs w:val="20"/>
                          </w:rPr>
                          <w:t>– danilo.coglianese@stellantis.com</w:t>
                        </w:r>
                        <w:r>
                          <w:rPr>
                            <w:sz w:val="20"/>
                          </w:rPr>
                          <w:t xml:space="preserve">                              </w:t>
                        </w:r>
                      </w:sdtContent>
                    </w:sdt>
                  </w:p>
                </w:sdtContent>
              </w:sdt>
            </w:sdtContent>
          </w:sdt>
          <w:bookmarkEnd w:id="2"/>
          <w:p w14:paraId="61022F40" w14:textId="72310A37" w:rsidR="00DD2E78" w:rsidRPr="00574248" w:rsidRDefault="00DD2E78" w:rsidP="00186247">
            <w:pPr>
              <w:pStyle w:val="SFooter-Emailwebsite"/>
            </w:pPr>
            <w:r>
              <w:lastRenderedPageBreak/>
              <w:fldChar w:fldCharType="begin"/>
            </w:r>
            <w:r w:rsidR="002B50E8">
              <w:instrText>HYPERLINK "D:\\users\\gf11357\\Documents\\2023\\03 - marzo\\03 - 19 marzo - FIAT Algeria\\communications@stellantis.com"</w:instrText>
            </w:r>
            <w:r>
              <w:fldChar w:fldCharType="separate"/>
            </w:r>
            <w:r>
              <w:rPr>
                <w:rStyle w:val="Hyperlink"/>
              </w:rPr>
              <w:t>communications@stellantis.com</w:t>
            </w:r>
            <w:r>
              <w:rPr>
                <w:rStyle w:val="Hyperlink"/>
              </w:rPr>
              <w:fldChar w:fldCharType="end"/>
            </w:r>
            <w:r>
              <w:br/>
              <w:t>www.stellantis.com</w:t>
            </w:r>
          </w:p>
        </w:tc>
      </w:tr>
      <w:bookmarkEnd w:id="1"/>
    </w:tbl>
    <w:p w14:paraId="3537D5B7" w14:textId="3DFF738F" w:rsidR="00574351" w:rsidRDefault="00574351">
      <w:pPr>
        <w:spacing w:after="0"/>
        <w:jc w:val="left"/>
      </w:pPr>
    </w:p>
    <w:p w14:paraId="5DFDE728" w14:textId="59FECA0A" w:rsidR="00574351" w:rsidRDefault="00574351" w:rsidP="00574351">
      <w:pPr>
        <w:pStyle w:val="STITLE"/>
      </w:pPr>
      <w:r>
        <w:t>DICHIARAZIONI PREVISIONALI</w:t>
      </w:r>
    </w:p>
    <w:p w14:paraId="7099DABF" w14:textId="594AAB63" w:rsidR="00574351" w:rsidRPr="00972870" w:rsidRDefault="00574351" w:rsidP="00574351">
      <w:pPr>
        <w:spacing w:before="240"/>
        <w:rPr>
          <w:rFonts w:eastAsia="Encode Sans"/>
          <w:i/>
          <w:sz w:val="18"/>
          <w:szCs w:val="18"/>
        </w:rPr>
      </w:pPr>
      <w:r>
        <w:rPr>
          <w:i/>
          <w:sz w:val="18"/>
          <w:szCs w:val="18"/>
        </w:rPr>
        <w:t>La presente comunicazione contiene dichiarazioni previsionali. In particolare, le dichiarazioni riguardanti gli eventi futuri e i risultati previsti delle operazioni, le strategie aziendali, la previsione dei benefici ottenuti dalla transazione proposta, i risultati finanziari e operativi futuri, la data di chiusura prevista per la transazione proposta e gli altri aspetti previsti relativamente alle nostre operazioni o ai nostri risultati operativi sono dichiarazioni previsionali. Tali dichiarazioni possono includere i termini come “possono”, “saranno”, "prevedono", "potrebbero", "dovrebbero", "intendono", "stimano", "anticipano", "credono", "rimangono", "sulla buona strada", "progettano", "obiettivo", "previsione", "proiezione", "prospettiva", "prospettive", "piano" o termini simili. Le dichiarazioni previsionali non sono garanzie di prestazioni future. Piuttosto, si basano sullo stato attuale delle conoscenze di Stellantis, sulle aspettative future e sulle proiezioni di eventi futuri e sono, per loro natura, soggette a rischi e incertezze intrinseche. Si riferiscono a eventi e dipendono da circostanze che possono o non possono verificarsi o esistere in futuro e, pertanto, che non dovrebbero essere oggetto di eccessivo affidamento.</w:t>
      </w:r>
    </w:p>
    <w:p w14:paraId="5969BCD5" w14:textId="330D8F75" w:rsidR="00574351" w:rsidRPr="00972870" w:rsidRDefault="00574351" w:rsidP="00574351">
      <w:pPr>
        <w:spacing w:before="240"/>
        <w:rPr>
          <w:rFonts w:eastAsia="Encode Sans"/>
          <w:i/>
          <w:sz w:val="18"/>
          <w:szCs w:val="18"/>
        </w:rPr>
      </w:pPr>
      <w:r>
        <w:rPr>
          <w:i/>
          <w:sz w:val="18"/>
          <w:szCs w:val="18"/>
        </w:rPr>
        <w:t xml:space="preserve"> I risultati effettivi potrebbero differire materialmente da quelli espressi nelle dichiarazioni previsionali quale risultato di una molteplicità di fattori, inclusi: l’impatto della pandemia da COVID-19, la capacità di Stellantis di lanciare nuovi prodotti con successo e di mantenere i volumi di consegna dei veicoli; i cambiamenti nei mercati finanziari globali, nel contesto economico generale e i cambiamenti nella domanda di prodotti automobilistici, soggetta a ciclicità; i cambiamenti delle condizioni economiche e politiche locali, i cambiamenti delle politiche commerciali e l’imposizione di dazi a livello globale e regionale o dazi mirati all’industria automobilistica, l’attuazione di riforme fiscali o altre variazioni nelle normative e regolamentazioni fiscali; la capacità di Stellantis di espandere a livello globale alcuni dei suoi marchi; la sua capacità di offrire prodotti innovativi e attraenti; la sua capacità di sviluppare, produrre e vendere veicoli con caratteristiche avanzate tra cui elettrificazione potenziata, connettività e guida autonoma; diversi tipi di reclami, azioni legali, indagini governative e altre controversie legali, inclusi responsabilità del prodotto e reclami di garanzia del prodotto e reclami, indagini e azioni legali in materia ambientale; costi operativi in relazione alla conformità con le normative di tutela dell’ambiente, della salute e della sicurezza; l’elevato livello di concorrenza nel settore automobilistico, che potrebbe aumentare a causa di consolidamenti; la potenziale carenza nel finanziamento dei piani pensionistici di Stellantis; la capacità di fornire o organizzare accesso a finanziamenti adeguati per i concessionari e i clienti finali e i rischi associati alla costituzione e alle operazioni di società di servizi finanziari; la capacità di accedere a finanziamenti per realizzare i piani industriali di Stellantis e migliorare le attività, la situazione finanziaria e i risultati operativi; un significativo malfunzionamento, interruzione o violazione della sicurezza che possa compromettere i sistemi di information </w:t>
      </w:r>
      <w:proofErr w:type="spellStart"/>
      <w:r>
        <w:rPr>
          <w:i/>
          <w:sz w:val="18"/>
          <w:szCs w:val="18"/>
        </w:rPr>
        <w:t>technology</w:t>
      </w:r>
      <w:proofErr w:type="spellEnd"/>
      <w:r>
        <w:rPr>
          <w:i/>
          <w:sz w:val="18"/>
          <w:szCs w:val="18"/>
        </w:rPr>
        <w:t xml:space="preserve"> o i sistemi di controllo elettronico contenuti nei veicoli di Stellantis; la capacità di Stellantis di realizzare i benefici previsti dagli accordi di joint venture; interruzioni dovute a instabilità politica, sociale ed economica; i rischi associati alle relazioni con dipendenti, concessionari e fornitori; aumenti dei costi, interruzioni di forniture o carenza di materie prime, parti, componenti e sistemi utilizzati nei veicoli di Stellantis; sviluppi in relazioni sindacali, industriali e nella normativa del lavoro; fluttuazioni dei tassi di cambio, variazioni dai tassi di interesse, rischio di credito e altri rischi di mercato; tensioni politiche e sociali; terremoti o altri disastri; rischi e altri elementi descritti nella Relazione annuale dell’Azienda sul Modulo 20-F per l’anno conclusosi il 31 dicembre 2022 e nelle Relazioni correnti sul Modulo 6-K e relative modifiche depositate presso la SEC; e altri rischi e incertezze.</w:t>
      </w:r>
    </w:p>
    <w:p w14:paraId="487E2380" w14:textId="21330503" w:rsidR="00574351" w:rsidRPr="00972870" w:rsidRDefault="00574351" w:rsidP="00574351">
      <w:pPr>
        <w:spacing w:before="240"/>
        <w:rPr>
          <w:rFonts w:eastAsia="Encode Sans"/>
          <w:i/>
          <w:sz w:val="18"/>
          <w:szCs w:val="18"/>
        </w:rPr>
      </w:pPr>
      <w:r>
        <w:rPr>
          <w:i/>
          <w:sz w:val="18"/>
          <w:szCs w:val="18"/>
        </w:rPr>
        <w:lastRenderedPageBreak/>
        <w:t xml:space="preserve"> Tutte le dichiarazioni previsionali riportate nella presente comunicazione si riferiscono solo alla data di questo documento e Stellantis declina qualsiasi obbligo di aggiornarle o rivederle pubblicamente. Ulteriori informazioni su Stellantis e le sue attività, inclusi i fattori che potrebbero materialmente influenzare i risultati finanziari di Stellantis, sono contenute nelle relazioni e nei documenti di Stellantis depositati presso la U.S. Securities and Exchange Commission e AFM.</w:t>
      </w:r>
    </w:p>
    <w:p w14:paraId="2A24C376" w14:textId="3D540893" w:rsidR="00574351" w:rsidRPr="00762C71" w:rsidRDefault="00574351" w:rsidP="00574351">
      <w:pPr>
        <w:spacing w:after="0"/>
        <w:jc w:val="left"/>
      </w:pPr>
    </w:p>
    <w:p w14:paraId="5F6B572A" w14:textId="5BD9C9FD" w:rsidR="00574351" w:rsidRPr="00830EC0" w:rsidRDefault="00574351" w:rsidP="00574351">
      <w:pPr>
        <w:tabs>
          <w:tab w:val="left" w:pos="8280"/>
        </w:tabs>
        <w:spacing w:after="0"/>
        <w:jc w:val="left"/>
      </w:pPr>
    </w:p>
    <w:p w14:paraId="103F7B42" w14:textId="77777777" w:rsidR="005D2EA9" w:rsidRPr="00574351" w:rsidRDefault="005D2EA9" w:rsidP="0011515F">
      <w:pPr>
        <w:spacing w:after="0"/>
        <w:jc w:val="left"/>
      </w:pPr>
    </w:p>
    <w:sectPr w:rsidR="005D2EA9" w:rsidRPr="00574351" w:rsidSect="005D2EA9">
      <w:footerReference w:type="default" r:id="rId14"/>
      <w:headerReference w:type="first" r:id="rId15"/>
      <w:pgSz w:w="12242" w:h="15842" w:code="134"/>
      <w:pgMar w:top="1134" w:right="1928" w:bottom="1134" w:left="1928" w:header="1021" w:footer="42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71BD2" w14:textId="77777777" w:rsidR="00ED3217" w:rsidRDefault="00ED3217" w:rsidP="008D3E4C">
      <w:r>
        <w:separator/>
      </w:r>
    </w:p>
  </w:endnote>
  <w:endnote w:type="continuationSeparator" w:id="0">
    <w:p w14:paraId="21BCBC95" w14:textId="77777777" w:rsidR="00ED3217" w:rsidRDefault="00ED3217"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245FEE70-AD8B-4206-9E2F-33CACF7F017A}"/>
    <w:embedBold r:id="rId2" w:fontKey="{860CDDBE-D082-4D94-B4D4-539D8DB3894E}"/>
    <w:embedItalic r:id="rId3" w:fontKey="{5605BF0D-88D1-46E3-9F72-29A9F15BE4C3}"/>
  </w:font>
  <w:font w:name="Encode Sans ExpandedSemiBold">
    <w:panose1 w:val="00000000000000000000"/>
    <w:charset w:val="00"/>
    <w:family w:val="auto"/>
    <w:pitch w:val="variable"/>
    <w:sig w:usb0="A00000FF" w:usb1="4000207B" w:usb2="00000000" w:usb3="00000000" w:csb0="00000193" w:csb1="00000000"/>
    <w:embedRegular r:id="rId4" w:fontKey="{AC1F0025-2D94-4509-91D3-8CA3DD78AC86}"/>
    <w:embedItalic r:id="rId5" w:fontKey="{1F12F881-5773-4C15-A13B-5732F839ED87}"/>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0DD4" w14:textId="0F75F826"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3E1725">
      <w:rPr>
        <w:rStyle w:val="PageNumber"/>
      </w:rPr>
      <w:t>5</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81383" w14:textId="77777777" w:rsidR="00ED3217" w:rsidRDefault="00ED3217" w:rsidP="008D3E4C">
      <w:r>
        <w:separator/>
      </w:r>
    </w:p>
  </w:footnote>
  <w:footnote w:type="continuationSeparator" w:id="0">
    <w:p w14:paraId="33C67AD5" w14:textId="77777777" w:rsidR="00ED3217" w:rsidRDefault="00ED3217"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0882" w14:textId="77777777" w:rsidR="005F2120" w:rsidRDefault="00A33E8D" w:rsidP="008D3E4C">
    <w:pPr>
      <w:pStyle w:val="Header"/>
    </w:pPr>
    <w:r>
      <w:rPr>
        <w:noProof/>
      </w:rPr>
      <mc:AlternateContent>
        <mc:Choice Requires="wpg">
          <w:drawing>
            <wp:anchor distT="0" distB="0" distL="114300" distR="114300" simplePos="0" relativeHeight="251660288" behindDoc="1" locked="1" layoutInCell="1" allowOverlap="1" wp14:anchorId="11BC6F33" wp14:editId="6C0DEDFB">
              <wp:simplePos x="0" y="0"/>
              <wp:positionH relativeFrom="page">
                <wp:posOffset>445770</wp:posOffset>
              </wp:positionH>
              <wp:positionV relativeFrom="page">
                <wp:align>top</wp:align>
              </wp:positionV>
              <wp:extent cx="269875" cy="2393315"/>
              <wp:effectExtent l="0" t="0" r="0" b="698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9331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57E5FA" w14:textId="707DA2AC" w:rsidR="00A33E8D" w:rsidRPr="00150AD4" w:rsidRDefault="00AB4C38" w:rsidP="008D3E4C">
                            <w:pPr>
                              <w:pStyle w:val="SPRESSRELEASESTRIP"/>
                            </w:pPr>
                            <w:r>
                              <w:t>COMUNICATO STAMPA</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1BC6F33" id="Groupe 29" o:spid="_x0000_s1026" style="position:absolute;margin-left:35.1pt;margin-top:0;width:21.25pt;height:188.45pt;z-index:-251656192;mso-position-horizontal-relative:page;mso-position-vertical:top;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B57E5FA" w14:textId="707DA2AC" w:rsidR="00A33E8D" w:rsidRPr="00150AD4" w:rsidRDefault="00AB4C38" w:rsidP="008D3E4C">
                      <w:pPr>
                        <w:pStyle w:val="SPRESSRELEASESTRIP"/>
                      </w:pPr>
                      <w:r>
                        <w:t>COMUNICATO STAMPA</w:t>
                      </w:r>
                    </w:p>
                  </w:txbxContent>
                </v:textbox>
              </v:shape>
              <w10:wrap anchorx="page" anchory="page"/>
              <w10:anchorlock/>
            </v:group>
          </w:pict>
        </mc:Fallback>
      </mc:AlternateContent>
    </w:r>
    <w:r>
      <w:rPr>
        <w:noProof/>
      </w:rPr>
      <w:drawing>
        <wp:inline distT="0" distB="0" distL="0" distR="0" wp14:anchorId="53080FCB" wp14:editId="7752B788">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729A6"/>
    <w:multiLevelType w:val="hybridMultilevel"/>
    <w:tmpl w:val="1040E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467CAF"/>
    <w:multiLevelType w:val="hybridMultilevel"/>
    <w:tmpl w:val="1B14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CD4180"/>
    <w:multiLevelType w:val="hybridMultilevel"/>
    <w:tmpl w:val="0658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0D3C9A"/>
    <w:multiLevelType w:val="hybridMultilevel"/>
    <w:tmpl w:val="20A4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714C4E"/>
    <w:multiLevelType w:val="multilevel"/>
    <w:tmpl w:val="351E10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1BCB7D9A"/>
    <w:multiLevelType w:val="hybridMultilevel"/>
    <w:tmpl w:val="AD60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32535"/>
    <w:multiLevelType w:val="hybridMultilevel"/>
    <w:tmpl w:val="1714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A221DE"/>
    <w:multiLevelType w:val="hybridMultilevel"/>
    <w:tmpl w:val="EF288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CED7D9F"/>
    <w:multiLevelType w:val="hybridMultilevel"/>
    <w:tmpl w:val="37B4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8C4897"/>
    <w:multiLevelType w:val="hybridMultilevel"/>
    <w:tmpl w:val="30D4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E94D9D"/>
    <w:multiLevelType w:val="multilevel"/>
    <w:tmpl w:val="A8843F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31824849">
    <w:abstractNumId w:val="8"/>
  </w:num>
  <w:num w:numId="2" w16cid:durableId="948202688">
    <w:abstractNumId w:val="3"/>
  </w:num>
  <w:num w:numId="3" w16cid:durableId="958687899">
    <w:abstractNumId w:val="2"/>
  </w:num>
  <w:num w:numId="4" w16cid:durableId="1909726266">
    <w:abstractNumId w:val="1"/>
  </w:num>
  <w:num w:numId="5" w16cid:durableId="608858247">
    <w:abstractNumId w:val="0"/>
  </w:num>
  <w:num w:numId="6" w16cid:durableId="2061128785">
    <w:abstractNumId w:val="9"/>
  </w:num>
  <w:num w:numId="7" w16cid:durableId="762920105">
    <w:abstractNumId w:val="7"/>
  </w:num>
  <w:num w:numId="8" w16cid:durableId="1336302388">
    <w:abstractNumId w:val="6"/>
  </w:num>
  <w:num w:numId="9" w16cid:durableId="1215893996">
    <w:abstractNumId w:val="5"/>
  </w:num>
  <w:num w:numId="10" w16cid:durableId="1430663346">
    <w:abstractNumId w:val="4"/>
  </w:num>
  <w:num w:numId="11" w16cid:durableId="999502626">
    <w:abstractNumId w:val="18"/>
  </w:num>
  <w:num w:numId="12" w16cid:durableId="875433326">
    <w:abstractNumId w:val="14"/>
  </w:num>
  <w:num w:numId="13" w16cid:durableId="2039381115">
    <w:abstractNumId w:val="12"/>
  </w:num>
  <w:num w:numId="14" w16cid:durableId="2015180460">
    <w:abstractNumId w:val="12"/>
  </w:num>
  <w:num w:numId="15" w16cid:durableId="131021870">
    <w:abstractNumId w:val="21"/>
  </w:num>
  <w:num w:numId="16" w16cid:durableId="1489325498">
    <w:abstractNumId w:val="15"/>
  </w:num>
  <w:num w:numId="17" w16cid:durableId="1277173551">
    <w:abstractNumId w:val="17"/>
  </w:num>
  <w:num w:numId="18" w16cid:durableId="743187778">
    <w:abstractNumId w:val="10"/>
  </w:num>
  <w:num w:numId="19" w16cid:durableId="1970014254">
    <w:abstractNumId w:val="19"/>
  </w:num>
  <w:num w:numId="20" w16cid:durableId="1831557425">
    <w:abstractNumId w:val="20"/>
  </w:num>
  <w:num w:numId="21" w16cid:durableId="13727479">
    <w:abstractNumId w:val="11"/>
  </w:num>
  <w:num w:numId="22" w16cid:durableId="2047439912">
    <w:abstractNumId w:val="13"/>
  </w:num>
  <w:num w:numId="23" w16cid:durableId="577524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ctiveWritingStyle w:appName="MSWord" w:lang="it-IT" w:vendorID="64" w:dllVersion="6" w:nlCheck="1" w:checkStyle="0"/>
  <w:activeWritingStyle w:appName="MSWord" w:lang="en-US" w:vendorID="64" w:dllVersion="6" w:nlCheck="1" w:checkStyle="1"/>
  <w:activeWritingStyle w:appName="MSWord" w:lang="fr-FR" w:vendorID="64" w:dllVersion="6" w:nlCheck="1" w:checkStyle="0"/>
  <w:activeWritingStyle w:appName="MSWord" w:lang="es-ES" w:vendorID="64" w:dllVersion="6" w:nlCheck="1" w:checkStyle="1"/>
  <w:activeWritingStyle w:appName="MSWord" w:lang="en-GB" w:vendorID="64" w:dllVersion="6"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it-IT"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D239E7"/>
    <w:rsid w:val="0001553A"/>
    <w:rsid w:val="00015A0D"/>
    <w:rsid w:val="00021849"/>
    <w:rsid w:val="00025664"/>
    <w:rsid w:val="00057C0E"/>
    <w:rsid w:val="00061983"/>
    <w:rsid w:val="0006616C"/>
    <w:rsid w:val="00087566"/>
    <w:rsid w:val="000A174C"/>
    <w:rsid w:val="000A3BAA"/>
    <w:rsid w:val="000B1892"/>
    <w:rsid w:val="000B1B3F"/>
    <w:rsid w:val="000B4D53"/>
    <w:rsid w:val="000B5F73"/>
    <w:rsid w:val="000D69A7"/>
    <w:rsid w:val="000E1E4B"/>
    <w:rsid w:val="000E4DFE"/>
    <w:rsid w:val="001111DE"/>
    <w:rsid w:val="0011515F"/>
    <w:rsid w:val="001170EC"/>
    <w:rsid w:val="00122FF5"/>
    <w:rsid w:val="00126E5A"/>
    <w:rsid w:val="00132F6C"/>
    <w:rsid w:val="00143705"/>
    <w:rsid w:val="00150AD4"/>
    <w:rsid w:val="0015378A"/>
    <w:rsid w:val="00162E9A"/>
    <w:rsid w:val="00166108"/>
    <w:rsid w:val="00167FF2"/>
    <w:rsid w:val="00181BE7"/>
    <w:rsid w:val="00186247"/>
    <w:rsid w:val="001A32E8"/>
    <w:rsid w:val="001B3C90"/>
    <w:rsid w:val="001B591C"/>
    <w:rsid w:val="001C0D56"/>
    <w:rsid w:val="001C34A1"/>
    <w:rsid w:val="001D168B"/>
    <w:rsid w:val="001D6BA1"/>
    <w:rsid w:val="001E1348"/>
    <w:rsid w:val="001E23E3"/>
    <w:rsid w:val="001E269A"/>
    <w:rsid w:val="001E2B3D"/>
    <w:rsid w:val="001E6C1E"/>
    <w:rsid w:val="001F14A1"/>
    <w:rsid w:val="001F4703"/>
    <w:rsid w:val="00203245"/>
    <w:rsid w:val="002206CE"/>
    <w:rsid w:val="0022588D"/>
    <w:rsid w:val="0023542B"/>
    <w:rsid w:val="00242220"/>
    <w:rsid w:val="002476E2"/>
    <w:rsid w:val="00261685"/>
    <w:rsid w:val="00261DBD"/>
    <w:rsid w:val="00266D61"/>
    <w:rsid w:val="00270BB3"/>
    <w:rsid w:val="0027795F"/>
    <w:rsid w:val="002836DD"/>
    <w:rsid w:val="00292F6E"/>
    <w:rsid w:val="00293E0C"/>
    <w:rsid w:val="002A05FE"/>
    <w:rsid w:val="002A754C"/>
    <w:rsid w:val="002B147F"/>
    <w:rsid w:val="002B50E8"/>
    <w:rsid w:val="002C49CB"/>
    <w:rsid w:val="002C508D"/>
    <w:rsid w:val="002C5A57"/>
    <w:rsid w:val="002E7A47"/>
    <w:rsid w:val="00310F1B"/>
    <w:rsid w:val="00316547"/>
    <w:rsid w:val="0032343A"/>
    <w:rsid w:val="00331274"/>
    <w:rsid w:val="00334E7C"/>
    <w:rsid w:val="003561B7"/>
    <w:rsid w:val="00356305"/>
    <w:rsid w:val="00357FC1"/>
    <w:rsid w:val="003800DD"/>
    <w:rsid w:val="00381D24"/>
    <w:rsid w:val="003864AD"/>
    <w:rsid w:val="00386E60"/>
    <w:rsid w:val="003939F6"/>
    <w:rsid w:val="00393A47"/>
    <w:rsid w:val="00394772"/>
    <w:rsid w:val="003A4836"/>
    <w:rsid w:val="003B1D1B"/>
    <w:rsid w:val="003B3D31"/>
    <w:rsid w:val="003B4199"/>
    <w:rsid w:val="003B41F0"/>
    <w:rsid w:val="003C02A2"/>
    <w:rsid w:val="003D7C83"/>
    <w:rsid w:val="003E1725"/>
    <w:rsid w:val="003E3A4D"/>
    <w:rsid w:val="003E68CC"/>
    <w:rsid w:val="003E6B45"/>
    <w:rsid w:val="003E727D"/>
    <w:rsid w:val="003F2BDD"/>
    <w:rsid w:val="003F79C6"/>
    <w:rsid w:val="00400FFC"/>
    <w:rsid w:val="004022B4"/>
    <w:rsid w:val="00405F22"/>
    <w:rsid w:val="00411E38"/>
    <w:rsid w:val="00411F8A"/>
    <w:rsid w:val="00417F61"/>
    <w:rsid w:val="0042057D"/>
    <w:rsid w:val="00422700"/>
    <w:rsid w:val="00425677"/>
    <w:rsid w:val="00427897"/>
    <w:rsid w:val="00427ABE"/>
    <w:rsid w:val="00433EDD"/>
    <w:rsid w:val="00436378"/>
    <w:rsid w:val="00440CD1"/>
    <w:rsid w:val="0044219E"/>
    <w:rsid w:val="00444A61"/>
    <w:rsid w:val="0045216F"/>
    <w:rsid w:val="00452471"/>
    <w:rsid w:val="004532D9"/>
    <w:rsid w:val="00453C1A"/>
    <w:rsid w:val="004646A3"/>
    <w:rsid w:val="00466DD1"/>
    <w:rsid w:val="0046706D"/>
    <w:rsid w:val="00467ACE"/>
    <w:rsid w:val="00474A57"/>
    <w:rsid w:val="0047526F"/>
    <w:rsid w:val="00497590"/>
    <w:rsid w:val="004978C7"/>
    <w:rsid w:val="00497E77"/>
    <w:rsid w:val="004B21E4"/>
    <w:rsid w:val="004B2ECD"/>
    <w:rsid w:val="004B451C"/>
    <w:rsid w:val="004B7B1B"/>
    <w:rsid w:val="004C2130"/>
    <w:rsid w:val="004D61EA"/>
    <w:rsid w:val="004D637D"/>
    <w:rsid w:val="004D7B49"/>
    <w:rsid w:val="004E0544"/>
    <w:rsid w:val="004E63C1"/>
    <w:rsid w:val="004E7153"/>
    <w:rsid w:val="004F09D2"/>
    <w:rsid w:val="004F3299"/>
    <w:rsid w:val="00515FCC"/>
    <w:rsid w:val="00535118"/>
    <w:rsid w:val="00544345"/>
    <w:rsid w:val="0055479C"/>
    <w:rsid w:val="005557B4"/>
    <w:rsid w:val="00561F47"/>
    <w:rsid w:val="00562D3D"/>
    <w:rsid w:val="00574248"/>
    <w:rsid w:val="00574351"/>
    <w:rsid w:val="005841CD"/>
    <w:rsid w:val="005847BB"/>
    <w:rsid w:val="0059213B"/>
    <w:rsid w:val="00596F3A"/>
    <w:rsid w:val="005B024F"/>
    <w:rsid w:val="005C6CE6"/>
    <w:rsid w:val="005C775F"/>
    <w:rsid w:val="005D2EA9"/>
    <w:rsid w:val="005E2869"/>
    <w:rsid w:val="005E49DE"/>
    <w:rsid w:val="005E60F1"/>
    <w:rsid w:val="005F2120"/>
    <w:rsid w:val="005F2771"/>
    <w:rsid w:val="005F4A97"/>
    <w:rsid w:val="0061682B"/>
    <w:rsid w:val="00620B45"/>
    <w:rsid w:val="00622991"/>
    <w:rsid w:val="006254E7"/>
    <w:rsid w:val="006420FB"/>
    <w:rsid w:val="00643384"/>
    <w:rsid w:val="006456BE"/>
    <w:rsid w:val="00646166"/>
    <w:rsid w:val="00655A10"/>
    <w:rsid w:val="00670CFC"/>
    <w:rsid w:val="00682310"/>
    <w:rsid w:val="00691559"/>
    <w:rsid w:val="00694C36"/>
    <w:rsid w:val="0069668E"/>
    <w:rsid w:val="006A0B8D"/>
    <w:rsid w:val="006A36EF"/>
    <w:rsid w:val="006B551B"/>
    <w:rsid w:val="006B5C7E"/>
    <w:rsid w:val="006C31DE"/>
    <w:rsid w:val="006E27BF"/>
    <w:rsid w:val="006F00ED"/>
    <w:rsid w:val="006F1DC1"/>
    <w:rsid w:val="006F2507"/>
    <w:rsid w:val="006F3DEC"/>
    <w:rsid w:val="006F6FA2"/>
    <w:rsid w:val="00711C4C"/>
    <w:rsid w:val="007135F5"/>
    <w:rsid w:val="0073360D"/>
    <w:rsid w:val="0073446E"/>
    <w:rsid w:val="00756CE3"/>
    <w:rsid w:val="00761B4E"/>
    <w:rsid w:val="007702E5"/>
    <w:rsid w:val="00777B3E"/>
    <w:rsid w:val="00781D44"/>
    <w:rsid w:val="00793356"/>
    <w:rsid w:val="007966E9"/>
    <w:rsid w:val="007A1E28"/>
    <w:rsid w:val="007A46E2"/>
    <w:rsid w:val="007A7F03"/>
    <w:rsid w:val="007B2456"/>
    <w:rsid w:val="007D1D3D"/>
    <w:rsid w:val="007E22B0"/>
    <w:rsid w:val="007E317D"/>
    <w:rsid w:val="007E387D"/>
    <w:rsid w:val="007F6BEC"/>
    <w:rsid w:val="007F719F"/>
    <w:rsid w:val="0080313B"/>
    <w:rsid w:val="00805129"/>
    <w:rsid w:val="00805FAA"/>
    <w:rsid w:val="00806316"/>
    <w:rsid w:val="00811122"/>
    <w:rsid w:val="0081236F"/>
    <w:rsid w:val="008124BD"/>
    <w:rsid w:val="00815B14"/>
    <w:rsid w:val="00825DF9"/>
    <w:rsid w:val="00826B1B"/>
    <w:rsid w:val="0084003D"/>
    <w:rsid w:val="00844956"/>
    <w:rsid w:val="008468AB"/>
    <w:rsid w:val="008547B7"/>
    <w:rsid w:val="0085776A"/>
    <w:rsid w:val="00860524"/>
    <w:rsid w:val="0086416D"/>
    <w:rsid w:val="00865E16"/>
    <w:rsid w:val="008660BD"/>
    <w:rsid w:val="00877117"/>
    <w:rsid w:val="00892815"/>
    <w:rsid w:val="00892C55"/>
    <w:rsid w:val="008A340C"/>
    <w:rsid w:val="008A5103"/>
    <w:rsid w:val="008A6F97"/>
    <w:rsid w:val="008B4CD5"/>
    <w:rsid w:val="008B6149"/>
    <w:rsid w:val="008B718E"/>
    <w:rsid w:val="008C4975"/>
    <w:rsid w:val="008D3E4C"/>
    <w:rsid w:val="008E226B"/>
    <w:rsid w:val="008E4916"/>
    <w:rsid w:val="008F0F07"/>
    <w:rsid w:val="008F2A13"/>
    <w:rsid w:val="008F3DA7"/>
    <w:rsid w:val="008F40ED"/>
    <w:rsid w:val="008F6C94"/>
    <w:rsid w:val="00911FBF"/>
    <w:rsid w:val="0091320A"/>
    <w:rsid w:val="00915F9D"/>
    <w:rsid w:val="00937BB8"/>
    <w:rsid w:val="0094097D"/>
    <w:rsid w:val="00951C73"/>
    <w:rsid w:val="00952842"/>
    <w:rsid w:val="009571B1"/>
    <w:rsid w:val="009615D9"/>
    <w:rsid w:val="00961764"/>
    <w:rsid w:val="009662A5"/>
    <w:rsid w:val="0097190D"/>
    <w:rsid w:val="0098444C"/>
    <w:rsid w:val="009853C2"/>
    <w:rsid w:val="00992BE1"/>
    <w:rsid w:val="009968C5"/>
    <w:rsid w:val="009A12F3"/>
    <w:rsid w:val="009A23AB"/>
    <w:rsid w:val="009B6F90"/>
    <w:rsid w:val="009C1909"/>
    <w:rsid w:val="009C33F1"/>
    <w:rsid w:val="009C73A5"/>
    <w:rsid w:val="009D180E"/>
    <w:rsid w:val="009D79F4"/>
    <w:rsid w:val="009F2291"/>
    <w:rsid w:val="00A0245A"/>
    <w:rsid w:val="00A043D6"/>
    <w:rsid w:val="00A05EBE"/>
    <w:rsid w:val="00A20CE8"/>
    <w:rsid w:val="00A248BF"/>
    <w:rsid w:val="00A33E8D"/>
    <w:rsid w:val="00A47017"/>
    <w:rsid w:val="00A6488D"/>
    <w:rsid w:val="00A64F3B"/>
    <w:rsid w:val="00A716FD"/>
    <w:rsid w:val="00A748DE"/>
    <w:rsid w:val="00A8133A"/>
    <w:rsid w:val="00A85718"/>
    <w:rsid w:val="00A87390"/>
    <w:rsid w:val="00A87C04"/>
    <w:rsid w:val="00AA1139"/>
    <w:rsid w:val="00AA619D"/>
    <w:rsid w:val="00AA64A6"/>
    <w:rsid w:val="00AB4C38"/>
    <w:rsid w:val="00AB60E2"/>
    <w:rsid w:val="00AD511F"/>
    <w:rsid w:val="00AE13B4"/>
    <w:rsid w:val="00B01C28"/>
    <w:rsid w:val="00B1499C"/>
    <w:rsid w:val="00B26C5A"/>
    <w:rsid w:val="00B27BE2"/>
    <w:rsid w:val="00B32F4C"/>
    <w:rsid w:val="00B45991"/>
    <w:rsid w:val="00B55909"/>
    <w:rsid w:val="00B64F18"/>
    <w:rsid w:val="00B74EE1"/>
    <w:rsid w:val="00B75CE7"/>
    <w:rsid w:val="00B87BB6"/>
    <w:rsid w:val="00B92FB1"/>
    <w:rsid w:val="00B96799"/>
    <w:rsid w:val="00B97DAC"/>
    <w:rsid w:val="00BC187D"/>
    <w:rsid w:val="00BE0F28"/>
    <w:rsid w:val="00BF245F"/>
    <w:rsid w:val="00BF35E4"/>
    <w:rsid w:val="00BF67BA"/>
    <w:rsid w:val="00C0321D"/>
    <w:rsid w:val="00C05C3E"/>
    <w:rsid w:val="00C10192"/>
    <w:rsid w:val="00C10E75"/>
    <w:rsid w:val="00C17EAB"/>
    <w:rsid w:val="00C21692"/>
    <w:rsid w:val="00C21B90"/>
    <w:rsid w:val="00C31F14"/>
    <w:rsid w:val="00C363C0"/>
    <w:rsid w:val="00C369CB"/>
    <w:rsid w:val="00C44B10"/>
    <w:rsid w:val="00C47274"/>
    <w:rsid w:val="00C60A64"/>
    <w:rsid w:val="00C621DC"/>
    <w:rsid w:val="00C64B66"/>
    <w:rsid w:val="00C70F38"/>
    <w:rsid w:val="00C731C1"/>
    <w:rsid w:val="00C814CD"/>
    <w:rsid w:val="00C8393A"/>
    <w:rsid w:val="00C903DD"/>
    <w:rsid w:val="00C97693"/>
    <w:rsid w:val="00CA14CB"/>
    <w:rsid w:val="00CC3D85"/>
    <w:rsid w:val="00CD00D9"/>
    <w:rsid w:val="00CD5221"/>
    <w:rsid w:val="00CE11EF"/>
    <w:rsid w:val="00CF5544"/>
    <w:rsid w:val="00D0485C"/>
    <w:rsid w:val="00D13352"/>
    <w:rsid w:val="00D16EA7"/>
    <w:rsid w:val="00D20706"/>
    <w:rsid w:val="00D239E7"/>
    <w:rsid w:val="00D265D9"/>
    <w:rsid w:val="00D269E1"/>
    <w:rsid w:val="00D43A60"/>
    <w:rsid w:val="00D52ACA"/>
    <w:rsid w:val="00D54508"/>
    <w:rsid w:val="00D5456A"/>
    <w:rsid w:val="00D54C2A"/>
    <w:rsid w:val="00D55E35"/>
    <w:rsid w:val="00D814DF"/>
    <w:rsid w:val="00D8699D"/>
    <w:rsid w:val="00DA27E1"/>
    <w:rsid w:val="00DA2D21"/>
    <w:rsid w:val="00DA31BA"/>
    <w:rsid w:val="00DA43A4"/>
    <w:rsid w:val="00DC147A"/>
    <w:rsid w:val="00DC3BC4"/>
    <w:rsid w:val="00DC54C0"/>
    <w:rsid w:val="00DD0174"/>
    <w:rsid w:val="00DD0E45"/>
    <w:rsid w:val="00DD2E78"/>
    <w:rsid w:val="00DD5448"/>
    <w:rsid w:val="00DD5B28"/>
    <w:rsid w:val="00DD7E81"/>
    <w:rsid w:val="00DE3894"/>
    <w:rsid w:val="00DE72B9"/>
    <w:rsid w:val="00DF0547"/>
    <w:rsid w:val="00DF35BE"/>
    <w:rsid w:val="00DF5711"/>
    <w:rsid w:val="00E00434"/>
    <w:rsid w:val="00E005E7"/>
    <w:rsid w:val="00E014CA"/>
    <w:rsid w:val="00E049A4"/>
    <w:rsid w:val="00E05C0D"/>
    <w:rsid w:val="00E44935"/>
    <w:rsid w:val="00E45FDD"/>
    <w:rsid w:val="00E51423"/>
    <w:rsid w:val="00E527E9"/>
    <w:rsid w:val="00E62256"/>
    <w:rsid w:val="00E77E41"/>
    <w:rsid w:val="00E8163B"/>
    <w:rsid w:val="00E82EAD"/>
    <w:rsid w:val="00E85AE0"/>
    <w:rsid w:val="00E90B5F"/>
    <w:rsid w:val="00E91CD4"/>
    <w:rsid w:val="00E93724"/>
    <w:rsid w:val="00EA1CAD"/>
    <w:rsid w:val="00EA444A"/>
    <w:rsid w:val="00EA7211"/>
    <w:rsid w:val="00EB01FC"/>
    <w:rsid w:val="00EC411E"/>
    <w:rsid w:val="00EC4990"/>
    <w:rsid w:val="00ED3217"/>
    <w:rsid w:val="00EF086E"/>
    <w:rsid w:val="00F07A4D"/>
    <w:rsid w:val="00F10421"/>
    <w:rsid w:val="00F10A4E"/>
    <w:rsid w:val="00F1464F"/>
    <w:rsid w:val="00F22DEA"/>
    <w:rsid w:val="00F407CF"/>
    <w:rsid w:val="00F5284E"/>
    <w:rsid w:val="00F534EC"/>
    <w:rsid w:val="00F56FA5"/>
    <w:rsid w:val="00F60C35"/>
    <w:rsid w:val="00F8639D"/>
    <w:rsid w:val="00F90CCA"/>
    <w:rsid w:val="00F926BF"/>
    <w:rsid w:val="00F92EBF"/>
    <w:rsid w:val="00FA6213"/>
    <w:rsid w:val="00FA7532"/>
    <w:rsid w:val="00FC6E16"/>
    <w:rsid w:val="00FD6CFC"/>
    <w:rsid w:val="00FF2772"/>
    <w:rsid w:val="00FF3A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D426C9"/>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it-IT"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it-IT"/>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it-IT"/>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it-IT"/>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it-IT"/>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it-IT"/>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it-IT"/>
    </w:rPr>
  </w:style>
  <w:style w:type="paragraph" w:styleId="Revision">
    <w:name w:val="Revision"/>
    <w:hidden/>
    <w:uiPriority w:val="99"/>
    <w:semiHidden/>
    <w:rsid w:val="0001553A"/>
    <w:rPr>
      <w:sz w:val="24"/>
    </w:rPr>
  </w:style>
  <w:style w:type="paragraph" w:customStyle="1" w:styleId="SSubject">
    <w:name w:val="S_Subject"/>
    <w:basedOn w:val="Normal"/>
    <w:next w:val="Normal"/>
    <w:qFormat/>
    <w:rsid w:val="007D1D3D"/>
    <w:pPr>
      <w:spacing w:before="1800" w:after="480"/>
      <w:contextualSpacing/>
      <w:jc w:val="center"/>
    </w:pPr>
    <w:rPr>
      <w:rFonts w:asciiTheme="majorHAnsi" w:hAnsiTheme="majorHAnsi"/>
      <w:bCs/>
      <w:noProof/>
      <w:color w:val="243782" w:themeColor="text2"/>
      <w:szCs w:val="24"/>
    </w:rPr>
  </w:style>
  <w:style w:type="character" w:styleId="FootnoteReference">
    <w:name w:val="footnote reference"/>
    <w:basedOn w:val="DefaultParagraphFont"/>
    <w:semiHidden/>
    <w:unhideWhenUsed/>
    <w:rsid w:val="007D1D3D"/>
    <w:rPr>
      <w:vertAlign w:val="superscript"/>
    </w:rPr>
  </w:style>
  <w:style w:type="paragraph" w:styleId="FootnoteText">
    <w:name w:val="footnote text"/>
    <w:basedOn w:val="Normal"/>
    <w:link w:val="FootnoteTextChar"/>
    <w:rsid w:val="007D1D3D"/>
    <w:pPr>
      <w:ind w:left="720" w:hanging="720"/>
      <w:jc w:val="left"/>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7D1D3D"/>
    <w:rPr>
      <w:rFonts w:ascii="Times New Roman" w:eastAsia="Times New Roman" w:hAnsi="Times New Roman" w:cs="Times New Roman"/>
      <w:sz w:val="24"/>
      <w:szCs w:val="20"/>
      <w:lang w:val="it-IT"/>
    </w:rPr>
  </w:style>
  <w:style w:type="character" w:customStyle="1" w:styleId="Menzionenonrisolta1">
    <w:name w:val="Menzione non risolta1"/>
    <w:basedOn w:val="DefaultParagraphFont"/>
    <w:uiPriority w:val="99"/>
    <w:semiHidden/>
    <w:unhideWhenUsed/>
    <w:rsid w:val="004E63C1"/>
    <w:rPr>
      <w:color w:val="605E5C"/>
      <w:shd w:val="clear" w:color="auto" w:fill="E1DFDD"/>
    </w:rPr>
  </w:style>
  <w:style w:type="paragraph" w:customStyle="1" w:styleId="xxmsonormal">
    <w:name w:val="x_xmsonormal"/>
    <w:basedOn w:val="Normal"/>
    <w:rsid w:val="00A05EBE"/>
    <w:pPr>
      <w:spacing w:before="100" w:beforeAutospacing="1" w:after="100" w:afterAutospacing="1"/>
      <w:jc w:val="left"/>
    </w:pPr>
    <w:rPr>
      <w:rFonts w:ascii="Times New Roman" w:eastAsia="Times New Roman" w:hAnsi="Times New Roman" w:cs="Times New Roman"/>
      <w:szCs w:val="24"/>
      <w:lang w:eastAsia="it-IT"/>
    </w:rPr>
  </w:style>
  <w:style w:type="character" w:styleId="UnresolvedMention">
    <w:name w:val="Unresolved Mention"/>
    <w:basedOn w:val="DefaultParagraphFont"/>
    <w:uiPriority w:val="99"/>
    <w:semiHidden/>
    <w:unhideWhenUsed/>
    <w:rsid w:val="006F0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9004">
      <w:bodyDiv w:val="1"/>
      <w:marLeft w:val="0"/>
      <w:marRight w:val="0"/>
      <w:marTop w:val="0"/>
      <w:marBottom w:val="0"/>
      <w:divBdr>
        <w:top w:val="none" w:sz="0" w:space="0" w:color="auto"/>
        <w:left w:val="none" w:sz="0" w:space="0" w:color="auto"/>
        <w:bottom w:val="none" w:sz="0" w:space="0" w:color="auto"/>
        <w:right w:val="none" w:sz="0" w:space="0" w:color="auto"/>
      </w:divBdr>
    </w:div>
    <w:div w:id="730153352">
      <w:bodyDiv w:val="1"/>
      <w:marLeft w:val="0"/>
      <w:marRight w:val="0"/>
      <w:marTop w:val="0"/>
      <w:marBottom w:val="0"/>
      <w:divBdr>
        <w:top w:val="none" w:sz="0" w:space="0" w:color="auto"/>
        <w:left w:val="none" w:sz="0" w:space="0" w:color="auto"/>
        <w:bottom w:val="none" w:sz="0" w:space="0" w:color="auto"/>
        <w:right w:val="none" w:sz="0" w:space="0" w:color="auto"/>
      </w:divBdr>
    </w:div>
    <w:div w:id="753629696">
      <w:bodyDiv w:val="1"/>
      <w:marLeft w:val="0"/>
      <w:marRight w:val="0"/>
      <w:marTop w:val="0"/>
      <w:marBottom w:val="0"/>
      <w:divBdr>
        <w:top w:val="none" w:sz="0" w:space="0" w:color="auto"/>
        <w:left w:val="none" w:sz="0" w:space="0" w:color="auto"/>
        <w:bottom w:val="none" w:sz="0" w:space="0" w:color="auto"/>
        <w:right w:val="none" w:sz="0" w:space="0" w:color="auto"/>
      </w:divBdr>
    </w:div>
    <w:div w:id="768890783">
      <w:bodyDiv w:val="1"/>
      <w:marLeft w:val="0"/>
      <w:marRight w:val="0"/>
      <w:marTop w:val="0"/>
      <w:marBottom w:val="0"/>
      <w:divBdr>
        <w:top w:val="none" w:sz="0" w:space="0" w:color="auto"/>
        <w:left w:val="none" w:sz="0" w:space="0" w:color="auto"/>
        <w:bottom w:val="none" w:sz="0" w:space="0" w:color="auto"/>
        <w:right w:val="none" w:sz="0" w:space="0" w:color="auto"/>
      </w:divBdr>
    </w:div>
    <w:div w:id="13073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https://www.stellantis.com/it/il-gruppo/dare-forward-2030" TargetMode="Externa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5B829D231646F285DBBCF4D3D79C45"/>
        <w:category>
          <w:name w:val="General"/>
          <w:gallery w:val="placeholder"/>
        </w:category>
        <w:types>
          <w:type w:val="bbPlcHdr"/>
        </w:types>
        <w:behaviors>
          <w:behavior w:val="content"/>
        </w:behaviors>
        <w:guid w:val="{9EC79286-B7D2-4A0A-8B03-052AED2A89D0}"/>
      </w:docPartPr>
      <w:docPartBody>
        <w:p w:rsidR="00FA5511" w:rsidRDefault="00A77117" w:rsidP="00A77117">
          <w:pPr>
            <w:pStyle w:val="475B829D231646F285DBBCF4D3D79C45"/>
          </w:pPr>
          <w:r w:rsidRPr="0086416D">
            <w:rPr>
              <w:rStyle w:val="PlaceholderText"/>
              <w:b/>
              <w:color w:val="44546A" w:themeColor="text2"/>
            </w:rPr>
            <w:t>First name LAST NAME</w:t>
          </w:r>
        </w:p>
      </w:docPartBody>
    </w:docPart>
    <w:docPart>
      <w:docPartPr>
        <w:name w:val="16BF98D6490A455C98B66084B7861E53"/>
        <w:category>
          <w:name w:val="General"/>
          <w:gallery w:val="placeholder"/>
        </w:category>
        <w:types>
          <w:type w:val="bbPlcHdr"/>
        </w:types>
        <w:behaviors>
          <w:behavior w:val="content"/>
        </w:behaviors>
        <w:guid w:val="{9AB5D99D-1671-4957-B7D9-7DFA454D6EB9}"/>
      </w:docPartPr>
      <w:docPartBody>
        <w:p w:rsidR="00FA5511" w:rsidRDefault="00A77117" w:rsidP="00A77117">
          <w:pPr>
            <w:pStyle w:val="16BF98D6490A455C98B66084B7861E53"/>
          </w:pPr>
          <w:r w:rsidRPr="0086416D">
            <w:rPr>
              <w:rStyle w:val="PlaceholderText"/>
              <w:b/>
              <w:color w:val="44546A" w:themeColor="text2"/>
            </w:rPr>
            <w:t>First name LAST NAME</w:t>
          </w:r>
        </w:p>
      </w:docPartBody>
    </w:docPart>
    <w:docPart>
      <w:docPartPr>
        <w:name w:val="397128843FC047CB89EC427C213ABF01"/>
        <w:category>
          <w:name w:val="General"/>
          <w:gallery w:val="placeholder"/>
        </w:category>
        <w:types>
          <w:type w:val="bbPlcHdr"/>
        </w:types>
        <w:behaviors>
          <w:behavior w:val="content"/>
        </w:behaviors>
        <w:guid w:val="{4F3A577A-8DB3-464F-96D1-101D606B131C}"/>
      </w:docPartPr>
      <w:docPartBody>
        <w:p w:rsidR="00FA5511" w:rsidRDefault="00A77117" w:rsidP="00A77117">
          <w:pPr>
            <w:pStyle w:val="397128843FC047CB89EC427C213ABF01"/>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EB4EDE21DDF24579835F3C0F035AF733"/>
        <w:category>
          <w:name w:val="General"/>
          <w:gallery w:val="placeholder"/>
        </w:category>
        <w:types>
          <w:type w:val="bbPlcHdr"/>
        </w:types>
        <w:behaviors>
          <w:behavior w:val="content"/>
        </w:behaviors>
        <w:guid w:val="{DDC7C9F1-4E06-4581-9583-B707F630C446}"/>
      </w:docPartPr>
      <w:docPartBody>
        <w:p w:rsidR="00772FA8" w:rsidRDefault="002A1138" w:rsidP="002A1138">
          <w:pPr>
            <w:pStyle w:val="EB4EDE21DDF24579835F3C0F035AF733"/>
          </w:pPr>
          <w:r w:rsidRPr="0086416D">
            <w:rPr>
              <w:rStyle w:val="PlaceholderText"/>
              <w:b/>
              <w:color w:val="44546A" w:themeColor="text2"/>
            </w:rPr>
            <w:t>First name LAST NAME</w:t>
          </w:r>
        </w:p>
      </w:docPartBody>
    </w:docPart>
    <w:docPart>
      <w:docPartPr>
        <w:name w:val="146B7A65B3EF4958B69A026D7538C1A1"/>
        <w:category>
          <w:name w:val="General"/>
          <w:gallery w:val="placeholder"/>
        </w:category>
        <w:types>
          <w:type w:val="bbPlcHdr"/>
        </w:types>
        <w:behaviors>
          <w:behavior w:val="content"/>
        </w:behaviors>
        <w:guid w:val="{210B0D93-C8EE-4FD2-8446-029685CB30ED}"/>
      </w:docPartPr>
      <w:docPartBody>
        <w:p w:rsidR="00772FA8" w:rsidRDefault="002A1138" w:rsidP="002A1138">
          <w:pPr>
            <w:pStyle w:val="146B7A65B3EF4958B69A026D7538C1A1"/>
          </w:pPr>
          <w:r w:rsidRPr="0086416D">
            <w:rPr>
              <w:rStyle w:val="PlaceholderText"/>
              <w:b/>
              <w:color w:val="44546A" w:themeColor="text2"/>
            </w:rPr>
            <w:t>First name LAST NAME</w:t>
          </w:r>
        </w:p>
      </w:docPartBody>
    </w:docPart>
    <w:docPart>
      <w:docPartPr>
        <w:name w:val="0778B2C521A84590ABE3C4F8EF09A098"/>
        <w:category>
          <w:name w:val="General"/>
          <w:gallery w:val="placeholder"/>
        </w:category>
        <w:types>
          <w:type w:val="bbPlcHdr"/>
        </w:types>
        <w:behaviors>
          <w:behavior w:val="content"/>
        </w:behaviors>
        <w:guid w:val="{D55F91BB-BAAA-4E09-964B-022987BCEEEB}"/>
      </w:docPartPr>
      <w:docPartBody>
        <w:p w:rsidR="00772FA8" w:rsidRDefault="002A1138" w:rsidP="002A1138">
          <w:pPr>
            <w:pStyle w:val="0778B2C521A84590ABE3C4F8EF09A098"/>
          </w:pPr>
          <w:r w:rsidRPr="0086416D">
            <w:rPr>
              <w:rStyle w:val="PlaceholderText"/>
              <w:b/>
              <w:color w:val="44546A" w:themeColor="text2"/>
            </w:rPr>
            <w:t>First name LAST NAME</w:t>
          </w:r>
        </w:p>
      </w:docPartBody>
    </w:docPart>
    <w:docPart>
      <w:docPartPr>
        <w:name w:val="D3CF00AEAA9E4A119046F671C36AAEDD"/>
        <w:category>
          <w:name w:val="General"/>
          <w:gallery w:val="placeholder"/>
        </w:category>
        <w:types>
          <w:type w:val="bbPlcHdr"/>
        </w:types>
        <w:behaviors>
          <w:behavior w:val="content"/>
        </w:behaviors>
        <w:guid w:val="{181C2EE9-D28F-4761-BC80-A99648425F23}"/>
      </w:docPartPr>
      <w:docPartBody>
        <w:p w:rsidR="00772FA8" w:rsidRDefault="002A1138" w:rsidP="002A1138">
          <w:pPr>
            <w:pStyle w:val="D3CF00AEAA9E4A119046F671C36AAEDD"/>
          </w:pPr>
          <w:r w:rsidRPr="0086416D">
            <w:rPr>
              <w:rStyle w:val="PlaceholderText"/>
              <w:b/>
              <w:color w:val="44546A" w:themeColor="text2"/>
            </w:rPr>
            <w:t>First name LAST NAME</w:t>
          </w:r>
        </w:p>
      </w:docPartBody>
    </w:docPart>
    <w:docPart>
      <w:docPartPr>
        <w:name w:val="AA492F0033F44172969EA3F0D5F4C4FB"/>
        <w:category>
          <w:name w:val="General"/>
          <w:gallery w:val="placeholder"/>
        </w:category>
        <w:types>
          <w:type w:val="bbPlcHdr"/>
        </w:types>
        <w:behaviors>
          <w:behavior w:val="content"/>
        </w:behaviors>
        <w:guid w:val="{CA760314-FABD-4EAB-8C0F-FE91E957A1FF}"/>
      </w:docPartPr>
      <w:docPartBody>
        <w:p w:rsidR="00772FA8" w:rsidRDefault="002A1138" w:rsidP="002A1138">
          <w:pPr>
            <w:pStyle w:val="AA492F0033F44172969EA3F0D5F4C4FB"/>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31E5A894077543079429E96E80E6E01F"/>
        <w:category>
          <w:name w:val="General"/>
          <w:gallery w:val="placeholder"/>
        </w:category>
        <w:types>
          <w:type w:val="bbPlcHdr"/>
        </w:types>
        <w:behaviors>
          <w:behavior w:val="content"/>
        </w:behaviors>
        <w:guid w:val="{45184EDE-0687-4647-9FA5-8F75555C6962}"/>
      </w:docPartPr>
      <w:docPartBody>
        <w:p w:rsidR="00EE1AB1" w:rsidRDefault="00CC215E" w:rsidP="00CC215E">
          <w:pPr>
            <w:pStyle w:val="31E5A894077543079429E96E80E6E01F"/>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Encode Sans">
    <w:panose1 w:val="00000000000000000000"/>
    <w:charset w:val="00"/>
    <w:family w:val="auto"/>
    <w:pitch w:val="variable"/>
    <w:sig w:usb0="A00000FF" w:usb1="4000207B" w:usb2="00000000" w:usb3="00000000" w:csb0="00000193"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C09"/>
    <w:rsid w:val="00051602"/>
    <w:rsid w:val="000A7D5D"/>
    <w:rsid w:val="00174760"/>
    <w:rsid w:val="001805A2"/>
    <w:rsid w:val="00216A9D"/>
    <w:rsid w:val="00235E92"/>
    <w:rsid w:val="002760EF"/>
    <w:rsid w:val="002837F6"/>
    <w:rsid w:val="0029133A"/>
    <w:rsid w:val="00296814"/>
    <w:rsid w:val="002A1138"/>
    <w:rsid w:val="002D4C03"/>
    <w:rsid w:val="002F044B"/>
    <w:rsid w:val="002F3087"/>
    <w:rsid w:val="00325DC9"/>
    <w:rsid w:val="00396F6D"/>
    <w:rsid w:val="004566E8"/>
    <w:rsid w:val="00474AA9"/>
    <w:rsid w:val="004C0E4E"/>
    <w:rsid w:val="004C38F9"/>
    <w:rsid w:val="00593FE7"/>
    <w:rsid w:val="005F02AD"/>
    <w:rsid w:val="006C4F34"/>
    <w:rsid w:val="006F1C63"/>
    <w:rsid w:val="00762E21"/>
    <w:rsid w:val="00772FA8"/>
    <w:rsid w:val="007C1003"/>
    <w:rsid w:val="007E2D65"/>
    <w:rsid w:val="00874D81"/>
    <w:rsid w:val="00892708"/>
    <w:rsid w:val="008A0536"/>
    <w:rsid w:val="008A0A26"/>
    <w:rsid w:val="0092558C"/>
    <w:rsid w:val="00931542"/>
    <w:rsid w:val="00935B98"/>
    <w:rsid w:val="00956CF2"/>
    <w:rsid w:val="00980239"/>
    <w:rsid w:val="009B05CC"/>
    <w:rsid w:val="009D4262"/>
    <w:rsid w:val="00A77117"/>
    <w:rsid w:val="00AC6A1B"/>
    <w:rsid w:val="00AD44E9"/>
    <w:rsid w:val="00AF334C"/>
    <w:rsid w:val="00B251CF"/>
    <w:rsid w:val="00BA1480"/>
    <w:rsid w:val="00C71081"/>
    <w:rsid w:val="00CB1C96"/>
    <w:rsid w:val="00CC03F8"/>
    <w:rsid w:val="00CC215E"/>
    <w:rsid w:val="00DB2CDD"/>
    <w:rsid w:val="00E131C3"/>
    <w:rsid w:val="00E87F87"/>
    <w:rsid w:val="00EE1AB1"/>
    <w:rsid w:val="00F24C09"/>
    <w:rsid w:val="00F40CCE"/>
    <w:rsid w:val="00F543F7"/>
    <w:rsid w:val="00FA5511"/>
    <w:rsid w:val="00FC265A"/>
    <w:rsid w:val="00FC266D"/>
    <w:rsid w:val="00FC7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215E"/>
  </w:style>
  <w:style w:type="paragraph" w:customStyle="1" w:styleId="475B829D231646F285DBBCF4D3D79C45">
    <w:name w:val="475B829D231646F285DBBCF4D3D79C45"/>
    <w:rsid w:val="00A77117"/>
  </w:style>
  <w:style w:type="paragraph" w:customStyle="1" w:styleId="16BF98D6490A455C98B66084B7861E53">
    <w:name w:val="16BF98D6490A455C98B66084B7861E53"/>
    <w:rsid w:val="00A77117"/>
  </w:style>
  <w:style w:type="paragraph" w:customStyle="1" w:styleId="397128843FC047CB89EC427C213ABF01">
    <w:name w:val="397128843FC047CB89EC427C213ABF01"/>
    <w:rsid w:val="00A77117"/>
  </w:style>
  <w:style w:type="paragraph" w:customStyle="1" w:styleId="EB4EDE21DDF24579835F3C0F035AF733">
    <w:name w:val="EB4EDE21DDF24579835F3C0F035AF733"/>
    <w:rsid w:val="002A1138"/>
  </w:style>
  <w:style w:type="paragraph" w:customStyle="1" w:styleId="146B7A65B3EF4958B69A026D7538C1A1">
    <w:name w:val="146B7A65B3EF4958B69A026D7538C1A1"/>
    <w:rsid w:val="002A1138"/>
  </w:style>
  <w:style w:type="paragraph" w:customStyle="1" w:styleId="0778B2C521A84590ABE3C4F8EF09A098">
    <w:name w:val="0778B2C521A84590ABE3C4F8EF09A098"/>
    <w:rsid w:val="002A1138"/>
  </w:style>
  <w:style w:type="paragraph" w:customStyle="1" w:styleId="D3CF00AEAA9E4A119046F671C36AAEDD">
    <w:name w:val="D3CF00AEAA9E4A119046F671C36AAEDD"/>
    <w:rsid w:val="002A1138"/>
  </w:style>
  <w:style w:type="paragraph" w:customStyle="1" w:styleId="AA492F0033F44172969EA3F0D5F4C4FB">
    <w:name w:val="AA492F0033F44172969EA3F0D5F4C4FB"/>
    <w:rsid w:val="002A1138"/>
  </w:style>
  <w:style w:type="paragraph" w:customStyle="1" w:styleId="31E5A894077543079429E96E80E6E01F">
    <w:name w:val="31E5A894077543079429E96E80E6E01F"/>
    <w:rsid w:val="00CC21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1486E-8E6A-493B-95D0-F0E690C0A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6</TotalTime>
  <Pages>6</Pages>
  <Words>2014</Words>
  <Characters>11485</Characters>
  <Application>Microsoft Office Word</Application>
  <DocSecurity>0</DocSecurity>
  <Lines>95</Lines>
  <Paragraphs>26</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Press Release US</vt:lpstr>
      <vt:lpstr>Press Release US</vt:lpstr>
      <vt:lpstr>Press Release US</vt:lpstr>
    </vt:vector>
  </TitlesOfParts>
  <Company>Stellantis</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Giorgio Fossati</dc:creator>
  <cp:keywords/>
  <dc:description/>
  <cp:lastModifiedBy>ANGELA CATALDI</cp:lastModifiedBy>
  <cp:revision>4</cp:revision>
  <cp:lastPrinted>2022-02-06T16:49:00Z</cp:lastPrinted>
  <dcterms:created xsi:type="dcterms:W3CDTF">2023-03-19T10:29:00Z</dcterms:created>
  <dcterms:modified xsi:type="dcterms:W3CDTF">2023-03-19T10:58:00Z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ies>
</file>